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51" w:rsidRDefault="00BE4851" w:rsidP="00052B2A"/>
    <w:p w:rsidR="00BE4851" w:rsidRPr="00BE4851" w:rsidRDefault="00BE4851" w:rsidP="00BE4851"/>
    <w:p w:rsidR="00BE4851" w:rsidRPr="00BE4851" w:rsidRDefault="00BE4851" w:rsidP="00BE4851"/>
    <w:p w:rsidR="00BE4851" w:rsidRPr="00BE4851" w:rsidRDefault="00BE4851" w:rsidP="00BE4851"/>
    <w:p w:rsidR="005B74DD" w:rsidRPr="005B74DD" w:rsidRDefault="005B74DD" w:rsidP="005B74DD">
      <w:pPr>
        <w:rPr>
          <w:rFonts w:ascii="Calibri" w:eastAsia="Times New Roman" w:hAnsi="Calibri"/>
          <w:b/>
          <w:color w:val="404040"/>
          <w:sz w:val="32"/>
          <w:szCs w:val="24"/>
          <w:lang w:val="ru-RU" w:eastAsia="ru-RU"/>
        </w:rPr>
      </w:pPr>
      <w:r w:rsidRPr="005B74DD">
        <w:rPr>
          <w:rFonts w:ascii="Calibri" w:eastAsia="Times New Roman" w:hAnsi="Calibri"/>
          <w:b/>
          <w:color w:val="404040"/>
          <w:sz w:val="32"/>
          <w:szCs w:val="24"/>
          <w:lang w:val="ru-RU" w:eastAsia="ru-RU"/>
        </w:rPr>
        <w:t>Перечень документов, предоставляемых заказчиком, для регистрации медицинских изделий (МИ)</w:t>
      </w:r>
    </w:p>
    <w:p w:rsidR="005B74DD" w:rsidRPr="005B74DD" w:rsidRDefault="005B74DD" w:rsidP="005B74DD">
      <w:pPr>
        <w:rPr>
          <w:rFonts w:ascii="Calibri" w:eastAsia="Times New Roman" w:hAnsi="Calibri"/>
          <w:b/>
          <w:color w:val="404040"/>
          <w:sz w:val="32"/>
          <w:szCs w:val="24"/>
          <w:lang w:val="ru-RU" w:eastAsia="ru-RU"/>
        </w:rPr>
      </w:pPr>
    </w:p>
    <w:tbl>
      <w:tblPr>
        <w:tblStyle w:val="10"/>
        <w:tblW w:w="0" w:type="auto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09"/>
        <w:gridCol w:w="5803"/>
        <w:gridCol w:w="2950"/>
      </w:tblGrid>
      <w:tr w:rsidR="005B74DD" w:rsidRPr="005B74DD" w:rsidTr="000B1E4A">
        <w:trPr>
          <w:trHeight w:val="567"/>
        </w:trPr>
        <w:tc>
          <w:tcPr>
            <w:tcW w:w="709" w:type="dxa"/>
            <w:vAlign w:val="center"/>
          </w:tcPr>
          <w:p w:rsidR="005B74DD" w:rsidRPr="005B74DD" w:rsidRDefault="005B74DD" w:rsidP="005B74DD">
            <w:pPr>
              <w:contextualSpacing/>
              <w:jc w:val="center"/>
              <w:rPr>
                <w:rFonts w:ascii="Calibri" w:hAnsi="Calibri"/>
                <w:b/>
                <w:sz w:val="28"/>
                <w:szCs w:val="22"/>
                <w:lang w:eastAsia="ru-RU"/>
              </w:rPr>
            </w:pPr>
            <w:r w:rsidRPr="005B74DD">
              <w:rPr>
                <w:rFonts w:ascii="Calibri" w:hAnsi="Calibri"/>
                <w:b/>
                <w:color w:val="40404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5803" w:type="dxa"/>
            <w:vAlign w:val="center"/>
          </w:tcPr>
          <w:p w:rsidR="005B74DD" w:rsidRPr="005B74DD" w:rsidRDefault="005B74DD" w:rsidP="005B74DD">
            <w:pPr>
              <w:contextualSpacing/>
              <w:jc w:val="center"/>
              <w:rPr>
                <w:rFonts w:ascii="Calibri" w:hAnsi="Calibri"/>
                <w:b/>
                <w:sz w:val="28"/>
                <w:szCs w:val="22"/>
                <w:lang w:eastAsia="ru-RU"/>
              </w:rPr>
            </w:pPr>
            <w:r w:rsidRPr="005B74DD">
              <w:rPr>
                <w:rFonts w:ascii="Calibri" w:hAnsi="Calibri"/>
                <w:b/>
                <w:color w:val="404040"/>
                <w:sz w:val="28"/>
                <w:szCs w:val="24"/>
                <w:lang w:eastAsia="ru-RU"/>
              </w:rPr>
              <w:t>Вид документа</w:t>
            </w:r>
          </w:p>
        </w:tc>
        <w:tc>
          <w:tcPr>
            <w:tcW w:w="2950" w:type="dxa"/>
            <w:vAlign w:val="center"/>
          </w:tcPr>
          <w:p w:rsidR="005B74DD" w:rsidRPr="005B74DD" w:rsidRDefault="005B74DD" w:rsidP="005B74DD">
            <w:pPr>
              <w:contextualSpacing/>
              <w:jc w:val="center"/>
              <w:rPr>
                <w:rFonts w:ascii="Calibri" w:hAnsi="Calibri"/>
                <w:b/>
                <w:sz w:val="28"/>
                <w:szCs w:val="22"/>
                <w:lang w:eastAsia="ru-RU"/>
              </w:rPr>
            </w:pPr>
            <w:r w:rsidRPr="005B74DD">
              <w:rPr>
                <w:rFonts w:ascii="Calibri" w:hAnsi="Calibri"/>
                <w:b/>
                <w:color w:val="404040"/>
                <w:sz w:val="28"/>
                <w:szCs w:val="24"/>
                <w:lang w:eastAsia="ru-RU"/>
              </w:rPr>
              <w:t>Способ заверки</w:t>
            </w:r>
          </w:p>
        </w:tc>
      </w:tr>
      <w:tr w:rsidR="005B74DD" w:rsidRPr="005B74DD" w:rsidTr="000B1E4A">
        <w:tc>
          <w:tcPr>
            <w:tcW w:w="709" w:type="dxa"/>
            <w:vAlign w:val="center"/>
          </w:tcPr>
          <w:p w:rsidR="005B74DD" w:rsidRPr="005B74DD" w:rsidRDefault="005B74DD" w:rsidP="005B74DD">
            <w:pPr>
              <w:contextualSpacing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5B74DD">
              <w:rPr>
                <w:rFonts w:ascii="Calibri" w:hAnsi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803" w:type="dxa"/>
            <w:vAlign w:val="center"/>
          </w:tcPr>
          <w:p w:rsidR="005B74DD" w:rsidRPr="005B74DD" w:rsidRDefault="005B74DD" w:rsidP="005B74DD">
            <w:pPr>
              <w:contextualSpacing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5B74DD">
              <w:rPr>
                <w:rFonts w:ascii="Calibri" w:hAnsi="Calibri"/>
                <w:sz w:val="22"/>
                <w:szCs w:val="22"/>
                <w:lang w:eastAsia="ru-RU"/>
              </w:rPr>
              <w:t>Доверенность от производителя на уполномоченное лицо в Российской Федерации (строго по образцу)</w:t>
            </w:r>
          </w:p>
        </w:tc>
        <w:tc>
          <w:tcPr>
            <w:tcW w:w="2950" w:type="dxa"/>
            <w:vAlign w:val="center"/>
          </w:tcPr>
          <w:p w:rsidR="005B74DD" w:rsidRPr="005B74DD" w:rsidRDefault="005B74DD" w:rsidP="005B74DD">
            <w:pPr>
              <w:contextualSpacing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5B74DD">
              <w:rPr>
                <w:rFonts w:ascii="Calibri" w:hAnsi="Calibri"/>
                <w:sz w:val="22"/>
                <w:szCs w:val="22"/>
                <w:lang w:eastAsia="ru-RU"/>
              </w:rPr>
              <w:t xml:space="preserve">Консульская легализация или </w:t>
            </w:r>
            <w:proofErr w:type="spellStart"/>
            <w:r w:rsidRPr="005B74DD">
              <w:rPr>
                <w:rFonts w:ascii="Calibri" w:hAnsi="Calibri"/>
                <w:sz w:val="22"/>
                <w:szCs w:val="22"/>
                <w:lang w:eastAsia="ru-RU"/>
              </w:rPr>
              <w:t>апостиль</w:t>
            </w:r>
            <w:proofErr w:type="spellEnd"/>
            <w:r w:rsidRPr="005B74DD">
              <w:rPr>
                <w:rFonts w:ascii="Calibri" w:hAnsi="Calibri"/>
                <w:sz w:val="22"/>
                <w:szCs w:val="22"/>
                <w:lang w:eastAsia="ru-RU"/>
              </w:rPr>
              <w:t>.</w:t>
            </w:r>
          </w:p>
        </w:tc>
      </w:tr>
      <w:tr w:rsidR="005B74DD" w:rsidRPr="005B74DD" w:rsidTr="000B1E4A">
        <w:tc>
          <w:tcPr>
            <w:tcW w:w="709" w:type="dxa"/>
            <w:vAlign w:val="center"/>
          </w:tcPr>
          <w:p w:rsidR="005B74DD" w:rsidRPr="005B74DD" w:rsidRDefault="005B74DD" w:rsidP="005B74DD">
            <w:pPr>
              <w:contextualSpacing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5B74DD">
              <w:rPr>
                <w:rFonts w:ascii="Calibri" w:hAnsi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803" w:type="dxa"/>
            <w:vAlign w:val="center"/>
          </w:tcPr>
          <w:p w:rsidR="005B74DD" w:rsidRPr="005B74DD" w:rsidRDefault="005B74DD" w:rsidP="005B74DD">
            <w:pPr>
              <w:contextualSpacing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5B74DD">
              <w:rPr>
                <w:rFonts w:ascii="Calibri" w:hAnsi="Calibri"/>
                <w:sz w:val="22"/>
                <w:szCs w:val="22"/>
                <w:lang w:eastAsia="ru-RU"/>
              </w:rPr>
              <w:t>Документы, подтверждающие соответствие условий производства МИ международным стандартам: сертификат/декларация соответствия условий производства и качества продукции требованиям Европейской директивы СЕ 93/42 и/или СЕ 98/79, Сертификат соответствия условий производства изделия требованиям стандарта ISO 9001, ISO 13485 или иные аналогичные документы</w:t>
            </w:r>
          </w:p>
        </w:tc>
        <w:tc>
          <w:tcPr>
            <w:tcW w:w="2950" w:type="dxa"/>
            <w:vAlign w:val="center"/>
          </w:tcPr>
          <w:p w:rsidR="005B74DD" w:rsidRPr="005B74DD" w:rsidRDefault="005B74DD" w:rsidP="005B74DD">
            <w:pPr>
              <w:contextualSpacing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5B74DD">
              <w:rPr>
                <w:rFonts w:ascii="Calibri" w:hAnsi="Calibri"/>
                <w:sz w:val="22"/>
                <w:szCs w:val="22"/>
                <w:lang w:eastAsia="ru-RU"/>
              </w:rPr>
              <w:t xml:space="preserve">Консульская легализация или </w:t>
            </w:r>
            <w:proofErr w:type="spellStart"/>
            <w:r w:rsidRPr="005B74DD">
              <w:rPr>
                <w:rFonts w:ascii="Calibri" w:hAnsi="Calibri"/>
                <w:sz w:val="22"/>
                <w:szCs w:val="22"/>
                <w:lang w:eastAsia="ru-RU"/>
              </w:rPr>
              <w:t>апостиль</w:t>
            </w:r>
            <w:proofErr w:type="spellEnd"/>
            <w:r w:rsidRPr="005B74DD">
              <w:rPr>
                <w:rFonts w:ascii="Calibri" w:hAnsi="Calibri"/>
                <w:sz w:val="22"/>
                <w:szCs w:val="22"/>
                <w:lang w:eastAsia="ru-RU"/>
              </w:rPr>
              <w:t>.</w:t>
            </w:r>
          </w:p>
        </w:tc>
      </w:tr>
      <w:tr w:rsidR="005B74DD" w:rsidRPr="005B74DD" w:rsidTr="000B1E4A">
        <w:tc>
          <w:tcPr>
            <w:tcW w:w="709" w:type="dxa"/>
            <w:vAlign w:val="center"/>
          </w:tcPr>
          <w:p w:rsidR="005B74DD" w:rsidRPr="005B74DD" w:rsidRDefault="005B74DD" w:rsidP="005B74DD">
            <w:pPr>
              <w:contextualSpacing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5B74DD">
              <w:rPr>
                <w:rFonts w:ascii="Calibri" w:hAnsi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803" w:type="dxa"/>
            <w:vAlign w:val="center"/>
          </w:tcPr>
          <w:p w:rsidR="005B74DD" w:rsidRPr="005B74DD" w:rsidRDefault="005B74DD" w:rsidP="005B74DD">
            <w:pPr>
              <w:contextualSpacing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5B74DD">
              <w:rPr>
                <w:rFonts w:ascii="Calibri" w:hAnsi="Calibri"/>
                <w:sz w:val="22"/>
                <w:szCs w:val="22"/>
                <w:lang w:eastAsia="ru-RU"/>
              </w:rPr>
              <w:t>Документ, подтверждающий регистрацию компании-производителя в качестве юридического лица.</w:t>
            </w:r>
          </w:p>
        </w:tc>
        <w:tc>
          <w:tcPr>
            <w:tcW w:w="2950" w:type="dxa"/>
            <w:vAlign w:val="center"/>
          </w:tcPr>
          <w:p w:rsidR="005B74DD" w:rsidRPr="005B74DD" w:rsidRDefault="005B74DD" w:rsidP="005B74DD">
            <w:pPr>
              <w:contextualSpacing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5B74DD">
              <w:rPr>
                <w:rFonts w:ascii="Calibri" w:hAnsi="Calibri"/>
                <w:sz w:val="22"/>
                <w:szCs w:val="22"/>
                <w:lang w:eastAsia="ru-RU"/>
              </w:rPr>
              <w:t xml:space="preserve">Консульская легализация или </w:t>
            </w:r>
            <w:proofErr w:type="spellStart"/>
            <w:r w:rsidRPr="005B74DD">
              <w:rPr>
                <w:rFonts w:ascii="Calibri" w:hAnsi="Calibri"/>
                <w:sz w:val="22"/>
                <w:szCs w:val="22"/>
                <w:lang w:eastAsia="ru-RU"/>
              </w:rPr>
              <w:t>апостиль</w:t>
            </w:r>
            <w:proofErr w:type="spellEnd"/>
          </w:p>
        </w:tc>
      </w:tr>
      <w:tr w:rsidR="005B74DD" w:rsidRPr="005B74DD" w:rsidTr="000B1E4A">
        <w:tc>
          <w:tcPr>
            <w:tcW w:w="709" w:type="dxa"/>
            <w:vAlign w:val="center"/>
          </w:tcPr>
          <w:p w:rsidR="005B74DD" w:rsidRPr="005B74DD" w:rsidRDefault="005B74DD" w:rsidP="005B74DD">
            <w:pPr>
              <w:contextualSpacing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5B74DD">
              <w:rPr>
                <w:rFonts w:ascii="Calibri" w:hAnsi="Calibr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803" w:type="dxa"/>
            <w:vAlign w:val="center"/>
          </w:tcPr>
          <w:p w:rsidR="005B74DD" w:rsidRPr="005B74DD" w:rsidRDefault="005B74DD" w:rsidP="005B74DD">
            <w:pPr>
              <w:contextualSpacing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5B74DD">
              <w:rPr>
                <w:rFonts w:ascii="Calibri" w:hAnsi="Calibri"/>
                <w:sz w:val="22"/>
                <w:szCs w:val="22"/>
                <w:lang w:eastAsia="ru-RU"/>
              </w:rPr>
              <w:t>Сведения о нормативной документации на МИ</w:t>
            </w:r>
          </w:p>
        </w:tc>
        <w:tc>
          <w:tcPr>
            <w:tcW w:w="2950" w:type="dxa"/>
            <w:vAlign w:val="center"/>
          </w:tcPr>
          <w:p w:rsidR="005B74DD" w:rsidRPr="005B74DD" w:rsidRDefault="005B74DD" w:rsidP="005B74DD">
            <w:pPr>
              <w:contextualSpacing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5B74DD">
              <w:rPr>
                <w:rFonts w:ascii="Calibri" w:hAnsi="Calibri"/>
                <w:sz w:val="22"/>
                <w:szCs w:val="22"/>
                <w:lang w:eastAsia="ru-RU"/>
              </w:rPr>
              <w:t xml:space="preserve">Консульская легализация или </w:t>
            </w:r>
            <w:proofErr w:type="spellStart"/>
            <w:r w:rsidRPr="005B74DD">
              <w:rPr>
                <w:rFonts w:ascii="Calibri" w:hAnsi="Calibri"/>
                <w:sz w:val="22"/>
                <w:szCs w:val="22"/>
                <w:lang w:eastAsia="ru-RU"/>
              </w:rPr>
              <w:t>апостиль</w:t>
            </w:r>
            <w:proofErr w:type="spellEnd"/>
          </w:p>
        </w:tc>
      </w:tr>
      <w:tr w:rsidR="005B74DD" w:rsidRPr="005B74DD" w:rsidTr="000B1E4A">
        <w:tc>
          <w:tcPr>
            <w:tcW w:w="709" w:type="dxa"/>
            <w:vAlign w:val="center"/>
          </w:tcPr>
          <w:p w:rsidR="005B74DD" w:rsidRPr="005B74DD" w:rsidRDefault="005B74DD" w:rsidP="005B74DD">
            <w:pPr>
              <w:contextualSpacing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5B74DD">
              <w:rPr>
                <w:rFonts w:ascii="Calibri" w:hAnsi="Calibri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803" w:type="dxa"/>
            <w:vAlign w:val="center"/>
          </w:tcPr>
          <w:p w:rsidR="005B74DD" w:rsidRPr="005B74DD" w:rsidRDefault="005B74DD" w:rsidP="005B74DD">
            <w:pPr>
              <w:contextualSpacing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5B74DD">
              <w:rPr>
                <w:rFonts w:ascii="Calibri" w:hAnsi="Calibri"/>
                <w:sz w:val="22"/>
                <w:szCs w:val="22"/>
                <w:lang w:eastAsia="ru-RU"/>
              </w:rPr>
              <w:t>Технический файл</w:t>
            </w:r>
          </w:p>
        </w:tc>
        <w:tc>
          <w:tcPr>
            <w:tcW w:w="2950" w:type="dxa"/>
            <w:vAlign w:val="center"/>
          </w:tcPr>
          <w:p w:rsidR="005B74DD" w:rsidRPr="005B74DD" w:rsidRDefault="005B74DD" w:rsidP="005B74DD">
            <w:pPr>
              <w:contextualSpacing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5B74DD">
              <w:rPr>
                <w:rFonts w:ascii="Calibri" w:hAnsi="Calibri"/>
                <w:sz w:val="22"/>
                <w:szCs w:val="22"/>
                <w:lang w:eastAsia="ru-RU"/>
              </w:rPr>
              <w:t>Печать и подпись компании – разработчика, нотариальная заверка подписи.</w:t>
            </w:r>
          </w:p>
        </w:tc>
      </w:tr>
      <w:tr w:rsidR="005B74DD" w:rsidRPr="005B74DD" w:rsidTr="000B1E4A">
        <w:tc>
          <w:tcPr>
            <w:tcW w:w="709" w:type="dxa"/>
            <w:vAlign w:val="center"/>
          </w:tcPr>
          <w:p w:rsidR="005B74DD" w:rsidRPr="005B74DD" w:rsidRDefault="005B74DD" w:rsidP="005B74DD">
            <w:pPr>
              <w:contextualSpacing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5B74DD">
              <w:rPr>
                <w:rFonts w:ascii="Calibri" w:hAnsi="Calibri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803" w:type="dxa"/>
            <w:vAlign w:val="center"/>
          </w:tcPr>
          <w:p w:rsidR="005B74DD" w:rsidRPr="005B74DD" w:rsidRDefault="005B74DD" w:rsidP="005B74DD">
            <w:pPr>
              <w:contextualSpacing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5B74DD">
              <w:rPr>
                <w:rFonts w:ascii="Calibri" w:hAnsi="Calibri"/>
                <w:sz w:val="22"/>
                <w:szCs w:val="22"/>
                <w:lang w:eastAsia="ru-RU"/>
              </w:rPr>
              <w:t>Эксплуатационный файл и/или руководство по применению для потребителя</w:t>
            </w:r>
          </w:p>
        </w:tc>
        <w:tc>
          <w:tcPr>
            <w:tcW w:w="2950" w:type="dxa"/>
            <w:vAlign w:val="center"/>
          </w:tcPr>
          <w:p w:rsidR="005B74DD" w:rsidRPr="005B74DD" w:rsidRDefault="005B74DD" w:rsidP="005B74DD">
            <w:pPr>
              <w:contextualSpacing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5B74DD">
              <w:rPr>
                <w:rFonts w:ascii="Calibri" w:hAnsi="Calibri"/>
                <w:sz w:val="22"/>
                <w:szCs w:val="22"/>
                <w:lang w:eastAsia="ru-RU"/>
              </w:rPr>
              <w:t>Печать и подпись компании – разработчика, нотариальная заверка подписи.</w:t>
            </w:r>
          </w:p>
        </w:tc>
      </w:tr>
      <w:tr w:rsidR="005B74DD" w:rsidRPr="005B74DD" w:rsidTr="000B1E4A">
        <w:tc>
          <w:tcPr>
            <w:tcW w:w="709" w:type="dxa"/>
            <w:vAlign w:val="center"/>
          </w:tcPr>
          <w:p w:rsidR="005B74DD" w:rsidRPr="005B74DD" w:rsidRDefault="005B74DD" w:rsidP="005B74DD">
            <w:pPr>
              <w:contextualSpacing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5B74DD">
              <w:rPr>
                <w:rFonts w:ascii="Calibri" w:hAnsi="Calibri"/>
                <w:sz w:val="22"/>
                <w:szCs w:val="22"/>
                <w:lang w:eastAsia="ru-RU"/>
              </w:rPr>
              <w:t xml:space="preserve">7 </w:t>
            </w:r>
          </w:p>
        </w:tc>
        <w:tc>
          <w:tcPr>
            <w:tcW w:w="5803" w:type="dxa"/>
            <w:vAlign w:val="center"/>
          </w:tcPr>
          <w:p w:rsidR="005B74DD" w:rsidRPr="005B74DD" w:rsidRDefault="005B74DD" w:rsidP="005B74DD">
            <w:pPr>
              <w:contextualSpacing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5B74DD">
              <w:rPr>
                <w:rFonts w:ascii="Calibri" w:hAnsi="Calibri"/>
                <w:sz w:val="22"/>
                <w:szCs w:val="22"/>
                <w:lang w:eastAsia="ru-RU"/>
              </w:rPr>
              <w:t>Качественные фото формата А</w:t>
            </w:r>
            <w:proofErr w:type="gramStart"/>
            <w:r w:rsidRPr="005B74DD">
              <w:rPr>
                <w:rFonts w:ascii="Calibri" w:hAnsi="Calibri"/>
                <w:sz w:val="22"/>
                <w:szCs w:val="22"/>
                <w:lang w:eastAsia="ru-RU"/>
              </w:rPr>
              <w:t>4</w:t>
            </w:r>
            <w:proofErr w:type="gramEnd"/>
            <w:r w:rsidRPr="005B74DD">
              <w:rPr>
                <w:rFonts w:ascii="Calibri" w:hAnsi="Calibri"/>
                <w:sz w:val="22"/>
                <w:szCs w:val="22"/>
                <w:lang w:eastAsia="ru-RU"/>
              </w:rPr>
              <w:t>, позволяющие составить представление о МИ, его исполнениях и принадлежностях</w:t>
            </w:r>
          </w:p>
        </w:tc>
        <w:tc>
          <w:tcPr>
            <w:tcW w:w="2950" w:type="dxa"/>
            <w:vAlign w:val="center"/>
          </w:tcPr>
          <w:p w:rsidR="005B74DD" w:rsidRPr="005B74DD" w:rsidRDefault="005B74DD" w:rsidP="005B74DD">
            <w:pPr>
              <w:contextualSpacing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5B74DD">
              <w:rPr>
                <w:rFonts w:ascii="Calibri" w:hAnsi="Calibri"/>
                <w:sz w:val="22"/>
                <w:szCs w:val="22"/>
                <w:lang w:eastAsia="ru-RU"/>
              </w:rPr>
              <w:t>Печать и подпись компании – разработчика.</w:t>
            </w:r>
          </w:p>
        </w:tc>
      </w:tr>
      <w:tr w:rsidR="005B74DD" w:rsidRPr="005B74DD" w:rsidTr="000B1E4A">
        <w:tc>
          <w:tcPr>
            <w:tcW w:w="709" w:type="dxa"/>
            <w:vAlign w:val="center"/>
          </w:tcPr>
          <w:p w:rsidR="005B74DD" w:rsidRPr="005B74DD" w:rsidRDefault="005B74DD" w:rsidP="005B74DD">
            <w:pPr>
              <w:contextualSpacing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5B74DD">
              <w:rPr>
                <w:rFonts w:ascii="Calibri" w:hAnsi="Calibri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803" w:type="dxa"/>
            <w:vAlign w:val="center"/>
          </w:tcPr>
          <w:p w:rsidR="005B74DD" w:rsidRPr="005B74DD" w:rsidRDefault="005B74DD" w:rsidP="005B74DD">
            <w:pPr>
              <w:contextualSpacing/>
              <w:rPr>
                <w:rFonts w:ascii="Calibri" w:hAnsi="Calibri"/>
                <w:sz w:val="22"/>
                <w:szCs w:val="22"/>
                <w:lang w:eastAsia="ru-RU"/>
              </w:rPr>
            </w:pPr>
            <w:proofErr w:type="gramStart"/>
            <w:r w:rsidRPr="005B74DD">
              <w:rPr>
                <w:rFonts w:ascii="Calibri" w:hAnsi="Calibri"/>
                <w:sz w:val="22"/>
                <w:szCs w:val="22"/>
                <w:lang w:eastAsia="ru-RU"/>
              </w:rPr>
              <w:t>Выписка из ЕГРЮЛ на компанию – уполномоченного представителя производителя в России (при регистрации МИ зарубежного производства</w:t>
            </w:r>
            <w:proofErr w:type="gramEnd"/>
          </w:p>
        </w:tc>
        <w:tc>
          <w:tcPr>
            <w:tcW w:w="2950" w:type="dxa"/>
            <w:vAlign w:val="center"/>
          </w:tcPr>
          <w:p w:rsidR="005B74DD" w:rsidRPr="005B74DD" w:rsidRDefault="005B74DD" w:rsidP="005B74DD">
            <w:pPr>
              <w:contextualSpacing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5B74DD">
              <w:rPr>
                <w:rFonts w:ascii="Calibri" w:hAnsi="Calibri"/>
                <w:sz w:val="22"/>
                <w:szCs w:val="22"/>
                <w:lang w:eastAsia="ru-RU"/>
              </w:rPr>
              <w:t>оригинал</w:t>
            </w:r>
          </w:p>
        </w:tc>
      </w:tr>
    </w:tbl>
    <w:p w:rsidR="005B74DD" w:rsidRPr="005B74DD" w:rsidRDefault="005B74DD" w:rsidP="005B74DD">
      <w:pPr>
        <w:ind w:left="720"/>
        <w:contextualSpacing/>
        <w:rPr>
          <w:rFonts w:ascii="Calibri" w:eastAsia="Times New Roman" w:hAnsi="Calibri"/>
          <w:lang w:val="ru-RU" w:eastAsia="ru-RU"/>
        </w:rPr>
      </w:pPr>
    </w:p>
    <w:p w:rsidR="005B74DD" w:rsidRPr="005B74DD" w:rsidRDefault="005B74DD" w:rsidP="005B74DD">
      <w:pPr>
        <w:rPr>
          <w:rFonts w:eastAsia="Times New Roman"/>
          <w:sz w:val="24"/>
          <w:szCs w:val="24"/>
          <w:lang w:val="ru-RU" w:eastAsia="ru-RU"/>
        </w:rPr>
      </w:pPr>
    </w:p>
    <w:p w:rsidR="005B74DD" w:rsidRPr="005B74DD" w:rsidRDefault="005B74DD" w:rsidP="005B74DD">
      <w:pPr>
        <w:rPr>
          <w:rFonts w:ascii="Calibri" w:eastAsia="Times New Roman" w:hAnsi="Calibri"/>
          <w:sz w:val="22"/>
          <w:szCs w:val="22"/>
          <w:lang w:val="ru-RU" w:eastAsia="ru-RU"/>
        </w:rPr>
      </w:pPr>
      <w:r w:rsidRPr="005B74DD">
        <w:rPr>
          <w:rFonts w:ascii="Calibri" w:eastAsia="Times New Roman" w:hAnsi="Calibri"/>
          <w:sz w:val="22"/>
          <w:szCs w:val="22"/>
          <w:lang w:val="ru-RU" w:eastAsia="ru-RU"/>
        </w:rPr>
        <w:t>Мы будем рады ответить на ваши вопросы.</w:t>
      </w:r>
    </w:p>
    <w:p w:rsidR="005B74DD" w:rsidRPr="005B74DD" w:rsidRDefault="005B74DD" w:rsidP="005B74DD">
      <w:pPr>
        <w:rPr>
          <w:rFonts w:ascii="Calibri" w:eastAsia="Times New Roman" w:hAnsi="Calibri"/>
          <w:sz w:val="22"/>
          <w:szCs w:val="22"/>
          <w:lang w:val="ru-RU" w:eastAsia="ru-RU"/>
        </w:rPr>
      </w:pPr>
    </w:p>
    <w:p w:rsidR="005B74DD" w:rsidRPr="005B74DD" w:rsidRDefault="005B74DD" w:rsidP="005B74DD">
      <w:pPr>
        <w:rPr>
          <w:rFonts w:ascii="Calibri" w:eastAsia="Times New Roman" w:hAnsi="Calibri"/>
          <w:sz w:val="22"/>
          <w:szCs w:val="22"/>
          <w:lang w:val="ru-RU" w:eastAsia="ru-RU"/>
        </w:rPr>
      </w:pPr>
      <w:r w:rsidRPr="005B74DD">
        <w:rPr>
          <w:rFonts w:ascii="Calibri" w:eastAsia="Times New Roman" w:hAnsi="Calibri"/>
          <w:sz w:val="22"/>
          <w:szCs w:val="22"/>
          <w:lang w:val="ru-RU" w:eastAsia="ru-RU"/>
        </w:rPr>
        <w:t>Контактные данные специалиста по регистрации медицинских изделий:</w:t>
      </w:r>
    </w:p>
    <w:p w:rsidR="005B74DD" w:rsidRPr="005B74DD" w:rsidRDefault="005B74DD" w:rsidP="005B74DD">
      <w:pPr>
        <w:rPr>
          <w:rFonts w:ascii="Calibri" w:eastAsia="Times New Roman" w:hAnsi="Calibri"/>
          <w:sz w:val="22"/>
          <w:szCs w:val="22"/>
          <w:lang w:val="ru-RU" w:eastAsia="ru-RU"/>
        </w:rPr>
      </w:pPr>
    </w:p>
    <w:p w:rsidR="005B74DD" w:rsidRPr="005B74DD" w:rsidRDefault="005B74DD" w:rsidP="005B74DD">
      <w:pPr>
        <w:rPr>
          <w:rFonts w:ascii="Calibri" w:eastAsia="Times New Roman" w:hAnsi="Calibri"/>
          <w:sz w:val="22"/>
          <w:szCs w:val="22"/>
          <w:lang w:eastAsia="ru-RU"/>
        </w:rPr>
      </w:pPr>
      <w:hyperlink r:id="rId9" w:history="1">
        <w:r w:rsidRPr="005B74DD">
          <w:rPr>
            <w:rFonts w:ascii="Calibri" w:eastAsia="Times New Roman" w:hAnsi="Calibri"/>
            <w:color w:val="0000FF"/>
            <w:sz w:val="22"/>
            <w:szCs w:val="22"/>
            <w:u w:val="single"/>
            <w:lang w:eastAsia="ru-RU"/>
          </w:rPr>
          <w:t>sk</w:t>
        </w:r>
        <w:r w:rsidRPr="005B74DD">
          <w:rPr>
            <w:rFonts w:ascii="Calibri" w:eastAsia="Times New Roman" w:hAnsi="Calibri"/>
            <w:color w:val="0000FF"/>
            <w:sz w:val="22"/>
            <w:szCs w:val="22"/>
            <w:u w:val="single"/>
            <w:lang w:val="ru-RU" w:eastAsia="ru-RU"/>
          </w:rPr>
          <w:t>@</w:t>
        </w:r>
        <w:r w:rsidRPr="005B74DD">
          <w:rPr>
            <w:rFonts w:ascii="Calibri" w:eastAsia="Times New Roman" w:hAnsi="Calibri"/>
            <w:color w:val="0000FF"/>
            <w:sz w:val="22"/>
            <w:szCs w:val="22"/>
            <w:u w:val="single"/>
            <w:lang w:eastAsia="ru-RU"/>
          </w:rPr>
          <w:t>regmed</w:t>
        </w:r>
        <w:r w:rsidRPr="005B74DD">
          <w:rPr>
            <w:rFonts w:ascii="Calibri" w:eastAsia="Times New Roman" w:hAnsi="Calibri"/>
            <w:color w:val="0000FF"/>
            <w:sz w:val="22"/>
            <w:szCs w:val="22"/>
            <w:u w:val="single"/>
            <w:lang w:val="ru-RU" w:eastAsia="ru-RU"/>
          </w:rPr>
          <w:t>.</w:t>
        </w:r>
        <w:r w:rsidRPr="005B74DD">
          <w:rPr>
            <w:rFonts w:ascii="Calibri" w:eastAsia="Times New Roman" w:hAnsi="Calibri"/>
            <w:color w:val="0000FF"/>
            <w:sz w:val="22"/>
            <w:szCs w:val="22"/>
            <w:u w:val="single"/>
            <w:lang w:eastAsia="ru-RU"/>
          </w:rPr>
          <w:t>biz</w:t>
        </w:r>
      </w:hyperlink>
    </w:p>
    <w:p w:rsidR="005B74DD" w:rsidRPr="005B74DD" w:rsidRDefault="005B74DD" w:rsidP="005B74DD">
      <w:pPr>
        <w:rPr>
          <w:rFonts w:ascii="Calibri" w:eastAsia="Times New Roman" w:hAnsi="Calibri"/>
          <w:sz w:val="22"/>
          <w:szCs w:val="22"/>
          <w:lang w:val="ru-RU" w:eastAsia="ru-RU"/>
        </w:rPr>
      </w:pPr>
      <w:r>
        <w:rPr>
          <w:rFonts w:ascii="Calibri" w:eastAsia="Times New Roman" w:hAnsi="Calibri"/>
          <w:sz w:val="22"/>
          <w:szCs w:val="22"/>
          <w:lang w:eastAsia="ru-RU"/>
        </w:rPr>
        <w:t>+7(</w:t>
      </w:r>
      <w:r>
        <w:rPr>
          <w:rFonts w:ascii="Calibri" w:eastAsia="Times New Roman" w:hAnsi="Calibri"/>
          <w:sz w:val="22"/>
          <w:szCs w:val="22"/>
          <w:lang w:val="ru-RU" w:eastAsia="ru-RU"/>
        </w:rPr>
        <w:t>906</w:t>
      </w:r>
      <w:r w:rsidRPr="005B74DD">
        <w:rPr>
          <w:rFonts w:ascii="Calibri" w:eastAsia="Times New Roman" w:hAnsi="Calibri"/>
          <w:sz w:val="22"/>
          <w:szCs w:val="22"/>
          <w:lang w:eastAsia="ru-RU"/>
        </w:rPr>
        <w:t>)</w:t>
      </w:r>
      <w:r>
        <w:rPr>
          <w:rFonts w:ascii="Calibri" w:eastAsia="Times New Roman" w:hAnsi="Calibri"/>
          <w:sz w:val="22"/>
          <w:szCs w:val="22"/>
          <w:lang w:val="ru-RU" w:eastAsia="ru-RU"/>
        </w:rPr>
        <w:t>057-66-60</w:t>
      </w:r>
    </w:p>
    <w:p w:rsidR="005B74DD" w:rsidRPr="005B74DD" w:rsidRDefault="005B74DD" w:rsidP="005B74DD">
      <w:pPr>
        <w:rPr>
          <w:rFonts w:ascii="Calibri" w:eastAsia="Times New Roman" w:hAnsi="Calibri"/>
          <w:sz w:val="22"/>
          <w:szCs w:val="22"/>
          <w:lang w:val="ru-RU" w:eastAsia="ru-RU"/>
        </w:rPr>
      </w:pPr>
      <w:r w:rsidRPr="005B74DD">
        <w:rPr>
          <w:rFonts w:ascii="Calibri" w:eastAsia="Times New Roman" w:hAnsi="Calibri"/>
          <w:sz w:val="22"/>
          <w:szCs w:val="22"/>
          <w:lang w:val="ru-RU" w:eastAsia="ru-RU"/>
        </w:rPr>
        <w:t>Александр Перов</w:t>
      </w:r>
    </w:p>
    <w:p w:rsidR="00BE4851" w:rsidRPr="00BE4851" w:rsidRDefault="00BE4851" w:rsidP="00BE4851">
      <w:bookmarkStart w:id="0" w:name="_GoBack"/>
      <w:bookmarkEnd w:id="0"/>
    </w:p>
    <w:p w:rsidR="00423C61" w:rsidRPr="00BE4851" w:rsidRDefault="00423C61" w:rsidP="00BE4851">
      <w:pPr>
        <w:tabs>
          <w:tab w:val="left" w:pos="7035"/>
        </w:tabs>
      </w:pPr>
    </w:p>
    <w:sectPr w:rsidR="00423C61" w:rsidRPr="00BE4851" w:rsidSect="00423C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1440" w:bottom="1080" w:left="1440" w:header="0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45C" w:rsidRDefault="0096545C">
      <w:r>
        <w:separator/>
      </w:r>
    </w:p>
  </w:endnote>
  <w:endnote w:type="continuationSeparator" w:id="0">
    <w:p w:rsidR="0096545C" w:rsidRDefault="0096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9A" w:rsidRDefault="009A1064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C319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319A" w:rsidRDefault="00FC319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851" w:rsidRDefault="00BE4851" w:rsidP="00212010">
    <w:pPr>
      <w:pStyle w:val="a4"/>
      <w:ind w:left="-720"/>
      <w:rPr>
        <w:rFonts w:asciiTheme="minorHAnsi" w:hAnsiTheme="minorHAnsi"/>
        <w:b/>
        <w:sz w:val="16"/>
      </w:rPr>
    </w:pPr>
  </w:p>
  <w:p w:rsidR="00212010" w:rsidRPr="00BB479C" w:rsidRDefault="00BB479C" w:rsidP="00212010">
    <w:pPr>
      <w:pStyle w:val="a4"/>
      <w:ind w:left="-720"/>
      <w:rPr>
        <w:rFonts w:asciiTheme="minorHAnsi" w:hAnsiTheme="minorHAnsi"/>
        <w:sz w:val="16"/>
      </w:rPr>
    </w:pPr>
    <w:proofErr w:type="spellStart"/>
    <w:r>
      <w:rPr>
        <w:rFonts w:asciiTheme="minorHAnsi" w:hAnsiTheme="minorHAnsi"/>
        <w:b/>
        <w:sz w:val="16"/>
      </w:rPr>
      <w:t>RegMed</w:t>
    </w:r>
    <w:proofErr w:type="spellEnd"/>
    <w:r>
      <w:rPr>
        <w:rFonts w:asciiTheme="minorHAnsi" w:hAnsiTheme="minorHAnsi"/>
        <w:b/>
        <w:sz w:val="16"/>
      </w:rPr>
      <w:t xml:space="preserve"> Prof</w:t>
    </w:r>
    <w:r w:rsidR="00212010" w:rsidRPr="00BB479C">
      <w:rPr>
        <w:rFonts w:asciiTheme="minorHAnsi" w:hAnsiTheme="minorHAnsi"/>
        <w:b/>
        <w:sz w:val="16"/>
      </w:rPr>
      <w:t>.</w:t>
    </w:r>
    <w:r>
      <w:rPr>
        <w:rFonts w:asciiTheme="minorHAnsi" w:hAnsiTheme="minorHAnsi"/>
        <w:b/>
        <w:sz w:val="16"/>
      </w:rPr>
      <w:t xml:space="preserve"> LLC</w:t>
    </w:r>
    <w:r w:rsidR="00212010" w:rsidRPr="00BB479C">
      <w:rPr>
        <w:rFonts w:asciiTheme="minorHAnsi" w:hAnsiTheme="minorHAnsi"/>
        <w:sz w:val="16"/>
      </w:rPr>
      <w:t xml:space="preserve"> | </w:t>
    </w:r>
    <w:proofErr w:type="spellStart"/>
    <w:r>
      <w:rPr>
        <w:rFonts w:asciiTheme="minorHAnsi" w:hAnsiTheme="minorHAnsi"/>
        <w:sz w:val="16"/>
      </w:rPr>
      <w:t>Oruzheinyi</w:t>
    </w:r>
    <w:proofErr w:type="spellEnd"/>
    <w:r>
      <w:rPr>
        <w:rFonts w:asciiTheme="minorHAnsi" w:hAnsiTheme="minorHAnsi"/>
        <w:sz w:val="16"/>
      </w:rPr>
      <w:t xml:space="preserve"> </w:t>
    </w:r>
    <w:proofErr w:type="spellStart"/>
    <w:r>
      <w:rPr>
        <w:rFonts w:asciiTheme="minorHAnsi" w:hAnsiTheme="minorHAnsi"/>
        <w:sz w:val="16"/>
      </w:rPr>
      <w:t>Pereulok</w:t>
    </w:r>
    <w:proofErr w:type="spellEnd"/>
    <w:r>
      <w:rPr>
        <w:rFonts w:asciiTheme="minorHAnsi" w:hAnsiTheme="minorHAnsi"/>
        <w:sz w:val="16"/>
      </w:rPr>
      <w:t>, 25-1B</w:t>
    </w:r>
    <w:proofErr w:type="gramStart"/>
    <w:r>
      <w:rPr>
        <w:rFonts w:asciiTheme="minorHAnsi" w:hAnsiTheme="minorHAnsi"/>
        <w:sz w:val="16"/>
      </w:rPr>
      <w:t>,  125047</w:t>
    </w:r>
    <w:proofErr w:type="gramEnd"/>
    <w:r>
      <w:rPr>
        <w:rFonts w:asciiTheme="minorHAnsi" w:hAnsiTheme="minorHAnsi"/>
        <w:sz w:val="16"/>
      </w:rPr>
      <w:t>, Moscow, Russia</w:t>
    </w:r>
  </w:p>
  <w:p w:rsidR="00212010" w:rsidRPr="00BE4851" w:rsidRDefault="00BB479C" w:rsidP="00212010">
    <w:pPr>
      <w:pStyle w:val="a4"/>
      <w:ind w:left="-720"/>
      <w:rPr>
        <w:rFonts w:asciiTheme="minorHAnsi" w:hAnsiTheme="minorHAnsi"/>
        <w:sz w:val="16"/>
        <w:lang w:val="ru-RU"/>
      </w:rPr>
    </w:pPr>
    <w:r>
      <w:rPr>
        <w:rFonts w:asciiTheme="minorHAnsi" w:hAnsiTheme="minorHAnsi"/>
        <w:b/>
        <w:sz w:val="16"/>
        <w:lang w:val="ru-RU"/>
      </w:rPr>
      <w:t>ООО</w:t>
    </w:r>
    <w:r w:rsidRPr="002255F2">
      <w:rPr>
        <w:rFonts w:asciiTheme="minorHAnsi" w:hAnsiTheme="minorHAnsi"/>
        <w:b/>
        <w:sz w:val="16"/>
        <w:lang w:val="ru-RU"/>
      </w:rPr>
      <w:t xml:space="preserve"> </w:t>
    </w:r>
    <w:proofErr w:type="spellStart"/>
    <w:r>
      <w:rPr>
        <w:rFonts w:asciiTheme="minorHAnsi" w:hAnsiTheme="minorHAnsi"/>
        <w:b/>
        <w:sz w:val="16"/>
        <w:lang w:val="ru-RU"/>
      </w:rPr>
      <w:t>РегМед</w:t>
    </w:r>
    <w:proofErr w:type="spellEnd"/>
    <w:r w:rsidRPr="002255F2">
      <w:rPr>
        <w:rFonts w:asciiTheme="minorHAnsi" w:hAnsiTheme="minorHAnsi"/>
        <w:b/>
        <w:sz w:val="16"/>
        <w:lang w:val="ru-RU"/>
      </w:rPr>
      <w:t xml:space="preserve"> </w:t>
    </w:r>
    <w:r>
      <w:rPr>
        <w:rFonts w:asciiTheme="minorHAnsi" w:hAnsiTheme="minorHAnsi"/>
        <w:b/>
        <w:sz w:val="16"/>
        <w:lang w:val="ru-RU"/>
      </w:rPr>
      <w:t>проф</w:t>
    </w:r>
    <w:r w:rsidRPr="002255F2">
      <w:rPr>
        <w:rFonts w:asciiTheme="minorHAnsi" w:hAnsiTheme="minorHAnsi"/>
        <w:b/>
        <w:sz w:val="16"/>
        <w:lang w:val="ru-RU"/>
      </w:rPr>
      <w:t>.</w:t>
    </w:r>
    <w:r w:rsidR="00212010" w:rsidRPr="002255F2">
      <w:rPr>
        <w:rFonts w:asciiTheme="minorHAnsi" w:hAnsiTheme="minorHAnsi"/>
        <w:sz w:val="16"/>
        <w:lang w:val="ru-RU"/>
      </w:rPr>
      <w:t xml:space="preserve"> | </w:t>
    </w:r>
    <w:r>
      <w:rPr>
        <w:rFonts w:asciiTheme="minorHAnsi" w:hAnsiTheme="minorHAnsi"/>
        <w:sz w:val="16"/>
        <w:lang w:val="ru-RU"/>
      </w:rPr>
      <w:t>Россия</w:t>
    </w:r>
    <w:r w:rsidR="002255F2">
      <w:rPr>
        <w:rFonts w:asciiTheme="minorHAnsi" w:hAnsiTheme="minorHAnsi"/>
        <w:sz w:val="16"/>
        <w:lang w:val="ru-RU"/>
      </w:rPr>
      <w:t>, Москва,125047, Оружейный переулок, 25-1В</w:t>
    </w:r>
  </w:p>
  <w:p w:rsidR="00212010" w:rsidRPr="00BE4851" w:rsidRDefault="0096545C" w:rsidP="00212010">
    <w:pPr>
      <w:pStyle w:val="a4"/>
      <w:ind w:left="-720"/>
      <w:rPr>
        <w:rFonts w:asciiTheme="minorHAnsi" w:hAnsiTheme="minorHAnsi"/>
        <w:b/>
        <w:color w:val="000000" w:themeColor="text1"/>
        <w:sz w:val="16"/>
        <w:lang w:val="ru-RU"/>
      </w:rPr>
    </w:pPr>
    <w:hyperlink r:id="rId1" w:history="1">
      <w:r w:rsidR="00BE4851" w:rsidRPr="00BE4851">
        <w:rPr>
          <w:rStyle w:val="a7"/>
          <w:rFonts w:asciiTheme="minorHAnsi" w:hAnsiTheme="minorHAnsi"/>
          <w:b/>
          <w:color w:val="auto"/>
          <w:sz w:val="16"/>
          <w:u w:val="none"/>
        </w:rPr>
        <w:t>www</w:t>
      </w:r>
      <w:r w:rsidR="00BE4851" w:rsidRPr="00BE4851">
        <w:rPr>
          <w:rStyle w:val="a7"/>
          <w:rFonts w:asciiTheme="minorHAnsi" w:hAnsiTheme="minorHAnsi"/>
          <w:b/>
          <w:color w:val="auto"/>
          <w:sz w:val="16"/>
          <w:u w:val="none"/>
          <w:lang w:val="ru-RU"/>
        </w:rPr>
        <w:t>.</w:t>
      </w:r>
      <w:r w:rsidR="00BE4851" w:rsidRPr="00BE4851">
        <w:rPr>
          <w:rStyle w:val="a7"/>
          <w:rFonts w:asciiTheme="minorHAnsi" w:hAnsiTheme="minorHAnsi"/>
          <w:b/>
          <w:color w:val="auto"/>
          <w:sz w:val="16"/>
          <w:u w:val="none"/>
        </w:rPr>
        <w:t>regmed</w:t>
      </w:r>
      <w:r w:rsidR="00BE4851" w:rsidRPr="00BE4851">
        <w:rPr>
          <w:rStyle w:val="a7"/>
          <w:rFonts w:asciiTheme="minorHAnsi" w:hAnsiTheme="minorHAnsi"/>
          <w:b/>
          <w:color w:val="auto"/>
          <w:sz w:val="16"/>
          <w:u w:val="none"/>
          <w:lang w:val="ru-RU"/>
        </w:rPr>
        <w:t>.</w:t>
      </w:r>
      <w:r w:rsidR="00BE4851" w:rsidRPr="00BE4851">
        <w:rPr>
          <w:rStyle w:val="a7"/>
          <w:rFonts w:asciiTheme="minorHAnsi" w:hAnsiTheme="minorHAnsi"/>
          <w:b/>
          <w:color w:val="auto"/>
          <w:sz w:val="16"/>
          <w:u w:val="none"/>
        </w:rPr>
        <w:t>biz</w:t>
      </w:r>
    </w:hyperlink>
    <w:r w:rsidR="00BE4851">
      <w:rPr>
        <w:rFonts w:asciiTheme="minorHAnsi" w:hAnsiTheme="minorHAnsi"/>
        <w:sz w:val="16"/>
        <w:lang w:val="ru-RU"/>
      </w:rPr>
      <w:t xml:space="preserve"> </w:t>
    </w:r>
    <w:r w:rsidR="00BE4851" w:rsidRPr="00BE4851">
      <w:rPr>
        <w:rFonts w:asciiTheme="minorHAnsi" w:hAnsiTheme="minorHAnsi"/>
        <w:color w:val="000000" w:themeColor="text1"/>
        <w:sz w:val="16"/>
        <w:lang w:val="ru-RU"/>
      </w:rPr>
      <w:t xml:space="preserve">| </w:t>
    </w:r>
    <w:hyperlink r:id="rId2" w:history="1">
      <w:r w:rsidR="00BE4851" w:rsidRPr="00BE4851">
        <w:rPr>
          <w:rStyle w:val="a7"/>
          <w:rFonts w:asciiTheme="minorHAnsi" w:hAnsiTheme="minorHAnsi"/>
          <w:b/>
          <w:color w:val="000000" w:themeColor="text1"/>
          <w:sz w:val="16"/>
          <w:u w:val="none"/>
        </w:rPr>
        <w:t>info</w:t>
      </w:r>
      <w:r w:rsidR="00BE4851" w:rsidRPr="00BE4851">
        <w:rPr>
          <w:rStyle w:val="a7"/>
          <w:rFonts w:asciiTheme="minorHAnsi" w:hAnsiTheme="minorHAnsi"/>
          <w:b/>
          <w:color w:val="000000" w:themeColor="text1"/>
          <w:sz w:val="16"/>
          <w:u w:val="none"/>
          <w:lang w:val="ru-RU"/>
        </w:rPr>
        <w:t>@</w:t>
      </w:r>
      <w:r w:rsidR="00BE4851" w:rsidRPr="00BE4851">
        <w:rPr>
          <w:rStyle w:val="a7"/>
          <w:rFonts w:asciiTheme="minorHAnsi" w:hAnsiTheme="minorHAnsi"/>
          <w:b/>
          <w:color w:val="000000" w:themeColor="text1"/>
          <w:sz w:val="16"/>
          <w:u w:val="none"/>
        </w:rPr>
        <w:t>regmed</w:t>
      </w:r>
      <w:r w:rsidR="00BE4851" w:rsidRPr="00BE4851">
        <w:rPr>
          <w:rStyle w:val="a7"/>
          <w:rFonts w:asciiTheme="minorHAnsi" w:hAnsiTheme="minorHAnsi"/>
          <w:b/>
          <w:color w:val="000000" w:themeColor="text1"/>
          <w:sz w:val="16"/>
          <w:u w:val="none"/>
          <w:lang w:val="ru-RU"/>
        </w:rPr>
        <w:t>.</w:t>
      </w:r>
      <w:r w:rsidR="00BE4851" w:rsidRPr="00BE4851">
        <w:rPr>
          <w:rStyle w:val="a7"/>
          <w:rFonts w:asciiTheme="minorHAnsi" w:hAnsiTheme="minorHAnsi"/>
          <w:b/>
          <w:color w:val="000000" w:themeColor="text1"/>
          <w:sz w:val="16"/>
          <w:u w:val="none"/>
        </w:rPr>
        <w:t>biz</w:t>
      </w:r>
    </w:hyperlink>
  </w:p>
  <w:p w:rsidR="00BE4851" w:rsidRPr="00BE4851" w:rsidRDefault="00BE4851" w:rsidP="00212010">
    <w:pPr>
      <w:pStyle w:val="a4"/>
      <w:ind w:left="-720"/>
      <w:rPr>
        <w:rFonts w:asciiTheme="minorHAnsi" w:hAnsiTheme="minorHAnsi"/>
        <w:b/>
        <w:sz w:val="16"/>
        <w:lang w:val="ru-RU"/>
      </w:rPr>
    </w:pPr>
  </w:p>
  <w:p w:rsidR="00FC319A" w:rsidRPr="00BE4851" w:rsidRDefault="00DA1A75" w:rsidP="00212010">
    <w:pPr>
      <w:tabs>
        <w:tab w:val="left" w:pos="2340"/>
        <w:tab w:val="left" w:pos="4635"/>
        <w:tab w:val="left" w:pos="7020"/>
      </w:tabs>
      <w:spacing w:line="180" w:lineRule="atLeast"/>
      <w:rPr>
        <w:rFonts w:ascii="Myriad Pro" w:hAnsi="Myriad Pro"/>
        <w:snapToGrid w:val="0"/>
        <w:sz w:val="14"/>
        <w:lang w:val="ru-RU"/>
      </w:rPr>
    </w:pPr>
    <w:r w:rsidRPr="002255F2">
      <w:rPr>
        <w:rFonts w:asciiTheme="minorHAnsi" w:hAnsiTheme="minorHAnsi"/>
        <w:b/>
        <w:noProof/>
        <w:sz w:val="16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AE9C21" wp14:editId="77A885B0">
              <wp:simplePos x="0" y="0"/>
              <wp:positionH relativeFrom="column">
                <wp:posOffset>-1000125</wp:posOffset>
              </wp:positionH>
              <wp:positionV relativeFrom="paragraph">
                <wp:posOffset>34290</wp:posOffset>
              </wp:positionV>
              <wp:extent cx="8263255" cy="400050"/>
              <wp:effectExtent l="0" t="0" r="23495" b="190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63255" cy="400050"/>
                      </a:xfrm>
                      <a:prstGeom prst="rect">
                        <a:avLst/>
                      </a:prstGeom>
                      <a:solidFill>
                        <a:srgbClr val="1D71B8"/>
                      </a:solidFill>
                      <a:ln w="9525">
                        <a:solidFill>
                          <a:schemeClr val="tx2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851" w:rsidRPr="00BE4851" w:rsidRDefault="00BE4851" w:rsidP="00BE4851">
                          <w:pPr>
                            <w:jc w:val="center"/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</w:rPr>
                          </w:pPr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</w:rPr>
                            <w:t xml:space="preserve">∙ </w:t>
                          </w:r>
                          <w:proofErr w:type="gramStart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</w:rPr>
                            <w:t>marketing</w:t>
                          </w:r>
                          <w:proofErr w:type="gramEnd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</w:rPr>
                            <w:t xml:space="preserve"> authorization ∙ clinical trials ∙ medicines ∙ medical devices ∙ dietary supplements ∙</w:t>
                          </w:r>
                        </w:p>
                        <w:p w:rsidR="00BE4851" w:rsidRPr="005B74DD" w:rsidRDefault="00BE4851" w:rsidP="00BE4851">
                          <w:pPr>
                            <w:spacing w:after="200" w:line="276" w:lineRule="auto"/>
                            <w:jc w:val="center"/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</w:pPr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  <w:t xml:space="preserve">∙ регистрация ∙ клинические исследования ∙ </w:t>
                          </w:r>
                          <w:proofErr w:type="spellStart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  <w:t>лс</w:t>
                          </w:r>
                          <w:proofErr w:type="spellEnd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  <w:t xml:space="preserve"> ∙ медицинские изделия ∙ </w:t>
                          </w:r>
                          <w:proofErr w:type="spellStart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  <w:t>бад</w:t>
                          </w:r>
                          <w:proofErr w:type="spellEnd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  <w:t xml:space="preserve"> </w:t>
                          </w:r>
                          <m:oMath>
                            <m:r>
                              <w:rPr>
                                <w:rFonts w:ascii="Cambria Math" w:eastAsia="Calibri" w:hAnsi="Cambria Math"/>
                                <w:color w:val="FFFFFF" w:themeColor="background1"/>
                                <w:sz w:val="18"/>
                                <w:szCs w:val="22"/>
                                <w:lang w:val="ru-RU"/>
                              </w:rPr>
                              <m:t>∙</m:t>
                            </m:r>
                          </m:oMath>
                        </w:p>
                        <w:p w:rsidR="00BE4851" w:rsidRPr="005B74DD" w:rsidRDefault="00BE4851" w:rsidP="00BE4851">
                          <w:pPr>
                            <w:spacing w:after="200" w:line="276" w:lineRule="auto"/>
                            <w:jc w:val="center"/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</w:pPr>
                        </w:p>
                        <w:p w:rsidR="00BE4851" w:rsidRPr="00BE4851" w:rsidRDefault="00BE4851" w:rsidP="00BE4851">
                          <w:pPr>
                            <w:jc w:val="center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78.75pt;margin-top:2.7pt;width:650.6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" o:allowincell="f" fillcolor="#1d71b8" strokecolor="#1f497d [3215]">
              <v:textbox>
                <w:txbxContent>
                  <w:p w:rsidR="00BE4851" w:rsidRPr="00BE4851" w:rsidRDefault="00BE4851" w:rsidP="00BE4851">
                    <w:pPr>
                      <w:jc w:val="center"/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</w:rPr>
                    </w:pPr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</w:rPr>
                      <w:t xml:space="preserve">∙ </w:t>
                    </w:r>
                    <w:proofErr w:type="gramStart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</w:rPr>
                      <w:t>marketing</w:t>
                    </w:r>
                    <w:proofErr w:type="gramEnd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</w:rPr>
                      <w:t xml:space="preserve"> authorization ∙ clinical trials ∙ medicines ∙ medical devices ∙ dietary supplements ∙</w:t>
                    </w:r>
                  </w:p>
                  <w:p w:rsidR="00BE4851" w:rsidRPr="005B74DD" w:rsidRDefault="00BE4851" w:rsidP="00BE4851">
                    <w:pPr>
                      <w:spacing w:after="200" w:line="276" w:lineRule="auto"/>
                      <w:jc w:val="center"/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</w:pPr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  <w:t xml:space="preserve">∙ регистрация ∙ клинические исследования ∙ </w:t>
                    </w:r>
                    <w:proofErr w:type="spellStart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  <w:t>лс</w:t>
                    </w:r>
                    <w:proofErr w:type="spellEnd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  <w:t xml:space="preserve"> ∙ медицинские изделия ∙ </w:t>
                    </w:r>
                    <w:proofErr w:type="spellStart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  <w:t>бад</w:t>
                    </w:r>
                    <w:proofErr w:type="spellEnd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  <w:t xml:space="preserve"> </w:t>
                    </w:r>
                    <m:oMath>
                      <m:r>
                        <w:rPr>
                          <w:rFonts w:ascii="Cambria Math" w:eastAsia="Calibri" w:hAnsi="Cambria Math"/>
                          <w:color w:val="FFFFFF" w:themeColor="background1"/>
                          <w:sz w:val="18"/>
                          <w:szCs w:val="22"/>
                          <w:lang w:val="ru-RU"/>
                        </w:rPr>
                        <m:t>∙</m:t>
                      </m:r>
                    </m:oMath>
                  </w:p>
                  <w:p w:rsidR="00BE4851" w:rsidRPr="005B74DD" w:rsidRDefault="00BE4851" w:rsidP="00BE4851">
                    <w:pPr>
                      <w:spacing w:after="200" w:line="276" w:lineRule="auto"/>
                      <w:jc w:val="center"/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</w:pPr>
                  </w:p>
                  <w:p w:rsidR="00BE4851" w:rsidRPr="00BE4851" w:rsidRDefault="00BE4851" w:rsidP="00BE4851">
                    <w:pPr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53" w:rsidRDefault="008750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45C" w:rsidRDefault="0096545C">
      <w:r>
        <w:separator/>
      </w:r>
    </w:p>
  </w:footnote>
  <w:footnote w:type="continuationSeparator" w:id="0">
    <w:p w:rsidR="0096545C" w:rsidRDefault="00965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53" w:rsidRDefault="008750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A8" w:rsidRDefault="000C29A8" w:rsidP="000C29A8">
    <w:pPr>
      <w:pStyle w:val="a3"/>
      <w:jc w:val="right"/>
    </w:pPr>
  </w:p>
  <w:p w:rsidR="000C29A8" w:rsidRDefault="00052B2A" w:rsidP="000C29A8">
    <w:pPr>
      <w:pStyle w:val="a3"/>
      <w:jc w:val="right"/>
    </w:pPr>
    <w:r>
      <w:rPr>
        <w:noProof/>
        <w:lang w:val="ru-RU" w:eastAsia="ru-RU"/>
      </w:rPr>
      <w:drawing>
        <wp:inline distT="0" distB="0" distL="0" distR="0">
          <wp:extent cx="1052037" cy="532677"/>
          <wp:effectExtent l="0" t="0" r="0" b="127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РЕГМЕД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712" cy="539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53" w:rsidRDefault="008750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14AF"/>
    <w:multiLevelType w:val="hybridMultilevel"/>
    <w:tmpl w:val="677C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46770"/>
    <w:multiLevelType w:val="hybridMultilevel"/>
    <w:tmpl w:val="EA36C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554B6"/>
    <w:multiLevelType w:val="hybridMultilevel"/>
    <w:tmpl w:val="043CBA6E"/>
    <w:lvl w:ilvl="0" w:tplc="B8BA65D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918DB"/>
    <w:multiLevelType w:val="hybridMultilevel"/>
    <w:tmpl w:val="43B6FA74"/>
    <w:lvl w:ilvl="0" w:tplc="9DE87D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5C2675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80B18"/>
    <w:multiLevelType w:val="hybridMultilevel"/>
    <w:tmpl w:val="00EA59D4"/>
    <w:lvl w:ilvl="0" w:tplc="3C0A9A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602A50"/>
    <w:multiLevelType w:val="hybridMultilevel"/>
    <w:tmpl w:val="0C381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F57E7"/>
    <w:multiLevelType w:val="hybridMultilevel"/>
    <w:tmpl w:val="FD94A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12FC3"/>
    <w:multiLevelType w:val="hybridMultilevel"/>
    <w:tmpl w:val="02EC888E"/>
    <w:lvl w:ilvl="0" w:tplc="62A6F39A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D61A9"/>
    <w:multiLevelType w:val="hybridMultilevel"/>
    <w:tmpl w:val="CE82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C675D"/>
    <w:multiLevelType w:val="hybridMultilevel"/>
    <w:tmpl w:val="CCCC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F07E3"/>
    <w:multiLevelType w:val="hybridMultilevel"/>
    <w:tmpl w:val="614A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717D8"/>
    <w:multiLevelType w:val="hybridMultilevel"/>
    <w:tmpl w:val="EB02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916DD"/>
    <w:multiLevelType w:val="hybridMultilevel"/>
    <w:tmpl w:val="1046A000"/>
    <w:lvl w:ilvl="0" w:tplc="9DE87D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C20C9"/>
    <w:multiLevelType w:val="hybridMultilevel"/>
    <w:tmpl w:val="D34C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F4B83"/>
    <w:multiLevelType w:val="hybridMultilevel"/>
    <w:tmpl w:val="54C0C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6F4F32"/>
    <w:multiLevelType w:val="hybridMultilevel"/>
    <w:tmpl w:val="F9D64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E7649"/>
    <w:multiLevelType w:val="hybridMultilevel"/>
    <w:tmpl w:val="55203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FF5F00"/>
    <w:multiLevelType w:val="hybridMultilevel"/>
    <w:tmpl w:val="B4D28C14"/>
    <w:lvl w:ilvl="0" w:tplc="B8BA65D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20C6F"/>
    <w:multiLevelType w:val="hybridMultilevel"/>
    <w:tmpl w:val="3154D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676BA7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76170C"/>
    <w:multiLevelType w:val="hybridMultilevel"/>
    <w:tmpl w:val="958EDCAA"/>
    <w:lvl w:ilvl="0" w:tplc="04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224C89"/>
    <w:multiLevelType w:val="hybridMultilevel"/>
    <w:tmpl w:val="1E1C6F30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57F2D"/>
    <w:multiLevelType w:val="hybridMultilevel"/>
    <w:tmpl w:val="975C1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3F3053"/>
    <w:multiLevelType w:val="hybridMultilevel"/>
    <w:tmpl w:val="6824870E"/>
    <w:lvl w:ilvl="0" w:tplc="F894E922">
      <w:start w:val="2"/>
      <w:numFmt w:val="bullet"/>
      <w:lvlText w:val="-"/>
      <w:lvlJc w:val="left"/>
      <w:pPr>
        <w:ind w:left="1008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>
    <w:nsid w:val="78EE0E4D"/>
    <w:multiLevelType w:val="hybridMultilevel"/>
    <w:tmpl w:val="37A40C36"/>
    <w:lvl w:ilvl="0" w:tplc="981A8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C4447"/>
    <w:multiLevelType w:val="hybridMultilevel"/>
    <w:tmpl w:val="3574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5"/>
  </w:num>
  <w:num w:numId="4">
    <w:abstractNumId w:val="16"/>
  </w:num>
  <w:num w:numId="5">
    <w:abstractNumId w:val="9"/>
  </w:num>
  <w:num w:numId="6">
    <w:abstractNumId w:val="5"/>
  </w:num>
  <w:num w:numId="7">
    <w:abstractNumId w:val="0"/>
  </w:num>
  <w:num w:numId="8">
    <w:abstractNumId w:val="10"/>
  </w:num>
  <w:num w:numId="9">
    <w:abstractNumId w:val="13"/>
  </w:num>
  <w:num w:numId="10">
    <w:abstractNumId w:val="8"/>
  </w:num>
  <w:num w:numId="11">
    <w:abstractNumId w:val="24"/>
  </w:num>
  <w:num w:numId="12">
    <w:abstractNumId w:val="18"/>
  </w:num>
  <w:num w:numId="13">
    <w:abstractNumId w:val="11"/>
  </w:num>
  <w:num w:numId="14">
    <w:abstractNumId w:val="1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7"/>
  </w:num>
  <w:num w:numId="20">
    <w:abstractNumId w:val="22"/>
  </w:num>
  <w:num w:numId="21">
    <w:abstractNumId w:val="17"/>
  </w:num>
  <w:num w:numId="22">
    <w:abstractNumId w:val="2"/>
  </w:num>
  <w:num w:numId="23">
    <w:abstractNumId w:val="20"/>
  </w:num>
  <w:num w:numId="24">
    <w:abstractNumId w:val="4"/>
  </w:num>
  <w:num w:numId="25">
    <w:abstractNumId w:val="17"/>
  </w:num>
  <w:num w:numId="26">
    <w:abstractNumId w:val="2"/>
  </w:num>
  <w:num w:numId="27">
    <w:abstractNumId w:val="19"/>
  </w:num>
  <w:num w:numId="28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DD"/>
    <w:rsid w:val="00001325"/>
    <w:rsid w:val="00002148"/>
    <w:rsid w:val="00004B54"/>
    <w:rsid w:val="00004DF6"/>
    <w:rsid w:val="000051D4"/>
    <w:rsid w:val="00007473"/>
    <w:rsid w:val="0000754E"/>
    <w:rsid w:val="00010059"/>
    <w:rsid w:val="000110AD"/>
    <w:rsid w:val="00012EC8"/>
    <w:rsid w:val="00013BE8"/>
    <w:rsid w:val="0001414D"/>
    <w:rsid w:val="0001424F"/>
    <w:rsid w:val="00014B68"/>
    <w:rsid w:val="00014F1F"/>
    <w:rsid w:val="00015299"/>
    <w:rsid w:val="00016C43"/>
    <w:rsid w:val="00020D17"/>
    <w:rsid w:val="00021237"/>
    <w:rsid w:val="000219D5"/>
    <w:rsid w:val="00021C30"/>
    <w:rsid w:val="00021DA4"/>
    <w:rsid w:val="00022C7D"/>
    <w:rsid w:val="00025050"/>
    <w:rsid w:val="0002616B"/>
    <w:rsid w:val="0002764A"/>
    <w:rsid w:val="000325BD"/>
    <w:rsid w:val="00033090"/>
    <w:rsid w:val="000332CE"/>
    <w:rsid w:val="00033504"/>
    <w:rsid w:val="000335A3"/>
    <w:rsid w:val="00036170"/>
    <w:rsid w:val="00036411"/>
    <w:rsid w:val="00037151"/>
    <w:rsid w:val="0003766F"/>
    <w:rsid w:val="000406DA"/>
    <w:rsid w:val="0004429C"/>
    <w:rsid w:val="000444E9"/>
    <w:rsid w:val="00045F80"/>
    <w:rsid w:val="000479D1"/>
    <w:rsid w:val="00050A54"/>
    <w:rsid w:val="00052B2A"/>
    <w:rsid w:val="00054142"/>
    <w:rsid w:val="00054CA9"/>
    <w:rsid w:val="00055907"/>
    <w:rsid w:val="00055B44"/>
    <w:rsid w:val="000565A8"/>
    <w:rsid w:val="0005667C"/>
    <w:rsid w:val="000568F8"/>
    <w:rsid w:val="00060366"/>
    <w:rsid w:val="00060CDB"/>
    <w:rsid w:val="00060F78"/>
    <w:rsid w:val="00060FFC"/>
    <w:rsid w:val="00061DA8"/>
    <w:rsid w:val="00063464"/>
    <w:rsid w:val="00070316"/>
    <w:rsid w:val="000718B5"/>
    <w:rsid w:val="00071E64"/>
    <w:rsid w:val="000722AE"/>
    <w:rsid w:val="0007343F"/>
    <w:rsid w:val="0007545D"/>
    <w:rsid w:val="00075CEB"/>
    <w:rsid w:val="00076E8B"/>
    <w:rsid w:val="00080A25"/>
    <w:rsid w:val="00081CDB"/>
    <w:rsid w:val="000829BA"/>
    <w:rsid w:val="00082E97"/>
    <w:rsid w:val="000830B9"/>
    <w:rsid w:val="000833CE"/>
    <w:rsid w:val="000839FD"/>
    <w:rsid w:val="00085B8F"/>
    <w:rsid w:val="00086F6B"/>
    <w:rsid w:val="00087213"/>
    <w:rsid w:val="00091785"/>
    <w:rsid w:val="0009300A"/>
    <w:rsid w:val="0009372A"/>
    <w:rsid w:val="00093AF2"/>
    <w:rsid w:val="00093D27"/>
    <w:rsid w:val="00094AB7"/>
    <w:rsid w:val="000958D0"/>
    <w:rsid w:val="00095BA5"/>
    <w:rsid w:val="000968E9"/>
    <w:rsid w:val="000A16C3"/>
    <w:rsid w:val="000A191F"/>
    <w:rsid w:val="000A1A7B"/>
    <w:rsid w:val="000A3C80"/>
    <w:rsid w:val="000A52F5"/>
    <w:rsid w:val="000A67C8"/>
    <w:rsid w:val="000A6907"/>
    <w:rsid w:val="000B2809"/>
    <w:rsid w:val="000B4148"/>
    <w:rsid w:val="000B44A3"/>
    <w:rsid w:val="000B4CE2"/>
    <w:rsid w:val="000B57AA"/>
    <w:rsid w:val="000B74B2"/>
    <w:rsid w:val="000B77B6"/>
    <w:rsid w:val="000C0E8B"/>
    <w:rsid w:val="000C12FB"/>
    <w:rsid w:val="000C26BF"/>
    <w:rsid w:val="000C29A8"/>
    <w:rsid w:val="000C3091"/>
    <w:rsid w:val="000C446D"/>
    <w:rsid w:val="000C68BD"/>
    <w:rsid w:val="000D0DBC"/>
    <w:rsid w:val="000D1297"/>
    <w:rsid w:val="000D38B8"/>
    <w:rsid w:val="000D4DC4"/>
    <w:rsid w:val="000D652A"/>
    <w:rsid w:val="000D65D6"/>
    <w:rsid w:val="000E3503"/>
    <w:rsid w:val="000E49BE"/>
    <w:rsid w:val="000E4CA4"/>
    <w:rsid w:val="000E7089"/>
    <w:rsid w:val="000E70BD"/>
    <w:rsid w:val="000E780F"/>
    <w:rsid w:val="000F0DD6"/>
    <w:rsid w:val="000F211E"/>
    <w:rsid w:val="000F4168"/>
    <w:rsid w:val="000F4D2F"/>
    <w:rsid w:val="000F5349"/>
    <w:rsid w:val="000F5BC0"/>
    <w:rsid w:val="000F7A26"/>
    <w:rsid w:val="0010072C"/>
    <w:rsid w:val="00101320"/>
    <w:rsid w:val="00101638"/>
    <w:rsid w:val="00103194"/>
    <w:rsid w:val="00103A5A"/>
    <w:rsid w:val="00104300"/>
    <w:rsid w:val="00105AE4"/>
    <w:rsid w:val="00105DC9"/>
    <w:rsid w:val="0010659B"/>
    <w:rsid w:val="00107355"/>
    <w:rsid w:val="00107C57"/>
    <w:rsid w:val="00107C5B"/>
    <w:rsid w:val="00111BD3"/>
    <w:rsid w:val="001137D5"/>
    <w:rsid w:val="00113A60"/>
    <w:rsid w:val="001151FF"/>
    <w:rsid w:val="00115671"/>
    <w:rsid w:val="0011648E"/>
    <w:rsid w:val="0011655A"/>
    <w:rsid w:val="0011669E"/>
    <w:rsid w:val="00116BDC"/>
    <w:rsid w:val="00116FA0"/>
    <w:rsid w:val="00122D79"/>
    <w:rsid w:val="00122FF1"/>
    <w:rsid w:val="00123F51"/>
    <w:rsid w:val="00126F9C"/>
    <w:rsid w:val="0012716C"/>
    <w:rsid w:val="00127C42"/>
    <w:rsid w:val="00130325"/>
    <w:rsid w:val="00132954"/>
    <w:rsid w:val="00133F48"/>
    <w:rsid w:val="0013470A"/>
    <w:rsid w:val="0013553F"/>
    <w:rsid w:val="0014122A"/>
    <w:rsid w:val="00142516"/>
    <w:rsid w:val="00143C00"/>
    <w:rsid w:val="0014642A"/>
    <w:rsid w:val="00146E7D"/>
    <w:rsid w:val="00147BE7"/>
    <w:rsid w:val="00150469"/>
    <w:rsid w:val="001516F9"/>
    <w:rsid w:val="0015211A"/>
    <w:rsid w:val="001526A2"/>
    <w:rsid w:val="00153329"/>
    <w:rsid w:val="0015639A"/>
    <w:rsid w:val="001564C2"/>
    <w:rsid w:val="00156AED"/>
    <w:rsid w:val="00160F71"/>
    <w:rsid w:val="00161899"/>
    <w:rsid w:val="0016216D"/>
    <w:rsid w:val="0016267D"/>
    <w:rsid w:val="00164822"/>
    <w:rsid w:val="00164A26"/>
    <w:rsid w:val="001662D3"/>
    <w:rsid w:val="00166AC8"/>
    <w:rsid w:val="00167653"/>
    <w:rsid w:val="00167967"/>
    <w:rsid w:val="00167EB9"/>
    <w:rsid w:val="00170533"/>
    <w:rsid w:val="00171753"/>
    <w:rsid w:val="00172385"/>
    <w:rsid w:val="0017378E"/>
    <w:rsid w:val="00173EF4"/>
    <w:rsid w:val="0017425D"/>
    <w:rsid w:val="0017492B"/>
    <w:rsid w:val="00176068"/>
    <w:rsid w:val="001827C8"/>
    <w:rsid w:val="001843AE"/>
    <w:rsid w:val="00186BB7"/>
    <w:rsid w:val="00186CC0"/>
    <w:rsid w:val="00187BF6"/>
    <w:rsid w:val="001907FB"/>
    <w:rsid w:val="00190C48"/>
    <w:rsid w:val="00191D88"/>
    <w:rsid w:val="00191DF5"/>
    <w:rsid w:val="00191E31"/>
    <w:rsid w:val="00191E8F"/>
    <w:rsid w:val="00193BDD"/>
    <w:rsid w:val="00195F0E"/>
    <w:rsid w:val="001A1D2B"/>
    <w:rsid w:val="001A2F7D"/>
    <w:rsid w:val="001A3491"/>
    <w:rsid w:val="001A3E9B"/>
    <w:rsid w:val="001A4596"/>
    <w:rsid w:val="001A57AE"/>
    <w:rsid w:val="001A766B"/>
    <w:rsid w:val="001B0D99"/>
    <w:rsid w:val="001B26A0"/>
    <w:rsid w:val="001B2B40"/>
    <w:rsid w:val="001B3AE3"/>
    <w:rsid w:val="001B535D"/>
    <w:rsid w:val="001B6A3C"/>
    <w:rsid w:val="001C2AEF"/>
    <w:rsid w:val="001C400D"/>
    <w:rsid w:val="001C4209"/>
    <w:rsid w:val="001C6520"/>
    <w:rsid w:val="001C7DA5"/>
    <w:rsid w:val="001D0927"/>
    <w:rsid w:val="001D0C5A"/>
    <w:rsid w:val="001D18DB"/>
    <w:rsid w:val="001D1902"/>
    <w:rsid w:val="001D1C9D"/>
    <w:rsid w:val="001D3DF8"/>
    <w:rsid w:val="001D3FD3"/>
    <w:rsid w:val="001D4B0A"/>
    <w:rsid w:val="001D64E2"/>
    <w:rsid w:val="001E13F5"/>
    <w:rsid w:val="001E3FF9"/>
    <w:rsid w:val="001E53FC"/>
    <w:rsid w:val="001E7023"/>
    <w:rsid w:val="001E7083"/>
    <w:rsid w:val="001E76D4"/>
    <w:rsid w:val="001F112C"/>
    <w:rsid w:val="001F116F"/>
    <w:rsid w:val="001F1F0E"/>
    <w:rsid w:val="001F2C0E"/>
    <w:rsid w:val="001F3923"/>
    <w:rsid w:val="001F6020"/>
    <w:rsid w:val="001F63C5"/>
    <w:rsid w:val="001F7FE4"/>
    <w:rsid w:val="0020598B"/>
    <w:rsid w:val="002105BA"/>
    <w:rsid w:val="00212010"/>
    <w:rsid w:val="002125FE"/>
    <w:rsid w:val="002143D1"/>
    <w:rsid w:val="00214630"/>
    <w:rsid w:val="00215443"/>
    <w:rsid w:val="002162BC"/>
    <w:rsid w:val="00220776"/>
    <w:rsid w:val="00220D98"/>
    <w:rsid w:val="00221FEF"/>
    <w:rsid w:val="002223B0"/>
    <w:rsid w:val="00222FF6"/>
    <w:rsid w:val="00223A0C"/>
    <w:rsid w:val="00223DD9"/>
    <w:rsid w:val="0022440B"/>
    <w:rsid w:val="002245BC"/>
    <w:rsid w:val="002248E6"/>
    <w:rsid w:val="00224EE7"/>
    <w:rsid w:val="00225380"/>
    <w:rsid w:val="002255F2"/>
    <w:rsid w:val="00225807"/>
    <w:rsid w:val="00225C88"/>
    <w:rsid w:val="002279CA"/>
    <w:rsid w:val="00230C27"/>
    <w:rsid w:val="00230EF9"/>
    <w:rsid w:val="00232B49"/>
    <w:rsid w:val="00237193"/>
    <w:rsid w:val="002421B9"/>
    <w:rsid w:val="0024360B"/>
    <w:rsid w:val="002448DC"/>
    <w:rsid w:val="0024523F"/>
    <w:rsid w:val="00245B99"/>
    <w:rsid w:val="00246281"/>
    <w:rsid w:val="0024741C"/>
    <w:rsid w:val="00247AF4"/>
    <w:rsid w:val="00251388"/>
    <w:rsid w:val="002516C4"/>
    <w:rsid w:val="00252A6C"/>
    <w:rsid w:val="00253F9A"/>
    <w:rsid w:val="0025415B"/>
    <w:rsid w:val="002557DD"/>
    <w:rsid w:val="00255984"/>
    <w:rsid w:val="00255B39"/>
    <w:rsid w:val="00257E83"/>
    <w:rsid w:val="0026081E"/>
    <w:rsid w:val="00260A3B"/>
    <w:rsid w:val="00261447"/>
    <w:rsid w:val="00261E0D"/>
    <w:rsid w:val="00263521"/>
    <w:rsid w:val="002638D8"/>
    <w:rsid w:val="00264A61"/>
    <w:rsid w:val="00265322"/>
    <w:rsid w:val="002661AA"/>
    <w:rsid w:val="00266305"/>
    <w:rsid w:val="0026665B"/>
    <w:rsid w:val="00271000"/>
    <w:rsid w:val="002740BC"/>
    <w:rsid w:val="0027460A"/>
    <w:rsid w:val="002750D3"/>
    <w:rsid w:val="00277646"/>
    <w:rsid w:val="0027779C"/>
    <w:rsid w:val="00280279"/>
    <w:rsid w:val="002806B6"/>
    <w:rsid w:val="0028141F"/>
    <w:rsid w:val="00281BCD"/>
    <w:rsid w:val="002828F6"/>
    <w:rsid w:val="0028344B"/>
    <w:rsid w:val="00283E8C"/>
    <w:rsid w:val="002853D6"/>
    <w:rsid w:val="00287AA9"/>
    <w:rsid w:val="00287AC5"/>
    <w:rsid w:val="0029049C"/>
    <w:rsid w:val="00290920"/>
    <w:rsid w:val="0029124C"/>
    <w:rsid w:val="002921FD"/>
    <w:rsid w:val="0029380C"/>
    <w:rsid w:val="00293B6C"/>
    <w:rsid w:val="0029484F"/>
    <w:rsid w:val="0029588B"/>
    <w:rsid w:val="00296737"/>
    <w:rsid w:val="00296E00"/>
    <w:rsid w:val="002A301C"/>
    <w:rsid w:val="002A3CFF"/>
    <w:rsid w:val="002A42A4"/>
    <w:rsid w:val="002B1042"/>
    <w:rsid w:val="002B2829"/>
    <w:rsid w:val="002B28BD"/>
    <w:rsid w:val="002B3502"/>
    <w:rsid w:val="002B6C5C"/>
    <w:rsid w:val="002B703E"/>
    <w:rsid w:val="002B7E7F"/>
    <w:rsid w:val="002C06AE"/>
    <w:rsid w:val="002C0C6D"/>
    <w:rsid w:val="002C0E70"/>
    <w:rsid w:val="002C1AB7"/>
    <w:rsid w:val="002C3CD8"/>
    <w:rsid w:val="002C4FE6"/>
    <w:rsid w:val="002C7365"/>
    <w:rsid w:val="002C7430"/>
    <w:rsid w:val="002C7E73"/>
    <w:rsid w:val="002D2566"/>
    <w:rsid w:val="002D27EE"/>
    <w:rsid w:val="002D4664"/>
    <w:rsid w:val="002D48C7"/>
    <w:rsid w:val="002D4CCD"/>
    <w:rsid w:val="002D5CC6"/>
    <w:rsid w:val="002D6148"/>
    <w:rsid w:val="002E07AE"/>
    <w:rsid w:val="002E0FF5"/>
    <w:rsid w:val="002E381E"/>
    <w:rsid w:val="002E425A"/>
    <w:rsid w:val="002E45B4"/>
    <w:rsid w:val="002E6D4B"/>
    <w:rsid w:val="002E7521"/>
    <w:rsid w:val="002F0049"/>
    <w:rsid w:val="002F1A3E"/>
    <w:rsid w:val="002F29D5"/>
    <w:rsid w:val="002F5B31"/>
    <w:rsid w:val="002F63C6"/>
    <w:rsid w:val="002F63DF"/>
    <w:rsid w:val="002F6AE5"/>
    <w:rsid w:val="002F7D7E"/>
    <w:rsid w:val="003017FE"/>
    <w:rsid w:val="003020CD"/>
    <w:rsid w:val="003021D8"/>
    <w:rsid w:val="00302B0E"/>
    <w:rsid w:val="003063B5"/>
    <w:rsid w:val="00307014"/>
    <w:rsid w:val="0030728E"/>
    <w:rsid w:val="003077BF"/>
    <w:rsid w:val="00311CF4"/>
    <w:rsid w:val="00312390"/>
    <w:rsid w:val="00312FC5"/>
    <w:rsid w:val="00313606"/>
    <w:rsid w:val="00315093"/>
    <w:rsid w:val="0031615E"/>
    <w:rsid w:val="003162A0"/>
    <w:rsid w:val="00323471"/>
    <w:rsid w:val="003234B6"/>
    <w:rsid w:val="003234FD"/>
    <w:rsid w:val="003273D2"/>
    <w:rsid w:val="003302CF"/>
    <w:rsid w:val="003314E4"/>
    <w:rsid w:val="00335474"/>
    <w:rsid w:val="00335574"/>
    <w:rsid w:val="00337399"/>
    <w:rsid w:val="00337F25"/>
    <w:rsid w:val="00340E93"/>
    <w:rsid w:val="00341420"/>
    <w:rsid w:val="0034168E"/>
    <w:rsid w:val="00342142"/>
    <w:rsid w:val="003445D8"/>
    <w:rsid w:val="003451B6"/>
    <w:rsid w:val="00347291"/>
    <w:rsid w:val="00350B59"/>
    <w:rsid w:val="00351D76"/>
    <w:rsid w:val="00353003"/>
    <w:rsid w:val="003539A1"/>
    <w:rsid w:val="003543E3"/>
    <w:rsid w:val="003547BE"/>
    <w:rsid w:val="00354826"/>
    <w:rsid w:val="00355AE1"/>
    <w:rsid w:val="00355CEF"/>
    <w:rsid w:val="00356B80"/>
    <w:rsid w:val="00357DB1"/>
    <w:rsid w:val="0036010C"/>
    <w:rsid w:val="003626C5"/>
    <w:rsid w:val="00365137"/>
    <w:rsid w:val="0036540D"/>
    <w:rsid w:val="00366C41"/>
    <w:rsid w:val="00367CDE"/>
    <w:rsid w:val="0037154F"/>
    <w:rsid w:val="00373154"/>
    <w:rsid w:val="003777B5"/>
    <w:rsid w:val="003800CF"/>
    <w:rsid w:val="003811DC"/>
    <w:rsid w:val="003822E0"/>
    <w:rsid w:val="00383473"/>
    <w:rsid w:val="0038448B"/>
    <w:rsid w:val="003857D9"/>
    <w:rsid w:val="00385858"/>
    <w:rsid w:val="00385BEC"/>
    <w:rsid w:val="00386CB2"/>
    <w:rsid w:val="00387CFB"/>
    <w:rsid w:val="00390707"/>
    <w:rsid w:val="003919E2"/>
    <w:rsid w:val="00392AD7"/>
    <w:rsid w:val="0039312D"/>
    <w:rsid w:val="00394F07"/>
    <w:rsid w:val="00396260"/>
    <w:rsid w:val="003972DC"/>
    <w:rsid w:val="0039744A"/>
    <w:rsid w:val="003A0857"/>
    <w:rsid w:val="003A126A"/>
    <w:rsid w:val="003A12D5"/>
    <w:rsid w:val="003A16C7"/>
    <w:rsid w:val="003A1973"/>
    <w:rsid w:val="003A1A7E"/>
    <w:rsid w:val="003A2383"/>
    <w:rsid w:val="003A2EE1"/>
    <w:rsid w:val="003A46D2"/>
    <w:rsid w:val="003A4932"/>
    <w:rsid w:val="003A52E0"/>
    <w:rsid w:val="003A56A3"/>
    <w:rsid w:val="003B3D14"/>
    <w:rsid w:val="003B4A0F"/>
    <w:rsid w:val="003B65EB"/>
    <w:rsid w:val="003B6AE1"/>
    <w:rsid w:val="003B74AB"/>
    <w:rsid w:val="003B7C6C"/>
    <w:rsid w:val="003C16AC"/>
    <w:rsid w:val="003C25BB"/>
    <w:rsid w:val="003C27CE"/>
    <w:rsid w:val="003C2DC0"/>
    <w:rsid w:val="003C2FA1"/>
    <w:rsid w:val="003C3D2B"/>
    <w:rsid w:val="003C4EE0"/>
    <w:rsid w:val="003C4F5B"/>
    <w:rsid w:val="003C6FB3"/>
    <w:rsid w:val="003D495D"/>
    <w:rsid w:val="003D50D6"/>
    <w:rsid w:val="003D7A8E"/>
    <w:rsid w:val="003D7E5F"/>
    <w:rsid w:val="003E0138"/>
    <w:rsid w:val="003E0849"/>
    <w:rsid w:val="003E14E6"/>
    <w:rsid w:val="003E26CB"/>
    <w:rsid w:val="003E3DA7"/>
    <w:rsid w:val="003E4594"/>
    <w:rsid w:val="003E4A2B"/>
    <w:rsid w:val="003E792B"/>
    <w:rsid w:val="003F0373"/>
    <w:rsid w:val="003F0AC1"/>
    <w:rsid w:val="003F0F7A"/>
    <w:rsid w:val="003F1414"/>
    <w:rsid w:val="003F340D"/>
    <w:rsid w:val="003F354E"/>
    <w:rsid w:val="003F3C58"/>
    <w:rsid w:val="003F51D4"/>
    <w:rsid w:val="003F5B41"/>
    <w:rsid w:val="003F5B93"/>
    <w:rsid w:val="003F7F83"/>
    <w:rsid w:val="00401E97"/>
    <w:rsid w:val="00404E65"/>
    <w:rsid w:val="00407141"/>
    <w:rsid w:val="00407623"/>
    <w:rsid w:val="004104CF"/>
    <w:rsid w:val="0041198A"/>
    <w:rsid w:val="004124F9"/>
    <w:rsid w:val="00412C73"/>
    <w:rsid w:val="00413A26"/>
    <w:rsid w:val="00415709"/>
    <w:rsid w:val="00415B7D"/>
    <w:rsid w:val="00416550"/>
    <w:rsid w:val="0042140E"/>
    <w:rsid w:val="004215A7"/>
    <w:rsid w:val="0042331B"/>
    <w:rsid w:val="00423C61"/>
    <w:rsid w:val="00423F03"/>
    <w:rsid w:val="004249DC"/>
    <w:rsid w:val="00424BC7"/>
    <w:rsid w:val="00425BDC"/>
    <w:rsid w:val="00426887"/>
    <w:rsid w:val="00426BA6"/>
    <w:rsid w:val="00426D62"/>
    <w:rsid w:val="004272BE"/>
    <w:rsid w:val="004305CC"/>
    <w:rsid w:val="00431CD2"/>
    <w:rsid w:val="00431D32"/>
    <w:rsid w:val="00431F57"/>
    <w:rsid w:val="004332AA"/>
    <w:rsid w:val="00433603"/>
    <w:rsid w:val="00434C99"/>
    <w:rsid w:val="004351ED"/>
    <w:rsid w:val="00435A78"/>
    <w:rsid w:val="0043649A"/>
    <w:rsid w:val="00437781"/>
    <w:rsid w:val="004423C1"/>
    <w:rsid w:val="00442B66"/>
    <w:rsid w:val="004439ED"/>
    <w:rsid w:val="004441A9"/>
    <w:rsid w:val="004448E3"/>
    <w:rsid w:val="00445791"/>
    <w:rsid w:val="0044579B"/>
    <w:rsid w:val="00446E7B"/>
    <w:rsid w:val="00446FF9"/>
    <w:rsid w:val="00450C63"/>
    <w:rsid w:val="00451A13"/>
    <w:rsid w:val="00451DCF"/>
    <w:rsid w:val="00452974"/>
    <w:rsid w:val="00453B3F"/>
    <w:rsid w:val="00455359"/>
    <w:rsid w:val="00460EA4"/>
    <w:rsid w:val="00461359"/>
    <w:rsid w:val="00461415"/>
    <w:rsid w:val="004620EC"/>
    <w:rsid w:val="004626D9"/>
    <w:rsid w:val="004662B9"/>
    <w:rsid w:val="004663A4"/>
    <w:rsid w:val="00470666"/>
    <w:rsid w:val="00470FD8"/>
    <w:rsid w:val="00472779"/>
    <w:rsid w:val="00472EAA"/>
    <w:rsid w:val="00472F71"/>
    <w:rsid w:val="0047418F"/>
    <w:rsid w:val="00476815"/>
    <w:rsid w:val="00476B0E"/>
    <w:rsid w:val="0048031A"/>
    <w:rsid w:val="004805A2"/>
    <w:rsid w:val="00485EB8"/>
    <w:rsid w:val="00486703"/>
    <w:rsid w:val="00486D07"/>
    <w:rsid w:val="004873BF"/>
    <w:rsid w:val="004879DC"/>
    <w:rsid w:val="0049166E"/>
    <w:rsid w:val="00491F73"/>
    <w:rsid w:val="00492B3C"/>
    <w:rsid w:val="00494C3F"/>
    <w:rsid w:val="0049696F"/>
    <w:rsid w:val="00496F2D"/>
    <w:rsid w:val="004976A7"/>
    <w:rsid w:val="004A29DF"/>
    <w:rsid w:val="004A5A09"/>
    <w:rsid w:val="004A6345"/>
    <w:rsid w:val="004B054F"/>
    <w:rsid w:val="004B2641"/>
    <w:rsid w:val="004B38C4"/>
    <w:rsid w:val="004B3BE8"/>
    <w:rsid w:val="004B720A"/>
    <w:rsid w:val="004C2678"/>
    <w:rsid w:val="004C2896"/>
    <w:rsid w:val="004C40CE"/>
    <w:rsid w:val="004C4B39"/>
    <w:rsid w:val="004C5649"/>
    <w:rsid w:val="004C601D"/>
    <w:rsid w:val="004D0596"/>
    <w:rsid w:val="004D0B58"/>
    <w:rsid w:val="004D102A"/>
    <w:rsid w:val="004D22EF"/>
    <w:rsid w:val="004D2442"/>
    <w:rsid w:val="004D27BB"/>
    <w:rsid w:val="004D2B52"/>
    <w:rsid w:val="004D2C83"/>
    <w:rsid w:val="004D43BD"/>
    <w:rsid w:val="004D563C"/>
    <w:rsid w:val="004D683B"/>
    <w:rsid w:val="004D6B4E"/>
    <w:rsid w:val="004D78DA"/>
    <w:rsid w:val="004E01E7"/>
    <w:rsid w:val="004E01EA"/>
    <w:rsid w:val="004E18DC"/>
    <w:rsid w:val="004E1B91"/>
    <w:rsid w:val="004E29FE"/>
    <w:rsid w:val="004E37DB"/>
    <w:rsid w:val="004E3F2F"/>
    <w:rsid w:val="004E5631"/>
    <w:rsid w:val="004E5701"/>
    <w:rsid w:val="004E5E93"/>
    <w:rsid w:val="004E7236"/>
    <w:rsid w:val="004F07AC"/>
    <w:rsid w:val="004F1B96"/>
    <w:rsid w:val="004F2594"/>
    <w:rsid w:val="004F3360"/>
    <w:rsid w:val="004F3830"/>
    <w:rsid w:val="004F48FB"/>
    <w:rsid w:val="004F579F"/>
    <w:rsid w:val="004F5ABE"/>
    <w:rsid w:val="004F6341"/>
    <w:rsid w:val="004F7F47"/>
    <w:rsid w:val="005001A8"/>
    <w:rsid w:val="005007F1"/>
    <w:rsid w:val="00500DC2"/>
    <w:rsid w:val="005013F5"/>
    <w:rsid w:val="0050247A"/>
    <w:rsid w:val="005024B2"/>
    <w:rsid w:val="005028BA"/>
    <w:rsid w:val="00502FD0"/>
    <w:rsid w:val="0050511A"/>
    <w:rsid w:val="00505F59"/>
    <w:rsid w:val="00506AFF"/>
    <w:rsid w:val="00507E26"/>
    <w:rsid w:val="0051024C"/>
    <w:rsid w:val="0051104C"/>
    <w:rsid w:val="00512987"/>
    <w:rsid w:val="0051341F"/>
    <w:rsid w:val="00513FEB"/>
    <w:rsid w:val="00514E02"/>
    <w:rsid w:val="005171C3"/>
    <w:rsid w:val="005178BC"/>
    <w:rsid w:val="00517E3F"/>
    <w:rsid w:val="00520989"/>
    <w:rsid w:val="00520C5B"/>
    <w:rsid w:val="00520CF2"/>
    <w:rsid w:val="0052641D"/>
    <w:rsid w:val="00526A79"/>
    <w:rsid w:val="00530FF5"/>
    <w:rsid w:val="005335C0"/>
    <w:rsid w:val="00533DF3"/>
    <w:rsid w:val="005364F3"/>
    <w:rsid w:val="00541BF7"/>
    <w:rsid w:val="005454BD"/>
    <w:rsid w:val="005460A7"/>
    <w:rsid w:val="00546D50"/>
    <w:rsid w:val="005478CD"/>
    <w:rsid w:val="005507E5"/>
    <w:rsid w:val="00552E8C"/>
    <w:rsid w:val="00553BBF"/>
    <w:rsid w:val="00554C64"/>
    <w:rsid w:val="0055594C"/>
    <w:rsid w:val="00557B8B"/>
    <w:rsid w:val="00557EF1"/>
    <w:rsid w:val="00560817"/>
    <w:rsid w:val="00560DB9"/>
    <w:rsid w:val="005610D4"/>
    <w:rsid w:val="0056278B"/>
    <w:rsid w:val="0056333D"/>
    <w:rsid w:val="0056354C"/>
    <w:rsid w:val="00563A86"/>
    <w:rsid w:val="00563B11"/>
    <w:rsid w:val="00564562"/>
    <w:rsid w:val="00565330"/>
    <w:rsid w:val="005668AA"/>
    <w:rsid w:val="0056780C"/>
    <w:rsid w:val="00570156"/>
    <w:rsid w:val="00574F7F"/>
    <w:rsid w:val="0057573A"/>
    <w:rsid w:val="0057584F"/>
    <w:rsid w:val="00575D00"/>
    <w:rsid w:val="0058011D"/>
    <w:rsid w:val="00581214"/>
    <w:rsid w:val="00584C57"/>
    <w:rsid w:val="005851C8"/>
    <w:rsid w:val="00585EDD"/>
    <w:rsid w:val="00585FEE"/>
    <w:rsid w:val="00587FE4"/>
    <w:rsid w:val="0059168A"/>
    <w:rsid w:val="00594C08"/>
    <w:rsid w:val="00594DCC"/>
    <w:rsid w:val="00595362"/>
    <w:rsid w:val="00596567"/>
    <w:rsid w:val="0059762F"/>
    <w:rsid w:val="00597B56"/>
    <w:rsid w:val="005A1AC5"/>
    <w:rsid w:val="005A1CDB"/>
    <w:rsid w:val="005A2AC2"/>
    <w:rsid w:val="005A6DBF"/>
    <w:rsid w:val="005A6EF9"/>
    <w:rsid w:val="005A7AC6"/>
    <w:rsid w:val="005B0DA1"/>
    <w:rsid w:val="005B3878"/>
    <w:rsid w:val="005B407C"/>
    <w:rsid w:val="005B5D95"/>
    <w:rsid w:val="005B74B6"/>
    <w:rsid w:val="005B74DD"/>
    <w:rsid w:val="005B75B8"/>
    <w:rsid w:val="005B7C00"/>
    <w:rsid w:val="005C2B16"/>
    <w:rsid w:val="005C36D2"/>
    <w:rsid w:val="005C36D9"/>
    <w:rsid w:val="005C4BB4"/>
    <w:rsid w:val="005C5492"/>
    <w:rsid w:val="005C5668"/>
    <w:rsid w:val="005D1308"/>
    <w:rsid w:val="005D39B0"/>
    <w:rsid w:val="005D3CE1"/>
    <w:rsid w:val="005D46CE"/>
    <w:rsid w:val="005D5B80"/>
    <w:rsid w:val="005D5E1A"/>
    <w:rsid w:val="005D6003"/>
    <w:rsid w:val="005D6192"/>
    <w:rsid w:val="005D6682"/>
    <w:rsid w:val="005D7288"/>
    <w:rsid w:val="005D7CA7"/>
    <w:rsid w:val="005E0DA1"/>
    <w:rsid w:val="005E0DEB"/>
    <w:rsid w:val="005E27D3"/>
    <w:rsid w:val="005E4634"/>
    <w:rsid w:val="005E4934"/>
    <w:rsid w:val="005E5424"/>
    <w:rsid w:val="005E5CE0"/>
    <w:rsid w:val="005E5E0C"/>
    <w:rsid w:val="005F1BD3"/>
    <w:rsid w:val="005F3172"/>
    <w:rsid w:val="005F40DC"/>
    <w:rsid w:val="005F4850"/>
    <w:rsid w:val="005F49DB"/>
    <w:rsid w:val="005F56AF"/>
    <w:rsid w:val="005F60C9"/>
    <w:rsid w:val="005F659C"/>
    <w:rsid w:val="005F7246"/>
    <w:rsid w:val="005F7F33"/>
    <w:rsid w:val="0060190A"/>
    <w:rsid w:val="00602278"/>
    <w:rsid w:val="006036D7"/>
    <w:rsid w:val="00605BF1"/>
    <w:rsid w:val="00607367"/>
    <w:rsid w:val="0061008D"/>
    <w:rsid w:val="00611B88"/>
    <w:rsid w:val="00613FF8"/>
    <w:rsid w:val="0061410F"/>
    <w:rsid w:val="00614BE5"/>
    <w:rsid w:val="006153DE"/>
    <w:rsid w:val="00615921"/>
    <w:rsid w:val="00616C42"/>
    <w:rsid w:val="00616FC0"/>
    <w:rsid w:val="00617639"/>
    <w:rsid w:val="006215F8"/>
    <w:rsid w:val="006218D5"/>
    <w:rsid w:val="00621F65"/>
    <w:rsid w:val="006222FD"/>
    <w:rsid w:val="00622F46"/>
    <w:rsid w:val="006243C8"/>
    <w:rsid w:val="00624835"/>
    <w:rsid w:val="0062669D"/>
    <w:rsid w:val="00626F9D"/>
    <w:rsid w:val="00627A43"/>
    <w:rsid w:val="00633923"/>
    <w:rsid w:val="00634683"/>
    <w:rsid w:val="006368FC"/>
    <w:rsid w:val="00642C0F"/>
    <w:rsid w:val="00644BC2"/>
    <w:rsid w:val="0064531E"/>
    <w:rsid w:val="00645F5F"/>
    <w:rsid w:val="00646EDB"/>
    <w:rsid w:val="00647564"/>
    <w:rsid w:val="0065118E"/>
    <w:rsid w:val="00651583"/>
    <w:rsid w:val="00652DB3"/>
    <w:rsid w:val="0065420F"/>
    <w:rsid w:val="006553CB"/>
    <w:rsid w:val="00655B97"/>
    <w:rsid w:val="0065768C"/>
    <w:rsid w:val="00657ABA"/>
    <w:rsid w:val="006603C0"/>
    <w:rsid w:val="006607BB"/>
    <w:rsid w:val="0066247F"/>
    <w:rsid w:val="00663063"/>
    <w:rsid w:val="00663BA2"/>
    <w:rsid w:val="006648E6"/>
    <w:rsid w:val="006651CB"/>
    <w:rsid w:val="006655D7"/>
    <w:rsid w:val="0066570C"/>
    <w:rsid w:val="006661D2"/>
    <w:rsid w:val="0066621E"/>
    <w:rsid w:val="00670FAE"/>
    <w:rsid w:val="00671245"/>
    <w:rsid w:val="0067253D"/>
    <w:rsid w:val="00672ECC"/>
    <w:rsid w:val="006740E7"/>
    <w:rsid w:val="00674F15"/>
    <w:rsid w:val="00675334"/>
    <w:rsid w:val="00675CA7"/>
    <w:rsid w:val="00681803"/>
    <w:rsid w:val="00681B86"/>
    <w:rsid w:val="00682401"/>
    <w:rsid w:val="006824BD"/>
    <w:rsid w:val="006825DA"/>
    <w:rsid w:val="00682E38"/>
    <w:rsid w:val="006833BB"/>
    <w:rsid w:val="00684C1B"/>
    <w:rsid w:val="00685095"/>
    <w:rsid w:val="00687BCC"/>
    <w:rsid w:val="00687EF2"/>
    <w:rsid w:val="0069096D"/>
    <w:rsid w:val="00690F75"/>
    <w:rsid w:val="00691FAE"/>
    <w:rsid w:val="006927D4"/>
    <w:rsid w:val="006927D6"/>
    <w:rsid w:val="00692D8F"/>
    <w:rsid w:val="00692E9D"/>
    <w:rsid w:val="006A1A0E"/>
    <w:rsid w:val="006A1B1B"/>
    <w:rsid w:val="006A2A08"/>
    <w:rsid w:val="006A35C1"/>
    <w:rsid w:val="006B169D"/>
    <w:rsid w:val="006B27E3"/>
    <w:rsid w:val="006B2C2C"/>
    <w:rsid w:val="006B52DF"/>
    <w:rsid w:val="006C0CE9"/>
    <w:rsid w:val="006C2C66"/>
    <w:rsid w:val="006C3DD5"/>
    <w:rsid w:val="006C4BF6"/>
    <w:rsid w:val="006C5764"/>
    <w:rsid w:val="006C5E43"/>
    <w:rsid w:val="006C5FEF"/>
    <w:rsid w:val="006C687E"/>
    <w:rsid w:val="006C6B24"/>
    <w:rsid w:val="006D3DA9"/>
    <w:rsid w:val="006D518E"/>
    <w:rsid w:val="006D5ABF"/>
    <w:rsid w:val="006E0757"/>
    <w:rsid w:val="006E301A"/>
    <w:rsid w:val="006E465B"/>
    <w:rsid w:val="006E4673"/>
    <w:rsid w:val="006E5826"/>
    <w:rsid w:val="006E6CA6"/>
    <w:rsid w:val="006E7F2F"/>
    <w:rsid w:val="006F1D85"/>
    <w:rsid w:val="006F1FAF"/>
    <w:rsid w:val="006F2D4A"/>
    <w:rsid w:val="006F3A49"/>
    <w:rsid w:val="006F6248"/>
    <w:rsid w:val="006F6A7B"/>
    <w:rsid w:val="006F6BEC"/>
    <w:rsid w:val="007006A4"/>
    <w:rsid w:val="00700D0A"/>
    <w:rsid w:val="00701711"/>
    <w:rsid w:val="00701FF8"/>
    <w:rsid w:val="00703111"/>
    <w:rsid w:val="00704B68"/>
    <w:rsid w:val="00704E4E"/>
    <w:rsid w:val="00705102"/>
    <w:rsid w:val="007126E6"/>
    <w:rsid w:val="0071305C"/>
    <w:rsid w:val="00715BA3"/>
    <w:rsid w:val="00716AA6"/>
    <w:rsid w:val="00717528"/>
    <w:rsid w:val="007223D3"/>
    <w:rsid w:val="00722A2A"/>
    <w:rsid w:val="007240D1"/>
    <w:rsid w:val="00724376"/>
    <w:rsid w:val="007255AA"/>
    <w:rsid w:val="007264E5"/>
    <w:rsid w:val="007269BD"/>
    <w:rsid w:val="00727379"/>
    <w:rsid w:val="007274DA"/>
    <w:rsid w:val="00727526"/>
    <w:rsid w:val="0073053C"/>
    <w:rsid w:val="0073169D"/>
    <w:rsid w:val="0073209C"/>
    <w:rsid w:val="007323D0"/>
    <w:rsid w:val="00741423"/>
    <w:rsid w:val="0074186A"/>
    <w:rsid w:val="0074318E"/>
    <w:rsid w:val="00743CAA"/>
    <w:rsid w:val="00743DEE"/>
    <w:rsid w:val="00744277"/>
    <w:rsid w:val="0074512E"/>
    <w:rsid w:val="00746B3A"/>
    <w:rsid w:val="00747EB6"/>
    <w:rsid w:val="00751C21"/>
    <w:rsid w:val="0075313E"/>
    <w:rsid w:val="007547C0"/>
    <w:rsid w:val="00756A3C"/>
    <w:rsid w:val="0075733A"/>
    <w:rsid w:val="007578FA"/>
    <w:rsid w:val="00757DD0"/>
    <w:rsid w:val="007606F5"/>
    <w:rsid w:val="00762195"/>
    <w:rsid w:val="00763254"/>
    <w:rsid w:val="00765A71"/>
    <w:rsid w:val="00772460"/>
    <w:rsid w:val="007727A8"/>
    <w:rsid w:val="00773A5A"/>
    <w:rsid w:val="00773F75"/>
    <w:rsid w:val="00776AF6"/>
    <w:rsid w:val="00776DFF"/>
    <w:rsid w:val="0078029F"/>
    <w:rsid w:val="0078059B"/>
    <w:rsid w:val="00781257"/>
    <w:rsid w:val="00783B5E"/>
    <w:rsid w:val="00783E31"/>
    <w:rsid w:val="007840A7"/>
    <w:rsid w:val="007864EA"/>
    <w:rsid w:val="0079053D"/>
    <w:rsid w:val="0079073E"/>
    <w:rsid w:val="0079284E"/>
    <w:rsid w:val="00793502"/>
    <w:rsid w:val="0079429E"/>
    <w:rsid w:val="00794F82"/>
    <w:rsid w:val="0079568A"/>
    <w:rsid w:val="00796F2D"/>
    <w:rsid w:val="00797C5A"/>
    <w:rsid w:val="007A036B"/>
    <w:rsid w:val="007A7696"/>
    <w:rsid w:val="007B263E"/>
    <w:rsid w:val="007B28EC"/>
    <w:rsid w:val="007B33F6"/>
    <w:rsid w:val="007B46CD"/>
    <w:rsid w:val="007B58AC"/>
    <w:rsid w:val="007B599A"/>
    <w:rsid w:val="007B6430"/>
    <w:rsid w:val="007B64C6"/>
    <w:rsid w:val="007B662B"/>
    <w:rsid w:val="007B6800"/>
    <w:rsid w:val="007B754B"/>
    <w:rsid w:val="007B7973"/>
    <w:rsid w:val="007B7CBA"/>
    <w:rsid w:val="007C1C0A"/>
    <w:rsid w:val="007C2049"/>
    <w:rsid w:val="007C32DB"/>
    <w:rsid w:val="007C3DD9"/>
    <w:rsid w:val="007C5D96"/>
    <w:rsid w:val="007C766F"/>
    <w:rsid w:val="007D05CB"/>
    <w:rsid w:val="007D21B6"/>
    <w:rsid w:val="007D21CD"/>
    <w:rsid w:val="007D3AC1"/>
    <w:rsid w:val="007D5917"/>
    <w:rsid w:val="007D685E"/>
    <w:rsid w:val="007D7FD2"/>
    <w:rsid w:val="007E0249"/>
    <w:rsid w:val="007E2F3E"/>
    <w:rsid w:val="007E45D9"/>
    <w:rsid w:val="007E5C07"/>
    <w:rsid w:val="007E608D"/>
    <w:rsid w:val="007E7A0E"/>
    <w:rsid w:val="007F0B13"/>
    <w:rsid w:val="007F0C84"/>
    <w:rsid w:val="007F5EB7"/>
    <w:rsid w:val="007F61F2"/>
    <w:rsid w:val="007F625D"/>
    <w:rsid w:val="008008D2"/>
    <w:rsid w:val="00801B14"/>
    <w:rsid w:val="00802752"/>
    <w:rsid w:val="008032EA"/>
    <w:rsid w:val="008034F0"/>
    <w:rsid w:val="00805ED9"/>
    <w:rsid w:val="0080722E"/>
    <w:rsid w:val="008108BF"/>
    <w:rsid w:val="008137AE"/>
    <w:rsid w:val="00813871"/>
    <w:rsid w:val="008145B4"/>
    <w:rsid w:val="00814652"/>
    <w:rsid w:val="00815017"/>
    <w:rsid w:val="008150DF"/>
    <w:rsid w:val="00815A65"/>
    <w:rsid w:val="00816A65"/>
    <w:rsid w:val="00817A2C"/>
    <w:rsid w:val="00820C4B"/>
    <w:rsid w:val="00820CCA"/>
    <w:rsid w:val="008210DF"/>
    <w:rsid w:val="008213D8"/>
    <w:rsid w:val="008214D7"/>
    <w:rsid w:val="00821953"/>
    <w:rsid w:val="00825040"/>
    <w:rsid w:val="00825BFE"/>
    <w:rsid w:val="00825D2D"/>
    <w:rsid w:val="0082665D"/>
    <w:rsid w:val="00826853"/>
    <w:rsid w:val="00827762"/>
    <w:rsid w:val="00830D77"/>
    <w:rsid w:val="0083139B"/>
    <w:rsid w:val="0083167E"/>
    <w:rsid w:val="00831AC4"/>
    <w:rsid w:val="00832859"/>
    <w:rsid w:val="00832BB5"/>
    <w:rsid w:val="008332F6"/>
    <w:rsid w:val="008334C6"/>
    <w:rsid w:val="008349BB"/>
    <w:rsid w:val="00834D6E"/>
    <w:rsid w:val="00836B1B"/>
    <w:rsid w:val="0084195B"/>
    <w:rsid w:val="008447C3"/>
    <w:rsid w:val="0084485E"/>
    <w:rsid w:val="0084598B"/>
    <w:rsid w:val="00845BB6"/>
    <w:rsid w:val="00846647"/>
    <w:rsid w:val="00846899"/>
    <w:rsid w:val="0084772D"/>
    <w:rsid w:val="0084792B"/>
    <w:rsid w:val="00850534"/>
    <w:rsid w:val="00851107"/>
    <w:rsid w:val="00853E5D"/>
    <w:rsid w:val="008551DA"/>
    <w:rsid w:val="00856523"/>
    <w:rsid w:val="0085739E"/>
    <w:rsid w:val="0086019C"/>
    <w:rsid w:val="00863013"/>
    <w:rsid w:val="00863D1D"/>
    <w:rsid w:val="00866A51"/>
    <w:rsid w:val="00866B5D"/>
    <w:rsid w:val="00867443"/>
    <w:rsid w:val="00867D57"/>
    <w:rsid w:val="00872040"/>
    <w:rsid w:val="00875053"/>
    <w:rsid w:val="008750BD"/>
    <w:rsid w:val="008765C8"/>
    <w:rsid w:val="00877931"/>
    <w:rsid w:val="0088051D"/>
    <w:rsid w:val="008840E0"/>
    <w:rsid w:val="008842C8"/>
    <w:rsid w:val="0088537E"/>
    <w:rsid w:val="00885A7F"/>
    <w:rsid w:val="00885B50"/>
    <w:rsid w:val="00886774"/>
    <w:rsid w:val="008879E5"/>
    <w:rsid w:val="0089307E"/>
    <w:rsid w:val="008931C9"/>
    <w:rsid w:val="00894885"/>
    <w:rsid w:val="00895172"/>
    <w:rsid w:val="00895768"/>
    <w:rsid w:val="00896154"/>
    <w:rsid w:val="00896A38"/>
    <w:rsid w:val="008A0805"/>
    <w:rsid w:val="008A1730"/>
    <w:rsid w:val="008A2CD4"/>
    <w:rsid w:val="008A3030"/>
    <w:rsid w:val="008A3E83"/>
    <w:rsid w:val="008A3FFD"/>
    <w:rsid w:val="008A562E"/>
    <w:rsid w:val="008A6E4E"/>
    <w:rsid w:val="008B33E3"/>
    <w:rsid w:val="008B4523"/>
    <w:rsid w:val="008B4E8E"/>
    <w:rsid w:val="008B4F13"/>
    <w:rsid w:val="008B599D"/>
    <w:rsid w:val="008B6E50"/>
    <w:rsid w:val="008C2C26"/>
    <w:rsid w:val="008C52DE"/>
    <w:rsid w:val="008C5436"/>
    <w:rsid w:val="008C612F"/>
    <w:rsid w:val="008C677E"/>
    <w:rsid w:val="008D0A55"/>
    <w:rsid w:val="008D1906"/>
    <w:rsid w:val="008D3B7B"/>
    <w:rsid w:val="008D4CCC"/>
    <w:rsid w:val="008D5A77"/>
    <w:rsid w:val="008D5FC9"/>
    <w:rsid w:val="008D7504"/>
    <w:rsid w:val="008D78BE"/>
    <w:rsid w:val="008E0E11"/>
    <w:rsid w:val="008E2000"/>
    <w:rsid w:val="008E30F2"/>
    <w:rsid w:val="008E4042"/>
    <w:rsid w:val="008E40F6"/>
    <w:rsid w:val="008E4760"/>
    <w:rsid w:val="008E5BF0"/>
    <w:rsid w:val="008E6A90"/>
    <w:rsid w:val="008F360E"/>
    <w:rsid w:val="008F4D9A"/>
    <w:rsid w:val="008F52FA"/>
    <w:rsid w:val="009008A7"/>
    <w:rsid w:val="00900ECB"/>
    <w:rsid w:val="009013BA"/>
    <w:rsid w:val="0090179F"/>
    <w:rsid w:val="0090304D"/>
    <w:rsid w:val="009060F9"/>
    <w:rsid w:val="0090774B"/>
    <w:rsid w:val="00910A9A"/>
    <w:rsid w:val="009112B1"/>
    <w:rsid w:val="00911AAC"/>
    <w:rsid w:val="009137F7"/>
    <w:rsid w:val="0091689C"/>
    <w:rsid w:val="00916F98"/>
    <w:rsid w:val="00917D99"/>
    <w:rsid w:val="0092285E"/>
    <w:rsid w:val="00922F21"/>
    <w:rsid w:val="00923C3D"/>
    <w:rsid w:val="00925075"/>
    <w:rsid w:val="00926CE6"/>
    <w:rsid w:val="00930302"/>
    <w:rsid w:val="00932073"/>
    <w:rsid w:val="009334C6"/>
    <w:rsid w:val="00934B0C"/>
    <w:rsid w:val="00936538"/>
    <w:rsid w:val="00936C1A"/>
    <w:rsid w:val="00936C29"/>
    <w:rsid w:val="00937912"/>
    <w:rsid w:val="0094111C"/>
    <w:rsid w:val="00942DBF"/>
    <w:rsid w:val="00943001"/>
    <w:rsid w:val="009443B9"/>
    <w:rsid w:val="00945125"/>
    <w:rsid w:val="00945960"/>
    <w:rsid w:val="0095068D"/>
    <w:rsid w:val="00950D3A"/>
    <w:rsid w:val="00951E70"/>
    <w:rsid w:val="00953543"/>
    <w:rsid w:val="009536A6"/>
    <w:rsid w:val="00953A83"/>
    <w:rsid w:val="009576B8"/>
    <w:rsid w:val="009578CA"/>
    <w:rsid w:val="00960A07"/>
    <w:rsid w:val="00961AC3"/>
    <w:rsid w:val="00961BBF"/>
    <w:rsid w:val="00962D7B"/>
    <w:rsid w:val="0096483D"/>
    <w:rsid w:val="00964A41"/>
    <w:rsid w:val="0096545C"/>
    <w:rsid w:val="00965994"/>
    <w:rsid w:val="0096740D"/>
    <w:rsid w:val="009678D3"/>
    <w:rsid w:val="00967F41"/>
    <w:rsid w:val="009715AA"/>
    <w:rsid w:val="009729A2"/>
    <w:rsid w:val="00972AE7"/>
    <w:rsid w:val="0097470C"/>
    <w:rsid w:val="009752B2"/>
    <w:rsid w:val="00977BAA"/>
    <w:rsid w:val="0098124E"/>
    <w:rsid w:val="00986AEA"/>
    <w:rsid w:val="00986DB9"/>
    <w:rsid w:val="009903C4"/>
    <w:rsid w:val="00990D4C"/>
    <w:rsid w:val="00991C63"/>
    <w:rsid w:val="009938E7"/>
    <w:rsid w:val="00994013"/>
    <w:rsid w:val="00996ECA"/>
    <w:rsid w:val="00997EF8"/>
    <w:rsid w:val="009A1064"/>
    <w:rsid w:val="009A161C"/>
    <w:rsid w:val="009A1C80"/>
    <w:rsid w:val="009A47C6"/>
    <w:rsid w:val="009A7B66"/>
    <w:rsid w:val="009B0550"/>
    <w:rsid w:val="009B07B1"/>
    <w:rsid w:val="009B0F17"/>
    <w:rsid w:val="009B1328"/>
    <w:rsid w:val="009B23FF"/>
    <w:rsid w:val="009B2A13"/>
    <w:rsid w:val="009B334A"/>
    <w:rsid w:val="009C0BF5"/>
    <w:rsid w:val="009C0FB4"/>
    <w:rsid w:val="009C1568"/>
    <w:rsid w:val="009C1A7A"/>
    <w:rsid w:val="009C1DCD"/>
    <w:rsid w:val="009C2E84"/>
    <w:rsid w:val="009C306E"/>
    <w:rsid w:val="009C407E"/>
    <w:rsid w:val="009C6268"/>
    <w:rsid w:val="009C7E96"/>
    <w:rsid w:val="009D0789"/>
    <w:rsid w:val="009D3A15"/>
    <w:rsid w:val="009D50B9"/>
    <w:rsid w:val="009D5FCA"/>
    <w:rsid w:val="009D6328"/>
    <w:rsid w:val="009D645A"/>
    <w:rsid w:val="009D68DA"/>
    <w:rsid w:val="009E0FE8"/>
    <w:rsid w:val="009E159B"/>
    <w:rsid w:val="009E188A"/>
    <w:rsid w:val="009E1949"/>
    <w:rsid w:val="009E1AAE"/>
    <w:rsid w:val="009E2C77"/>
    <w:rsid w:val="009E4480"/>
    <w:rsid w:val="009E518F"/>
    <w:rsid w:val="009E51AE"/>
    <w:rsid w:val="009E620F"/>
    <w:rsid w:val="009F0B3A"/>
    <w:rsid w:val="009F0B54"/>
    <w:rsid w:val="009F2532"/>
    <w:rsid w:val="009F2ABD"/>
    <w:rsid w:val="009F321A"/>
    <w:rsid w:val="009F606D"/>
    <w:rsid w:val="009F6D4E"/>
    <w:rsid w:val="009F7DB6"/>
    <w:rsid w:val="00A0248A"/>
    <w:rsid w:val="00A03035"/>
    <w:rsid w:val="00A057A6"/>
    <w:rsid w:val="00A06F8B"/>
    <w:rsid w:val="00A07384"/>
    <w:rsid w:val="00A07EAB"/>
    <w:rsid w:val="00A07EDC"/>
    <w:rsid w:val="00A07F1F"/>
    <w:rsid w:val="00A11499"/>
    <w:rsid w:val="00A13979"/>
    <w:rsid w:val="00A165F5"/>
    <w:rsid w:val="00A217CD"/>
    <w:rsid w:val="00A21FCD"/>
    <w:rsid w:val="00A23167"/>
    <w:rsid w:val="00A2395A"/>
    <w:rsid w:val="00A23AC6"/>
    <w:rsid w:val="00A2418C"/>
    <w:rsid w:val="00A24E39"/>
    <w:rsid w:val="00A251B7"/>
    <w:rsid w:val="00A260E6"/>
    <w:rsid w:val="00A263A9"/>
    <w:rsid w:val="00A26F7A"/>
    <w:rsid w:val="00A341C8"/>
    <w:rsid w:val="00A3436D"/>
    <w:rsid w:val="00A34C39"/>
    <w:rsid w:val="00A3511E"/>
    <w:rsid w:val="00A37BDC"/>
    <w:rsid w:val="00A4061E"/>
    <w:rsid w:val="00A40F66"/>
    <w:rsid w:val="00A44964"/>
    <w:rsid w:val="00A44971"/>
    <w:rsid w:val="00A451F3"/>
    <w:rsid w:val="00A459F2"/>
    <w:rsid w:val="00A46783"/>
    <w:rsid w:val="00A47098"/>
    <w:rsid w:val="00A502D7"/>
    <w:rsid w:val="00A502F7"/>
    <w:rsid w:val="00A53AFD"/>
    <w:rsid w:val="00A543BE"/>
    <w:rsid w:val="00A54BD5"/>
    <w:rsid w:val="00A54C82"/>
    <w:rsid w:val="00A551A5"/>
    <w:rsid w:val="00A5593C"/>
    <w:rsid w:val="00A575EC"/>
    <w:rsid w:val="00A600A6"/>
    <w:rsid w:val="00A605A4"/>
    <w:rsid w:val="00A626D6"/>
    <w:rsid w:val="00A639F6"/>
    <w:rsid w:val="00A63DA6"/>
    <w:rsid w:val="00A651C5"/>
    <w:rsid w:val="00A6605C"/>
    <w:rsid w:val="00A66261"/>
    <w:rsid w:val="00A667DF"/>
    <w:rsid w:val="00A6736D"/>
    <w:rsid w:val="00A67AE5"/>
    <w:rsid w:val="00A7092A"/>
    <w:rsid w:val="00A70B91"/>
    <w:rsid w:val="00A718B2"/>
    <w:rsid w:val="00A721A5"/>
    <w:rsid w:val="00A736D9"/>
    <w:rsid w:val="00A73F55"/>
    <w:rsid w:val="00A75495"/>
    <w:rsid w:val="00A758C0"/>
    <w:rsid w:val="00A7616C"/>
    <w:rsid w:val="00A762D5"/>
    <w:rsid w:val="00A813FE"/>
    <w:rsid w:val="00A81617"/>
    <w:rsid w:val="00A81CBA"/>
    <w:rsid w:val="00A82AC4"/>
    <w:rsid w:val="00A82F0E"/>
    <w:rsid w:val="00A83BCE"/>
    <w:rsid w:val="00A85C1B"/>
    <w:rsid w:val="00A87A0A"/>
    <w:rsid w:val="00A87F1A"/>
    <w:rsid w:val="00A92A65"/>
    <w:rsid w:val="00A93576"/>
    <w:rsid w:val="00A937AA"/>
    <w:rsid w:val="00A95821"/>
    <w:rsid w:val="00A971A4"/>
    <w:rsid w:val="00A97FEF"/>
    <w:rsid w:val="00AA077E"/>
    <w:rsid w:val="00AA2303"/>
    <w:rsid w:val="00AA28B0"/>
    <w:rsid w:val="00AA2971"/>
    <w:rsid w:val="00AA4B74"/>
    <w:rsid w:val="00AA586F"/>
    <w:rsid w:val="00AA5A71"/>
    <w:rsid w:val="00AA7135"/>
    <w:rsid w:val="00AB0BFC"/>
    <w:rsid w:val="00AB1603"/>
    <w:rsid w:val="00AB1791"/>
    <w:rsid w:val="00AB2E10"/>
    <w:rsid w:val="00AB36A3"/>
    <w:rsid w:val="00AB3A68"/>
    <w:rsid w:val="00AB4172"/>
    <w:rsid w:val="00AB4725"/>
    <w:rsid w:val="00AB54AD"/>
    <w:rsid w:val="00AB6C91"/>
    <w:rsid w:val="00AB6D1C"/>
    <w:rsid w:val="00AC04F1"/>
    <w:rsid w:val="00AC06CC"/>
    <w:rsid w:val="00AC1D8C"/>
    <w:rsid w:val="00AC234B"/>
    <w:rsid w:val="00AC2E1B"/>
    <w:rsid w:val="00AC3332"/>
    <w:rsid w:val="00AC33A9"/>
    <w:rsid w:val="00AD0CFF"/>
    <w:rsid w:val="00AD1043"/>
    <w:rsid w:val="00AD22E6"/>
    <w:rsid w:val="00AD45EC"/>
    <w:rsid w:val="00AD6AFA"/>
    <w:rsid w:val="00AE1758"/>
    <w:rsid w:val="00AE17E7"/>
    <w:rsid w:val="00AE623A"/>
    <w:rsid w:val="00AE635A"/>
    <w:rsid w:val="00AE63EF"/>
    <w:rsid w:val="00AE699E"/>
    <w:rsid w:val="00AE752D"/>
    <w:rsid w:val="00AF1336"/>
    <w:rsid w:val="00AF1AC5"/>
    <w:rsid w:val="00AF4A8C"/>
    <w:rsid w:val="00AF668B"/>
    <w:rsid w:val="00AF675B"/>
    <w:rsid w:val="00AF7CA6"/>
    <w:rsid w:val="00B00018"/>
    <w:rsid w:val="00B01C46"/>
    <w:rsid w:val="00B021F0"/>
    <w:rsid w:val="00B023C1"/>
    <w:rsid w:val="00B02778"/>
    <w:rsid w:val="00B0294D"/>
    <w:rsid w:val="00B02965"/>
    <w:rsid w:val="00B03233"/>
    <w:rsid w:val="00B0345F"/>
    <w:rsid w:val="00B036DE"/>
    <w:rsid w:val="00B03B9E"/>
    <w:rsid w:val="00B0452F"/>
    <w:rsid w:val="00B05175"/>
    <w:rsid w:val="00B05BF0"/>
    <w:rsid w:val="00B06236"/>
    <w:rsid w:val="00B06585"/>
    <w:rsid w:val="00B07413"/>
    <w:rsid w:val="00B108C0"/>
    <w:rsid w:val="00B118EC"/>
    <w:rsid w:val="00B13A9E"/>
    <w:rsid w:val="00B148E1"/>
    <w:rsid w:val="00B14F3A"/>
    <w:rsid w:val="00B1532E"/>
    <w:rsid w:val="00B1624C"/>
    <w:rsid w:val="00B16A61"/>
    <w:rsid w:val="00B17132"/>
    <w:rsid w:val="00B1730F"/>
    <w:rsid w:val="00B17BB4"/>
    <w:rsid w:val="00B2087C"/>
    <w:rsid w:val="00B21C2C"/>
    <w:rsid w:val="00B23F92"/>
    <w:rsid w:val="00B26BAC"/>
    <w:rsid w:val="00B26D96"/>
    <w:rsid w:val="00B27855"/>
    <w:rsid w:val="00B311C6"/>
    <w:rsid w:val="00B328D1"/>
    <w:rsid w:val="00B351F3"/>
    <w:rsid w:val="00B35A69"/>
    <w:rsid w:val="00B370BC"/>
    <w:rsid w:val="00B41CB7"/>
    <w:rsid w:val="00B427DD"/>
    <w:rsid w:val="00B439E9"/>
    <w:rsid w:val="00B43B5E"/>
    <w:rsid w:val="00B4543C"/>
    <w:rsid w:val="00B469C1"/>
    <w:rsid w:val="00B46C5C"/>
    <w:rsid w:val="00B47DAF"/>
    <w:rsid w:val="00B509C2"/>
    <w:rsid w:val="00B50C16"/>
    <w:rsid w:val="00B5122B"/>
    <w:rsid w:val="00B5211B"/>
    <w:rsid w:val="00B52490"/>
    <w:rsid w:val="00B5281B"/>
    <w:rsid w:val="00B53AC9"/>
    <w:rsid w:val="00B5642D"/>
    <w:rsid w:val="00B62639"/>
    <w:rsid w:val="00B63054"/>
    <w:rsid w:val="00B6326E"/>
    <w:rsid w:val="00B64931"/>
    <w:rsid w:val="00B65456"/>
    <w:rsid w:val="00B67EC4"/>
    <w:rsid w:val="00B703B5"/>
    <w:rsid w:val="00B70C2F"/>
    <w:rsid w:val="00B71381"/>
    <w:rsid w:val="00B719F8"/>
    <w:rsid w:val="00B74A65"/>
    <w:rsid w:val="00B74FAB"/>
    <w:rsid w:val="00B762A5"/>
    <w:rsid w:val="00B766FA"/>
    <w:rsid w:val="00B776A5"/>
    <w:rsid w:val="00B812CE"/>
    <w:rsid w:val="00B81653"/>
    <w:rsid w:val="00B81FB1"/>
    <w:rsid w:val="00B820A2"/>
    <w:rsid w:val="00B82F58"/>
    <w:rsid w:val="00B85417"/>
    <w:rsid w:val="00B855E4"/>
    <w:rsid w:val="00B8711F"/>
    <w:rsid w:val="00B90BC6"/>
    <w:rsid w:val="00B90CE7"/>
    <w:rsid w:val="00B90E59"/>
    <w:rsid w:val="00B92E59"/>
    <w:rsid w:val="00B961DC"/>
    <w:rsid w:val="00BA076D"/>
    <w:rsid w:val="00BA18E7"/>
    <w:rsid w:val="00BA4495"/>
    <w:rsid w:val="00BA4720"/>
    <w:rsid w:val="00BA6E89"/>
    <w:rsid w:val="00BB2341"/>
    <w:rsid w:val="00BB283E"/>
    <w:rsid w:val="00BB4472"/>
    <w:rsid w:val="00BB479C"/>
    <w:rsid w:val="00BB63CA"/>
    <w:rsid w:val="00BB68E6"/>
    <w:rsid w:val="00BB6905"/>
    <w:rsid w:val="00BB7E9C"/>
    <w:rsid w:val="00BC1B63"/>
    <w:rsid w:val="00BC26BC"/>
    <w:rsid w:val="00BC53FE"/>
    <w:rsid w:val="00BC5BE6"/>
    <w:rsid w:val="00BC6F04"/>
    <w:rsid w:val="00BC6F61"/>
    <w:rsid w:val="00BC7397"/>
    <w:rsid w:val="00BD0680"/>
    <w:rsid w:val="00BD0732"/>
    <w:rsid w:val="00BD154B"/>
    <w:rsid w:val="00BD2AA2"/>
    <w:rsid w:val="00BD2C56"/>
    <w:rsid w:val="00BD4857"/>
    <w:rsid w:val="00BD56CF"/>
    <w:rsid w:val="00BD63A4"/>
    <w:rsid w:val="00BE08A3"/>
    <w:rsid w:val="00BE0E6E"/>
    <w:rsid w:val="00BE115B"/>
    <w:rsid w:val="00BE15EE"/>
    <w:rsid w:val="00BE1756"/>
    <w:rsid w:val="00BE35A3"/>
    <w:rsid w:val="00BE3947"/>
    <w:rsid w:val="00BE4851"/>
    <w:rsid w:val="00BE4F27"/>
    <w:rsid w:val="00BE5EA0"/>
    <w:rsid w:val="00BE7012"/>
    <w:rsid w:val="00BE7567"/>
    <w:rsid w:val="00BF24A3"/>
    <w:rsid w:val="00BF27A3"/>
    <w:rsid w:val="00BF3081"/>
    <w:rsid w:val="00BF3AB5"/>
    <w:rsid w:val="00BF4F5E"/>
    <w:rsid w:val="00BF52B8"/>
    <w:rsid w:val="00BF5803"/>
    <w:rsid w:val="00BF64A4"/>
    <w:rsid w:val="00BF68FE"/>
    <w:rsid w:val="00C024C5"/>
    <w:rsid w:val="00C03271"/>
    <w:rsid w:val="00C06C36"/>
    <w:rsid w:val="00C10299"/>
    <w:rsid w:val="00C12AE5"/>
    <w:rsid w:val="00C166C8"/>
    <w:rsid w:val="00C166D3"/>
    <w:rsid w:val="00C175BB"/>
    <w:rsid w:val="00C211F2"/>
    <w:rsid w:val="00C21919"/>
    <w:rsid w:val="00C227C6"/>
    <w:rsid w:val="00C22DE9"/>
    <w:rsid w:val="00C25268"/>
    <w:rsid w:val="00C259B3"/>
    <w:rsid w:val="00C268E8"/>
    <w:rsid w:val="00C270BE"/>
    <w:rsid w:val="00C270CE"/>
    <w:rsid w:val="00C3048A"/>
    <w:rsid w:val="00C309E2"/>
    <w:rsid w:val="00C30A3F"/>
    <w:rsid w:val="00C331E4"/>
    <w:rsid w:val="00C333D1"/>
    <w:rsid w:val="00C33520"/>
    <w:rsid w:val="00C35035"/>
    <w:rsid w:val="00C357BF"/>
    <w:rsid w:val="00C37214"/>
    <w:rsid w:val="00C400CB"/>
    <w:rsid w:val="00C406CC"/>
    <w:rsid w:val="00C40BF9"/>
    <w:rsid w:val="00C40DD2"/>
    <w:rsid w:val="00C41344"/>
    <w:rsid w:val="00C41997"/>
    <w:rsid w:val="00C41ADD"/>
    <w:rsid w:val="00C41E3C"/>
    <w:rsid w:val="00C44BA6"/>
    <w:rsid w:val="00C45703"/>
    <w:rsid w:val="00C45F5D"/>
    <w:rsid w:val="00C462C0"/>
    <w:rsid w:val="00C46B44"/>
    <w:rsid w:val="00C47D59"/>
    <w:rsid w:val="00C47FFE"/>
    <w:rsid w:val="00C5001E"/>
    <w:rsid w:val="00C52342"/>
    <w:rsid w:val="00C529F2"/>
    <w:rsid w:val="00C53DA7"/>
    <w:rsid w:val="00C56A0B"/>
    <w:rsid w:val="00C60C4E"/>
    <w:rsid w:val="00C60DA9"/>
    <w:rsid w:val="00C61739"/>
    <w:rsid w:val="00C61CEB"/>
    <w:rsid w:val="00C623A6"/>
    <w:rsid w:val="00C6281D"/>
    <w:rsid w:val="00C63272"/>
    <w:rsid w:val="00C64F93"/>
    <w:rsid w:val="00C65C0B"/>
    <w:rsid w:val="00C70893"/>
    <w:rsid w:val="00C7293E"/>
    <w:rsid w:val="00C74344"/>
    <w:rsid w:val="00C7713E"/>
    <w:rsid w:val="00C814C5"/>
    <w:rsid w:val="00C81E14"/>
    <w:rsid w:val="00C82327"/>
    <w:rsid w:val="00C8260D"/>
    <w:rsid w:val="00C828F4"/>
    <w:rsid w:val="00C839C6"/>
    <w:rsid w:val="00C84607"/>
    <w:rsid w:val="00C86E98"/>
    <w:rsid w:val="00C87BF8"/>
    <w:rsid w:val="00C915AB"/>
    <w:rsid w:val="00C92C19"/>
    <w:rsid w:val="00C93B7C"/>
    <w:rsid w:val="00C946A5"/>
    <w:rsid w:val="00C947EC"/>
    <w:rsid w:val="00C95017"/>
    <w:rsid w:val="00C95274"/>
    <w:rsid w:val="00C95F83"/>
    <w:rsid w:val="00CA0EB5"/>
    <w:rsid w:val="00CA13B2"/>
    <w:rsid w:val="00CA1D48"/>
    <w:rsid w:val="00CA2296"/>
    <w:rsid w:val="00CA2F36"/>
    <w:rsid w:val="00CA6086"/>
    <w:rsid w:val="00CA6BE0"/>
    <w:rsid w:val="00CA715E"/>
    <w:rsid w:val="00CA7CC7"/>
    <w:rsid w:val="00CB1B5F"/>
    <w:rsid w:val="00CB220A"/>
    <w:rsid w:val="00CB27ED"/>
    <w:rsid w:val="00CB32FC"/>
    <w:rsid w:val="00CB5C36"/>
    <w:rsid w:val="00CB6C13"/>
    <w:rsid w:val="00CB7409"/>
    <w:rsid w:val="00CC0232"/>
    <w:rsid w:val="00CC1269"/>
    <w:rsid w:val="00CC3556"/>
    <w:rsid w:val="00CC38B1"/>
    <w:rsid w:val="00CC38DB"/>
    <w:rsid w:val="00CC4475"/>
    <w:rsid w:val="00CC4873"/>
    <w:rsid w:val="00CC5F9D"/>
    <w:rsid w:val="00CC6CCA"/>
    <w:rsid w:val="00CC7242"/>
    <w:rsid w:val="00CD0A04"/>
    <w:rsid w:val="00CD1DCD"/>
    <w:rsid w:val="00CD262D"/>
    <w:rsid w:val="00CD28AA"/>
    <w:rsid w:val="00CD329B"/>
    <w:rsid w:val="00CD3451"/>
    <w:rsid w:val="00CD51A7"/>
    <w:rsid w:val="00CD57CB"/>
    <w:rsid w:val="00CD6BDA"/>
    <w:rsid w:val="00CE2545"/>
    <w:rsid w:val="00CE275F"/>
    <w:rsid w:val="00CF04B7"/>
    <w:rsid w:val="00CF17DB"/>
    <w:rsid w:val="00CF45E3"/>
    <w:rsid w:val="00CF4646"/>
    <w:rsid w:val="00CF7633"/>
    <w:rsid w:val="00CF7C40"/>
    <w:rsid w:val="00D010F6"/>
    <w:rsid w:val="00D0159A"/>
    <w:rsid w:val="00D01EDB"/>
    <w:rsid w:val="00D026AC"/>
    <w:rsid w:val="00D10027"/>
    <w:rsid w:val="00D112CC"/>
    <w:rsid w:val="00D13926"/>
    <w:rsid w:val="00D154B3"/>
    <w:rsid w:val="00D164EB"/>
    <w:rsid w:val="00D17597"/>
    <w:rsid w:val="00D17A4A"/>
    <w:rsid w:val="00D2011A"/>
    <w:rsid w:val="00D205AA"/>
    <w:rsid w:val="00D24FDF"/>
    <w:rsid w:val="00D26AB6"/>
    <w:rsid w:val="00D26ED9"/>
    <w:rsid w:val="00D26F8A"/>
    <w:rsid w:val="00D275B0"/>
    <w:rsid w:val="00D3070B"/>
    <w:rsid w:val="00D30C2F"/>
    <w:rsid w:val="00D3126B"/>
    <w:rsid w:val="00D33326"/>
    <w:rsid w:val="00D357E3"/>
    <w:rsid w:val="00D35D75"/>
    <w:rsid w:val="00D4051C"/>
    <w:rsid w:val="00D41EAD"/>
    <w:rsid w:val="00D4264A"/>
    <w:rsid w:val="00D443B1"/>
    <w:rsid w:val="00D44957"/>
    <w:rsid w:val="00D44C68"/>
    <w:rsid w:val="00D45D0D"/>
    <w:rsid w:val="00D46A4F"/>
    <w:rsid w:val="00D4741C"/>
    <w:rsid w:val="00D5590F"/>
    <w:rsid w:val="00D55C31"/>
    <w:rsid w:val="00D56766"/>
    <w:rsid w:val="00D56FFC"/>
    <w:rsid w:val="00D57947"/>
    <w:rsid w:val="00D604A4"/>
    <w:rsid w:val="00D60FF3"/>
    <w:rsid w:val="00D617F7"/>
    <w:rsid w:val="00D61A1E"/>
    <w:rsid w:val="00D62877"/>
    <w:rsid w:val="00D63E73"/>
    <w:rsid w:val="00D65EAF"/>
    <w:rsid w:val="00D70849"/>
    <w:rsid w:val="00D70F1A"/>
    <w:rsid w:val="00D71B00"/>
    <w:rsid w:val="00D7575D"/>
    <w:rsid w:val="00D76890"/>
    <w:rsid w:val="00D76E02"/>
    <w:rsid w:val="00D76E44"/>
    <w:rsid w:val="00D7726C"/>
    <w:rsid w:val="00D77641"/>
    <w:rsid w:val="00D77703"/>
    <w:rsid w:val="00D81B4E"/>
    <w:rsid w:val="00D834AF"/>
    <w:rsid w:val="00D84570"/>
    <w:rsid w:val="00D84769"/>
    <w:rsid w:val="00D863B7"/>
    <w:rsid w:val="00D90412"/>
    <w:rsid w:val="00D90E08"/>
    <w:rsid w:val="00D9118B"/>
    <w:rsid w:val="00D91246"/>
    <w:rsid w:val="00D920B8"/>
    <w:rsid w:val="00D92541"/>
    <w:rsid w:val="00D925A3"/>
    <w:rsid w:val="00D93207"/>
    <w:rsid w:val="00D9464B"/>
    <w:rsid w:val="00D94E88"/>
    <w:rsid w:val="00D96AA4"/>
    <w:rsid w:val="00D97BAB"/>
    <w:rsid w:val="00D97FA4"/>
    <w:rsid w:val="00DA0750"/>
    <w:rsid w:val="00DA0829"/>
    <w:rsid w:val="00DA0CD2"/>
    <w:rsid w:val="00DA1A75"/>
    <w:rsid w:val="00DA2297"/>
    <w:rsid w:val="00DA2405"/>
    <w:rsid w:val="00DA2ECA"/>
    <w:rsid w:val="00DA2ECC"/>
    <w:rsid w:val="00DA2F84"/>
    <w:rsid w:val="00DA4048"/>
    <w:rsid w:val="00DA5F37"/>
    <w:rsid w:val="00DB0162"/>
    <w:rsid w:val="00DB12E6"/>
    <w:rsid w:val="00DB1A58"/>
    <w:rsid w:val="00DB21AD"/>
    <w:rsid w:val="00DB24C6"/>
    <w:rsid w:val="00DB3D7C"/>
    <w:rsid w:val="00DB3E6B"/>
    <w:rsid w:val="00DB504F"/>
    <w:rsid w:val="00DB5751"/>
    <w:rsid w:val="00DB790E"/>
    <w:rsid w:val="00DC0806"/>
    <w:rsid w:val="00DC133D"/>
    <w:rsid w:val="00DC19B3"/>
    <w:rsid w:val="00DC204B"/>
    <w:rsid w:val="00DC2183"/>
    <w:rsid w:val="00DC35A4"/>
    <w:rsid w:val="00DC400B"/>
    <w:rsid w:val="00DC58AA"/>
    <w:rsid w:val="00DC6640"/>
    <w:rsid w:val="00DC6CAC"/>
    <w:rsid w:val="00DC72B3"/>
    <w:rsid w:val="00DC7ACA"/>
    <w:rsid w:val="00DD1D35"/>
    <w:rsid w:val="00DD1EFF"/>
    <w:rsid w:val="00DD2DC1"/>
    <w:rsid w:val="00DD302D"/>
    <w:rsid w:val="00DD3328"/>
    <w:rsid w:val="00DD5D0C"/>
    <w:rsid w:val="00DD738A"/>
    <w:rsid w:val="00DE0866"/>
    <w:rsid w:val="00DE130D"/>
    <w:rsid w:val="00DE203A"/>
    <w:rsid w:val="00DE3673"/>
    <w:rsid w:val="00DE382C"/>
    <w:rsid w:val="00DE59F0"/>
    <w:rsid w:val="00DE6250"/>
    <w:rsid w:val="00DE6EB9"/>
    <w:rsid w:val="00DF172B"/>
    <w:rsid w:val="00DF1B4B"/>
    <w:rsid w:val="00DF2C80"/>
    <w:rsid w:val="00DF642A"/>
    <w:rsid w:val="00E0048C"/>
    <w:rsid w:val="00E011F1"/>
    <w:rsid w:val="00E02451"/>
    <w:rsid w:val="00E02690"/>
    <w:rsid w:val="00E0468C"/>
    <w:rsid w:val="00E048EF"/>
    <w:rsid w:val="00E05D7A"/>
    <w:rsid w:val="00E076E9"/>
    <w:rsid w:val="00E07867"/>
    <w:rsid w:val="00E103F9"/>
    <w:rsid w:val="00E10CD2"/>
    <w:rsid w:val="00E12551"/>
    <w:rsid w:val="00E127A2"/>
    <w:rsid w:val="00E12BB4"/>
    <w:rsid w:val="00E12FC7"/>
    <w:rsid w:val="00E1390F"/>
    <w:rsid w:val="00E13ABD"/>
    <w:rsid w:val="00E1413B"/>
    <w:rsid w:val="00E14BEF"/>
    <w:rsid w:val="00E1517D"/>
    <w:rsid w:val="00E155E1"/>
    <w:rsid w:val="00E15745"/>
    <w:rsid w:val="00E15D82"/>
    <w:rsid w:val="00E16132"/>
    <w:rsid w:val="00E168C5"/>
    <w:rsid w:val="00E16A19"/>
    <w:rsid w:val="00E16DB1"/>
    <w:rsid w:val="00E2080D"/>
    <w:rsid w:val="00E20C6C"/>
    <w:rsid w:val="00E21A2E"/>
    <w:rsid w:val="00E22727"/>
    <w:rsid w:val="00E23989"/>
    <w:rsid w:val="00E242A5"/>
    <w:rsid w:val="00E275A9"/>
    <w:rsid w:val="00E3095E"/>
    <w:rsid w:val="00E32307"/>
    <w:rsid w:val="00E32A47"/>
    <w:rsid w:val="00E34A48"/>
    <w:rsid w:val="00E3683B"/>
    <w:rsid w:val="00E37323"/>
    <w:rsid w:val="00E37431"/>
    <w:rsid w:val="00E37E8D"/>
    <w:rsid w:val="00E40AE8"/>
    <w:rsid w:val="00E410F4"/>
    <w:rsid w:val="00E41BB6"/>
    <w:rsid w:val="00E441C5"/>
    <w:rsid w:val="00E45350"/>
    <w:rsid w:val="00E4536B"/>
    <w:rsid w:val="00E45CCE"/>
    <w:rsid w:val="00E461D0"/>
    <w:rsid w:val="00E46E1E"/>
    <w:rsid w:val="00E47E1E"/>
    <w:rsid w:val="00E513DA"/>
    <w:rsid w:val="00E51953"/>
    <w:rsid w:val="00E51F9F"/>
    <w:rsid w:val="00E53078"/>
    <w:rsid w:val="00E5447C"/>
    <w:rsid w:val="00E5565E"/>
    <w:rsid w:val="00E562CA"/>
    <w:rsid w:val="00E632A3"/>
    <w:rsid w:val="00E63D74"/>
    <w:rsid w:val="00E63E04"/>
    <w:rsid w:val="00E644D2"/>
    <w:rsid w:val="00E64CD8"/>
    <w:rsid w:val="00E652DA"/>
    <w:rsid w:val="00E70976"/>
    <w:rsid w:val="00E71B66"/>
    <w:rsid w:val="00E72A19"/>
    <w:rsid w:val="00E7405B"/>
    <w:rsid w:val="00E74C74"/>
    <w:rsid w:val="00E765B5"/>
    <w:rsid w:val="00E769FD"/>
    <w:rsid w:val="00E772B0"/>
    <w:rsid w:val="00E77355"/>
    <w:rsid w:val="00E777DB"/>
    <w:rsid w:val="00E80396"/>
    <w:rsid w:val="00E81479"/>
    <w:rsid w:val="00E8169A"/>
    <w:rsid w:val="00E823AC"/>
    <w:rsid w:val="00E823B2"/>
    <w:rsid w:val="00E82DE0"/>
    <w:rsid w:val="00E834C0"/>
    <w:rsid w:val="00E8681C"/>
    <w:rsid w:val="00E86D4C"/>
    <w:rsid w:val="00E87283"/>
    <w:rsid w:val="00E87E93"/>
    <w:rsid w:val="00E917FF"/>
    <w:rsid w:val="00E93105"/>
    <w:rsid w:val="00E94383"/>
    <w:rsid w:val="00E95E92"/>
    <w:rsid w:val="00E96FEC"/>
    <w:rsid w:val="00E975D9"/>
    <w:rsid w:val="00EA129D"/>
    <w:rsid w:val="00EA1EF0"/>
    <w:rsid w:val="00EA27C4"/>
    <w:rsid w:val="00EA4558"/>
    <w:rsid w:val="00EA5976"/>
    <w:rsid w:val="00EA7105"/>
    <w:rsid w:val="00EB3089"/>
    <w:rsid w:val="00EB31BD"/>
    <w:rsid w:val="00EB390D"/>
    <w:rsid w:val="00EB3DD5"/>
    <w:rsid w:val="00EB4FE6"/>
    <w:rsid w:val="00EB5E9E"/>
    <w:rsid w:val="00EB6E07"/>
    <w:rsid w:val="00EB7043"/>
    <w:rsid w:val="00EB7662"/>
    <w:rsid w:val="00EC067B"/>
    <w:rsid w:val="00EC43D4"/>
    <w:rsid w:val="00EC441A"/>
    <w:rsid w:val="00EC5AFA"/>
    <w:rsid w:val="00EC6CEA"/>
    <w:rsid w:val="00EC7407"/>
    <w:rsid w:val="00EC77B4"/>
    <w:rsid w:val="00ED0C8D"/>
    <w:rsid w:val="00ED0FAC"/>
    <w:rsid w:val="00ED1DFA"/>
    <w:rsid w:val="00ED3D26"/>
    <w:rsid w:val="00ED5EBF"/>
    <w:rsid w:val="00ED71CC"/>
    <w:rsid w:val="00ED72BD"/>
    <w:rsid w:val="00ED7CCD"/>
    <w:rsid w:val="00ED7D9C"/>
    <w:rsid w:val="00EE01B2"/>
    <w:rsid w:val="00EE03DE"/>
    <w:rsid w:val="00EE22B7"/>
    <w:rsid w:val="00EE2773"/>
    <w:rsid w:val="00EE2C97"/>
    <w:rsid w:val="00EE4006"/>
    <w:rsid w:val="00EE4201"/>
    <w:rsid w:val="00EE56C2"/>
    <w:rsid w:val="00EE5FE3"/>
    <w:rsid w:val="00EE6ABF"/>
    <w:rsid w:val="00EE7786"/>
    <w:rsid w:val="00EF01AC"/>
    <w:rsid w:val="00EF0292"/>
    <w:rsid w:val="00EF2949"/>
    <w:rsid w:val="00EF2D63"/>
    <w:rsid w:val="00EF462A"/>
    <w:rsid w:val="00EF46EB"/>
    <w:rsid w:val="00EF6039"/>
    <w:rsid w:val="00EF7A67"/>
    <w:rsid w:val="00EF7AE3"/>
    <w:rsid w:val="00F0349A"/>
    <w:rsid w:val="00F04668"/>
    <w:rsid w:val="00F104A8"/>
    <w:rsid w:val="00F104B1"/>
    <w:rsid w:val="00F10E1D"/>
    <w:rsid w:val="00F10E5E"/>
    <w:rsid w:val="00F131C2"/>
    <w:rsid w:val="00F146D0"/>
    <w:rsid w:val="00F14E30"/>
    <w:rsid w:val="00F150F5"/>
    <w:rsid w:val="00F21007"/>
    <w:rsid w:val="00F2250E"/>
    <w:rsid w:val="00F235FE"/>
    <w:rsid w:val="00F240B5"/>
    <w:rsid w:val="00F24B95"/>
    <w:rsid w:val="00F26A16"/>
    <w:rsid w:val="00F2778E"/>
    <w:rsid w:val="00F325E0"/>
    <w:rsid w:val="00F32843"/>
    <w:rsid w:val="00F33214"/>
    <w:rsid w:val="00F33B46"/>
    <w:rsid w:val="00F33F0D"/>
    <w:rsid w:val="00F37619"/>
    <w:rsid w:val="00F376E4"/>
    <w:rsid w:val="00F37C76"/>
    <w:rsid w:val="00F400A0"/>
    <w:rsid w:val="00F400B3"/>
    <w:rsid w:val="00F4017B"/>
    <w:rsid w:val="00F405EE"/>
    <w:rsid w:val="00F411A7"/>
    <w:rsid w:val="00F41593"/>
    <w:rsid w:val="00F41B40"/>
    <w:rsid w:val="00F428F6"/>
    <w:rsid w:val="00F44C57"/>
    <w:rsid w:val="00F47AA2"/>
    <w:rsid w:val="00F514B8"/>
    <w:rsid w:val="00F533EF"/>
    <w:rsid w:val="00F5385A"/>
    <w:rsid w:val="00F54137"/>
    <w:rsid w:val="00F55792"/>
    <w:rsid w:val="00F573EA"/>
    <w:rsid w:val="00F573F4"/>
    <w:rsid w:val="00F600DD"/>
    <w:rsid w:val="00F61091"/>
    <w:rsid w:val="00F62B15"/>
    <w:rsid w:val="00F63C4D"/>
    <w:rsid w:val="00F63CDA"/>
    <w:rsid w:val="00F66210"/>
    <w:rsid w:val="00F662EE"/>
    <w:rsid w:val="00F67A49"/>
    <w:rsid w:val="00F7206D"/>
    <w:rsid w:val="00F720D0"/>
    <w:rsid w:val="00F731DD"/>
    <w:rsid w:val="00F801F7"/>
    <w:rsid w:val="00F81CF2"/>
    <w:rsid w:val="00F828EC"/>
    <w:rsid w:val="00F82BA9"/>
    <w:rsid w:val="00F83817"/>
    <w:rsid w:val="00F83B91"/>
    <w:rsid w:val="00F84E13"/>
    <w:rsid w:val="00F86992"/>
    <w:rsid w:val="00F87CA6"/>
    <w:rsid w:val="00F91E6E"/>
    <w:rsid w:val="00F92031"/>
    <w:rsid w:val="00F921AE"/>
    <w:rsid w:val="00F94E73"/>
    <w:rsid w:val="00F951AD"/>
    <w:rsid w:val="00FA0758"/>
    <w:rsid w:val="00FA0B3B"/>
    <w:rsid w:val="00FA22E4"/>
    <w:rsid w:val="00FA31F4"/>
    <w:rsid w:val="00FA622F"/>
    <w:rsid w:val="00FA7903"/>
    <w:rsid w:val="00FB05BE"/>
    <w:rsid w:val="00FB0C82"/>
    <w:rsid w:val="00FB0E14"/>
    <w:rsid w:val="00FB4D0C"/>
    <w:rsid w:val="00FB5801"/>
    <w:rsid w:val="00FB70DD"/>
    <w:rsid w:val="00FB71D6"/>
    <w:rsid w:val="00FB7848"/>
    <w:rsid w:val="00FC01B6"/>
    <w:rsid w:val="00FC319A"/>
    <w:rsid w:val="00FC4155"/>
    <w:rsid w:val="00FC4C9E"/>
    <w:rsid w:val="00FC54FF"/>
    <w:rsid w:val="00FD07D3"/>
    <w:rsid w:val="00FD0BF0"/>
    <w:rsid w:val="00FD105F"/>
    <w:rsid w:val="00FD182D"/>
    <w:rsid w:val="00FD1E95"/>
    <w:rsid w:val="00FD1E9F"/>
    <w:rsid w:val="00FD353A"/>
    <w:rsid w:val="00FD3E58"/>
    <w:rsid w:val="00FD4225"/>
    <w:rsid w:val="00FD4FDA"/>
    <w:rsid w:val="00FD57B0"/>
    <w:rsid w:val="00FD62A2"/>
    <w:rsid w:val="00FE345C"/>
    <w:rsid w:val="00FE438C"/>
    <w:rsid w:val="00FE5101"/>
    <w:rsid w:val="00FF110E"/>
    <w:rsid w:val="00FF2668"/>
    <w:rsid w:val="00FF2FC7"/>
    <w:rsid w:val="00FF3BB0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2E"/>
    <w:rPr>
      <w:lang w:eastAsia="en-US"/>
    </w:rPr>
  </w:style>
  <w:style w:type="paragraph" w:styleId="1">
    <w:name w:val="heading 1"/>
    <w:basedOn w:val="a"/>
    <w:next w:val="a"/>
    <w:qFormat/>
    <w:rsid w:val="00E21A2E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E21A2E"/>
    <w:pPr>
      <w:keepNext/>
      <w:spacing w:before="280"/>
      <w:ind w:left="1339"/>
      <w:outlineLvl w:val="1"/>
    </w:pPr>
    <w:rPr>
      <w:rFonts w:ascii="Helvetica" w:hAnsi="Helvetica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1A2E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E21A2E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E21A2E"/>
    <w:pPr>
      <w:tabs>
        <w:tab w:val="left" w:pos="6480"/>
      </w:tabs>
      <w:spacing w:after="100" w:line="300" w:lineRule="atLeast"/>
    </w:pPr>
    <w:rPr>
      <w:rFonts w:ascii="Arial" w:hAnsi="Arial"/>
      <w:sz w:val="22"/>
    </w:rPr>
  </w:style>
  <w:style w:type="character" w:styleId="a7">
    <w:name w:val="Hyperlink"/>
    <w:basedOn w:val="a0"/>
    <w:rsid w:val="00E21A2E"/>
    <w:rPr>
      <w:color w:val="0000FF"/>
      <w:u w:val="single"/>
    </w:rPr>
  </w:style>
  <w:style w:type="character" w:styleId="a8">
    <w:name w:val="page number"/>
    <w:basedOn w:val="a0"/>
    <w:rsid w:val="00E21A2E"/>
  </w:style>
  <w:style w:type="table" w:styleId="a9">
    <w:name w:val="Table Grid"/>
    <w:basedOn w:val="a1"/>
    <w:uiPriority w:val="59"/>
    <w:rsid w:val="00356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834D6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47D59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3048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3048A"/>
  </w:style>
  <w:style w:type="character" w:customStyle="1" w:styleId="ae">
    <w:name w:val="Текст примечания Знак"/>
    <w:basedOn w:val="a0"/>
    <w:link w:val="ad"/>
    <w:uiPriority w:val="99"/>
    <w:semiHidden/>
    <w:rsid w:val="00C3048A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048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3048A"/>
    <w:rPr>
      <w:b/>
      <w:bCs/>
      <w:lang w:eastAsia="en-US"/>
    </w:rPr>
  </w:style>
  <w:style w:type="paragraph" w:styleId="af1">
    <w:name w:val="Normal (Web)"/>
    <w:basedOn w:val="a"/>
    <w:uiPriority w:val="99"/>
    <w:semiHidden/>
    <w:unhideWhenUsed/>
    <w:rsid w:val="0057573A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styleId="af2">
    <w:name w:val="FollowedHyperlink"/>
    <w:basedOn w:val="a0"/>
    <w:uiPriority w:val="99"/>
    <w:semiHidden/>
    <w:unhideWhenUsed/>
    <w:rsid w:val="001E7023"/>
    <w:rPr>
      <w:color w:val="800080" w:themeColor="followed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212010"/>
    <w:rPr>
      <w:lang w:eastAsia="en-US"/>
    </w:rPr>
  </w:style>
  <w:style w:type="table" w:customStyle="1" w:styleId="10">
    <w:name w:val="Сетка таблицы1"/>
    <w:basedOn w:val="a1"/>
    <w:next w:val="a9"/>
    <w:rsid w:val="005B74DD"/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2E"/>
    <w:rPr>
      <w:lang w:eastAsia="en-US"/>
    </w:rPr>
  </w:style>
  <w:style w:type="paragraph" w:styleId="1">
    <w:name w:val="heading 1"/>
    <w:basedOn w:val="a"/>
    <w:next w:val="a"/>
    <w:qFormat/>
    <w:rsid w:val="00E21A2E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E21A2E"/>
    <w:pPr>
      <w:keepNext/>
      <w:spacing w:before="280"/>
      <w:ind w:left="1339"/>
      <w:outlineLvl w:val="1"/>
    </w:pPr>
    <w:rPr>
      <w:rFonts w:ascii="Helvetica" w:hAnsi="Helvetica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1A2E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E21A2E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E21A2E"/>
    <w:pPr>
      <w:tabs>
        <w:tab w:val="left" w:pos="6480"/>
      </w:tabs>
      <w:spacing w:after="100" w:line="300" w:lineRule="atLeast"/>
    </w:pPr>
    <w:rPr>
      <w:rFonts w:ascii="Arial" w:hAnsi="Arial"/>
      <w:sz w:val="22"/>
    </w:rPr>
  </w:style>
  <w:style w:type="character" w:styleId="a7">
    <w:name w:val="Hyperlink"/>
    <w:basedOn w:val="a0"/>
    <w:rsid w:val="00E21A2E"/>
    <w:rPr>
      <w:color w:val="0000FF"/>
      <w:u w:val="single"/>
    </w:rPr>
  </w:style>
  <w:style w:type="character" w:styleId="a8">
    <w:name w:val="page number"/>
    <w:basedOn w:val="a0"/>
    <w:rsid w:val="00E21A2E"/>
  </w:style>
  <w:style w:type="table" w:styleId="a9">
    <w:name w:val="Table Grid"/>
    <w:basedOn w:val="a1"/>
    <w:uiPriority w:val="59"/>
    <w:rsid w:val="00356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834D6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47D59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3048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3048A"/>
  </w:style>
  <w:style w:type="character" w:customStyle="1" w:styleId="ae">
    <w:name w:val="Текст примечания Знак"/>
    <w:basedOn w:val="a0"/>
    <w:link w:val="ad"/>
    <w:uiPriority w:val="99"/>
    <w:semiHidden/>
    <w:rsid w:val="00C3048A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048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3048A"/>
    <w:rPr>
      <w:b/>
      <w:bCs/>
      <w:lang w:eastAsia="en-US"/>
    </w:rPr>
  </w:style>
  <w:style w:type="paragraph" w:styleId="af1">
    <w:name w:val="Normal (Web)"/>
    <w:basedOn w:val="a"/>
    <w:uiPriority w:val="99"/>
    <w:semiHidden/>
    <w:unhideWhenUsed/>
    <w:rsid w:val="0057573A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styleId="af2">
    <w:name w:val="FollowedHyperlink"/>
    <w:basedOn w:val="a0"/>
    <w:uiPriority w:val="99"/>
    <w:semiHidden/>
    <w:unhideWhenUsed/>
    <w:rsid w:val="001E7023"/>
    <w:rPr>
      <w:color w:val="800080" w:themeColor="followed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212010"/>
    <w:rPr>
      <w:lang w:eastAsia="en-US"/>
    </w:rPr>
  </w:style>
  <w:style w:type="table" w:customStyle="1" w:styleId="10">
    <w:name w:val="Сетка таблицы1"/>
    <w:basedOn w:val="a1"/>
    <w:next w:val="a9"/>
    <w:rsid w:val="005B74DD"/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4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8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k@regmed.bi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egmed.biz" TargetMode="External"/><Relationship Id="rId1" Type="http://schemas.openxmlformats.org/officeDocument/2006/relationships/hyperlink" Target="http://www.regmed.bi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85;&#1085;&#1072;\Documents\&#1064;&#1040;&#1041;&#1051;&#1054;&#1053;&#1067;\160114_&#1053;&#1086;&#1074;&#1077;&#1081;&#1096;&#1080;&#1077;%20&#1073;&#1083;&#1072;&#1085;&#1082;&#1080;\160114_&#1056;&#1045;&#1043;&#1052;&#1045;&#1044;%20&#1076;&#1083;&#1103;%20&#1082;&#1083;&#1080;&#1077;&#1085;&#1090;&#1086;&#107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C9040-ACE5-4222-8A31-D16C1CABF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160114_РЕГМЕД для клиентов</Template>
  <TotalTime>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Medtronic, Inc.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cp:lastPrinted>2016-01-14T19:25:00Z</cp:lastPrinted>
  <dcterms:created xsi:type="dcterms:W3CDTF">2016-02-04T20:13:00Z</dcterms:created>
  <dcterms:modified xsi:type="dcterms:W3CDTF">2016-02-04T20:31:00Z</dcterms:modified>
</cp:coreProperties>
</file>