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F3" w:rsidRPr="00E967F3" w:rsidRDefault="00E967F3" w:rsidP="00E967F3">
      <w:pPr>
        <w:shd w:val="clear" w:color="auto" w:fill="FFFFFF"/>
        <w:spacing w:before="100" w:beforeAutospacing="1" w:after="100" w:afterAutospacing="1"/>
        <w:outlineLvl w:val="0"/>
        <w:rPr>
          <w:rFonts w:eastAsia="Times New Roman"/>
          <w:b/>
          <w:bCs/>
          <w:color w:val="000000"/>
          <w:kern w:val="36"/>
          <w:sz w:val="24"/>
          <w:szCs w:val="24"/>
          <w:lang w:val="ru-RU" w:eastAsia="ru-RU"/>
        </w:rPr>
      </w:pPr>
    </w:p>
    <w:p w:rsidR="009C47E8" w:rsidRPr="009C47E8" w:rsidRDefault="009C47E8" w:rsidP="009C47E8">
      <w:pPr>
        <w:shd w:val="clear" w:color="auto" w:fill="FFFFFF"/>
        <w:jc w:val="center"/>
        <w:outlineLvl w:val="0"/>
        <w:rPr>
          <w:rFonts w:asciiTheme="minorHAnsi" w:eastAsia="Times New Roman" w:hAnsiTheme="minorHAnsi"/>
          <w:b/>
          <w:bCs/>
          <w:color w:val="17365D" w:themeColor="text2" w:themeShade="BF"/>
          <w:kern w:val="36"/>
          <w:sz w:val="24"/>
          <w:lang w:val="ru-RU" w:eastAsia="ru-RU"/>
        </w:rPr>
      </w:pPr>
      <w:r w:rsidRPr="009C47E8">
        <w:rPr>
          <w:rFonts w:asciiTheme="minorHAnsi" w:eastAsia="Times New Roman" w:hAnsiTheme="minorHAnsi"/>
          <w:b/>
          <w:bCs/>
          <w:color w:val="17365D" w:themeColor="text2" w:themeShade="BF"/>
          <w:kern w:val="36"/>
          <w:sz w:val="24"/>
          <w:lang w:val="ru-RU" w:eastAsia="ru-RU"/>
        </w:rPr>
        <w:t>Перечень документов</w:t>
      </w:r>
      <w:r w:rsidR="00E967F3" w:rsidRPr="009C47E8">
        <w:rPr>
          <w:rFonts w:asciiTheme="minorHAnsi" w:eastAsia="Times New Roman" w:hAnsiTheme="minorHAnsi"/>
          <w:b/>
          <w:bCs/>
          <w:color w:val="17365D" w:themeColor="text2" w:themeShade="BF"/>
          <w:kern w:val="36"/>
          <w:sz w:val="24"/>
          <w:lang w:val="ru-RU" w:eastAsia="ru-RU"/>
        </w:rPr>
        <w:t>,</w:t>
      </w:r>
    </w:p>
    <w:p w:rsidR="006F72DB" w:rsidRPr="009C47E8" w:rsidRDefault="00E967F3" w:rsidP="009C47E8">
      <w:pPr>
        <w:shd w:val="clear" w:color="auto" w:fill="FFFFFF"/>
        <w:jc w:val="center"/>
        <w:outlineLvl w:val="0"/>
        <w:rPr>
          <w:rFonts w:asciiTheme="minorHAnsi" w:eastAsia="Times New Roman" w:hAnsiTheme="minorHAnsi"/>
          <w:b/>
          <w:bCs/>
          <w:color w:val="17365D" w:themeColor="text2" w:themeShade="BF"/>
          <w:kern w:val="36"/>
          <w:sz w:val="24"/>
          <w:lang w:val="ru-RU" w:eastAsia="ru-RU"/>
        </w:rPr>
      </w:pPr>
      <w:r w:rsidRPr="009C47E8">
        <w:rPr>
          <w:rFonts w:asciiTheme="minorHAnsi" w:eastAsia="Times New Roman" w:hAnsiTheme="minorHAnsi"/>
          <w:b/>
          <w:bCs/>
          <w:color w:val="17365D" w:themeColor="text2" w:themeShade="BF"/>
          <w:kern w:val="36"/>
          <w:sz w:val="24"/>
          <w:lang w:val="ru-RU" w:eastAsia="ru-RU"/>
        </w:rPr>
        <w:t>для государственной регистрации</w:t>
      </w:r>
    </w:p>
    <w:p w:rsidR="006F72DB" w:rsidRPr="009C47E8" w:rsidRDefault="009C47E8" w:rsidP="009C47E8">
      <w:pPr>
        <w:shd w:val="clear" w:color="auto" w:fill="FFFFFF"/>
        <w:jc w:val="center"/>
        <w:outlineLvl w:val="0"/>
        <w:rPr>
          <w:rFonts w:asciiTheme="minorHAnsi" w:eastAsia="Times New Roman" w:hAnsiTheme="minorHAnsi"/>
          <w:b/>
          <w:bCs/>
          <w:color w:val="17365D" w:themeColor="text2" w:themeShade="BF"/>
          <w:kern w:val="36"/>
          <w:sz w:val="24"/>
          <w:lang w:val="ru-RU" w:eastAsia="ru-RU"/>
        </w:rPr>
      </w:pPr>
      <w:r w:rsidRPr="009C47E8">
        <w:rPr>
          <w:rFonts w:asciiTheme="minorHAnsi" w:eastAsia="Times New Roman" w:hAnsiTheme="minorHAnsi"/>
          <w:b/>
          <w:bCs/>
          <w:color w:val="17365D" w:themeColor="text2" w:themeShade="BF"/>
          <w:kern w:val="36"/>
          <w:sz w:val="24"/>
          <w:lang w:val="ru-RU" w:eastAsia="ru-RU"/>
        </w:rPr>
        <w:t>специализированных продуктов питания,</w:t>
      </w:r>
    </w:p>
    <w:p w:rsidR="009C47E8" w:rsidRPr="009C47E8" w:rsidRDefault="009C47E8" w:rsidP="009C47E8">
      <w:pPr>
        <w:shd w:val="clear" w:color="auto" w:fill="FFFFFF"/>
        <w:jc w:val="center"/>
        <w:outlineLvl w:val="0"/>
        <w:rPr>
          <w:rFonts w:asciiTheme="minorHAnsi" w:eastAsia="Times New Roman" w:hAnsiTheme="minorHAnsi"/>
          <w:b/>
          <w:bCs/>
          <w:color w:val="17365D" w:themeColor="text2" w:themeShade="BF"/>
          <w:kern w:val="36"/>
          <w:sz w:val="24"/>
          <w:lang w:val="ru-RU" w:eastAsia="ru-RU"/>
        </w:rPr>
      </w:pPr>
      <w:r w:rsidRPr="009C47E8">
        <w:rPr>
          <w:rFonts w:asciiTheme="minorHAnsi" w:eastAsia="Times New Roman" w:hAnsiTheme="minorHAnsi"/>
          <w:b/>
          <w:bCs/>
          <w:color w:val="17365D" w:themeColor="text2" w:themeShade="BF"/>
          <w:kern w:val="36"/>
          <w:sz w:val="24"/>
          <w:lang w:val="ru-RU" w:eastAsia="ru-RU"/>
        </w:rPr>
        <w:t>спортивного питания,</w:t>
      </w:r>
    </w:p>
    <w:p w:rsidR="009C47E8" w:rsidRPr="009C47E8" w:rsidRDefault="009C47E8" w:rsidP="009C47E8">
      <w:pPr>
        <w:shd w:val="clear" w:color="auto" w:fill="FFFFFF"/>
        <w:jc w:val="center"/>
        <w:outlineLvl w:val="0"/>
        <w:rPr>
          <w:rFonts w:asciiTheme="minorHAnsi" w:eastAsia="Times New Roman" w:hAnsiTheme="minorHAnsi"/>
          <w:b/>
          <w:bCs/>
          <w:color w:val="17365D" w:themeColor="text2" w:themeShade="BF"/>
          <w:kern w:val="36"/>
          <w:sz w:val="24"/>
          <w:lang w:val="ru-RU" w:eastAsia="ru-RU"/>
        </w:rPr>
      </w:pPr>
      <w:r w:rsidRPr="009C47E8">
        <w:rPr>
          <w:rFonts w:asciiTheme="minorHAnsi" w:eastAsia="Times New Roman" w:hAnsiTheme="minorHAnsi"/>
          <w:b/>
          <w:bCs/>
          <w:color w:val="17365D" w:themeColor="text2" w:themeShade="BF"/>
          <w:kern w:val="36"/>
          <w:sz w:val="24"/>
          <w:lang w:val="ru-RU" w:eastAsia="ru-RU"/>
        </w:rPr>
        <w:t>детского питания</w:t>
      </w:r>
    </w:p>
    <w:p w:rsidR="00E967F3" w:rsidRDefault="009C47E8" w:rsidP="009C47E8">
      <w:pPr>
        <w:shd w:val="clear" w:color="auto" w:fill="FFFFFF"/>
        <w:jc w:val="center"/>
        <w:outlineLvl w:val="0"/>
        <w:rPr>
          <w:rFonts w:asciiTheme="minorHAnsi" w:eastAsia="Times New Roman" w:hAnsiTheme="minorHAnsi"/>
          <w:b/>
          <w:bCs/>
          <w:color w:val="17365D" w:themeColor="text2" w:themeShade="BF"/>
          <w:kern w:val="36"/>
          <w:sz w:val="24"/>
          <w:lang w:val="ru-RU" w:eastAsia="ru-RU"/>
        </w:rPr>
      </w:pPr>
      <w:r>
        <w:rPr>
          <w:rFonts w:asciiTheme="minorHAnsi" w:eastAsia="Times New Roman" w:hAnsiTheme="minorHAnsi"/>
          <w:b/>
          <w:bCs/>
          <w:color w:val="17365D" w:themeColor="text2" w:themeShade="BF"/>
          <w:kern w:val="36"/>
          <w:sz w:val="24"/>
          <w:lang w:val="ru-RU" w:eastAsia="ru-RU"/>
        </w:rPr>
        <w:t>отечественного производства</w:t>
      </w:r>
      <w:bookmarkStart w:id="0" w:name="_GoBack"/>
      <w:bookmarkEnd w:id="0"/>
    </w:p>
    <w:p w:rsidR="009C47E8" w:rsidRPr="009C47E8" w:rsidRDefault="009C47E8" w:rsidP="009C47E8">
      <w:pPr>
        <w:shd w:val="clear" w:color="auto" w:fill="FFFFFF"/>
        <w:jc w:val="center"/>
        <w:outlineLvl w:val="0"/>
        <w:rPr>
          <w:rFonts w:asciiTheme="minorHAnsi" w:eastAsia="Times New Roman" w:hAnsiTheme="minorHAnsi"/>
          <w:b/>
          <w:bCs/>
          <w:color w:val="17365D" w:themeColor="text2" w:themeShade="BF"/>
          <w:kern w:val="36"/>
          <w:sz w:val="24"/>
          <w:lang w:val="ru-RU" w:eastAsia="ru-RU"/>
        </w:rPr>
      </w:pPr>
    </w:p>
    <w:p w:rsidR="00E967F3" w:rsidRPr="006F72DB" w:rsidRDefault="00E967F3" w:rsidP="00607859">
      <w:pPr>
        <w:shd w:val="clear" w:color="auto" w:fill="FFFFFF"/>
        <w:rPr>
          <w:rFonts w:asciiTheme="minorHAnsi" w:eastAsia="Times New Roman" w:hAnsiTheme="minorHAnsi"/>
          <w:color w:val="000000"/>
          <w:lang w:val="ru-RU" w:eastAsia="ru-RU"/>
        </w:rPr>
      </w:pPr>
      <w:r w:rsidRPr="006F72DB">
        <w:rPr>
          <w:rFonts w:asciiTheme="minorHAnsi" w:eastAsia="Times New Roman" w:hAnsiTheme="minorHAnsi"/>
          <w:b/>
          <w:bCs/>
          <w:color w:val="000000"/>
          <w:lang w:val="ru-RU" w:eastAsia="ru-RU"/>
        </w:rPr>
        <w:t>I. Административные документы фирмы-производителя</w:t>
      </w:r>
    </w:p>
    <w:p w:rsidR="006F72DB" w:rsidRPr="006F72DB" w:rsidRDefault="00E967F3" w:rsidP="00607859">
      <w:pPr>
        <w:shd w:val="clear" w:color="auto" w:fill="FFFFFF"/>
        <w:rPr>
          <w:rFonts w:asciiTheme="minorHAnsi" w:eastAsia="Times New Roman" w:hAnsiTheme="minorHAnsi"/>
          <w:color w:val="000000"/>
          <w:lang w:val="ru-RU" w:eastAsia="ru-RU"/>
        </w:rPr>
      </w:pPr>
      <w:r w:rsidRPr="006F72DB">
        <w:rPr>
          <w:rFonts w:asciiTheme="minorHAnsi" w:eastAsia="Times New Roman" w:hAnsiTheme="minorHAnsi"/>
          <w:color w:val="000000"/>
          <w:lang w:val="ru-RU" w:eastAsia="ru-RU"/>
        </w:rPr>
        <w:t>1. Доверенность от производителя на заявителя.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br/>
        <w:t xml:space="preserve">2. Свидетельство о внесении в Единый государственный реестр и о постановке на налоговый учет организации-заявителя </w:t>
      </w:r>
      <w:r w:rsidR="006F72DB" w:rsidRPr="006F72DB">
        <w:rPr>
          <w:rFonts w:asciiTheme="minorHAnsi" w:eastAsia="Times New Roman" w:hAnsiTheme="minorHAnsi"/>
          <w:color w:val="000000"/>
          <w:lang w:val="ru-RU" w:eastAsia="ru-RU"/>
        </w:rPr>
        <w:t xml:space="preserve"> - </w:t>
      </w:r>
      <w:r w:rsidR="006F72DB">
        <w:rPr>
          <w:rFonts w:asciiTheme="minorHAnsi" w:eastAsia="Times New Roman" w:hAnsiTheme="minorHAnsi"/>
          <w:color w:val="000000"/>
          <w:lang w:val="ru-RU" w:eastAsia="ru-RU"/>
        </w:rPr>
        <w:t>нотариально заверенная копия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t>.</w:t>
      </w:r>
    </w:p>
    <w:p w:rsidR="00E967F3" w:rsidRPr="006F72DB" w:rsidRDefault="00E967F3" w:rsidP="00E967F3">
      <w:pPr>
        <w:shd w:val="clear" w:color="auto" w:fill="FFFFFF"/>
        <w:spacing w:before="225"/>
        <w:rPr>
          <w:rFonts w:asciiTheme="minorHAnsi" w:eastAsia="Times New Roman" w:hAnsiTheme="minorHAnsi"/>
          <w:color w:val="000000"/>
          <w:lang w:val="ru-RU" w:eastAsia="ru-RU"/>
        </w:rPr>
      </w:pPr>
      <w:r w:rsidRPr="006F72DB">
        <w:rPr>
          <w:rFonts w:asciiTheme="minorHAnsi" w:eastAsia="Times New Roman" w:hAnsiTheme="minorHAnsi"/>
          <w:b/>
          <w:bCs/>
          <w:color w:val="000000"/>
          <w:lang w:val="ru-RU" w:eastAsia="ru-RU"/>
        </w:rPr>
        <w:t>II. Документы на производство</w:t>
      </w:r>
    </w:p>
    <w:p w:rsidR="00E967F3" w:rsidRPr="006F72DB" w:rsidRDefault="00E967F3" w:rsidP="00607859">
      <w:pPr>
        <w:shd w:val="clear" w:color="auto" w:fill="FFFFFF"/>
        <w:rPr>
          <w:rFonts w:asciiTheme="minorHAnsi" w:eastAsia="Times New Roman" w:hAnsiTheme="minorHAnsi"/>
          <w:color w:val="000000"/>
          <w:lang w:val="ru-RU" w:eastAsia="ru-RU"/>
        </w:rPr>
      </w:pPr>
      <w:r w:rsidRPr="006F72DB">
        <w:rPr>
          <w:rFonts w:asciiTheme="minorHAnsi" w:eastAsia="Times New Roman" w:hAnsiTheme="minorHAnsi"/>
          <w:color w:val="000000"/>
          <w:lang w:val="ru-RU" w:eastAsia="ru-RU"/>
        </w:rPr>
        <w:t>3. Санитарно-эпидемиологическое заключение о соответствии условий производства продукта требованиям </w:t>
      </w:r>
      <w:proofErr w:type="spellStart"/>
      <w:r w:rsidRPr="006F72DB">
        <w:rPr>
          <w:rFonts w:asciiTheme="minorHAnsi" w:eastAsia="Times New Roman" w:hAnsiTheme="minorHAnsi"/>
          <w:b/>
          <w:bCs/>
          <w:color w:val="000000"/>
          <w:lang w:val="ru-RU" w:eastAsia="ru-RU"/>
        </w:rPr>
        <w:t>Роспотребнадзора</w:t>
      </w:r>
      <w:proofErr w:type="spellEnd"/>
      <w:r w:rsidRPr="006F72DB">
        <w:rPr>
          <w:rFonts w:asciiTheme="minorHAnsi" w:eastAsia="Times New Roman" w:hAnsiTheme="minorHAnsi"/>
          <w:color w:val="000000"/>
          <w:lang w:val="ru-RU" w:eastAsia="ru-RU"/>
        </w:rPr>
        <w:t xml:space="preserve"> или акт осмотра помещения, выданный органами местного </w:t>
      </w:r>
      <w:proofErr w:type="spellStart"/>
      <w:r w:rsidR="009C47E8">
        <w:rPr>
          <w:rFonts w:asciiTheme="minorHAnsi" w:eastAsia="Times New Roman" w:hAnsiTheme="minorHAnsi"/>
          <w:color w:val="000000"/>
          <w:lang w:val="ru-RU" w:eastAsia="ru-RU"/>
        </w:rPr>
        <w:t>Р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t>оспотребнадзора</w:t>
      </w:r>
      <w:proofErr w:type="spellEnd"/>
    </w:p>
    <w:p w:rsidR="00E967F3" w:rsidRPr="006F72DB" w:rsidRDefault="00E967F3" w:rsidP="00E967F3">
      <w:pPr>
        <w:shd w:val="clear" w:color="auto" w:fill="FFFFFF"/>
        <w:spacing w:before="225"/>
        <w:rPr>
          <w:rFonts w:asciiTheme="minorHAnsi" w:eastAsia="Times New Roman" w:hAnsiTheme="minorHAnsi"/>
          <w:color w:val="000000"/>
          <w:lang w:val="ru-RU" w:eastAsia="ru-RU"/>
        </w:rPr>
      </w:pPr>
      <w:r w:rsidRPr="006F72DB">
        <w:rPr>
          <w:rFonts w:asciiTheme="minorHAnsi" w:eastAsia="Times New Roman" w:hAnsiTheme="minorHAnsi"/>
          <w:b/>
          <w:bCs/>
          <w:color w:val="000000"/>
          <w:lang w:val="ru-RU" w:eastAsia="ru-RU"/>
        </w:rPr>
        <w:t>III. Документы на продукцию.</w:t>
      </w:r>
    </w:p>
    <w:p w:rsidR="00E967F3" w:rsidRPr="006F72DB" w:rsidRDefault="00E967F3" w:rsidP="00E967F3">
      <w:pPr>
        <w:shd w:val="clear" w:color="auto" w:fill="FFFFFF"/>
        <w:rPr>
          <w:rFonts w:asciiTheme="minorHAnsi" w:eastAsia="Times New Roman" w:hAnsiTheme="minorHAnsi"/>
          <w:color w:val="000000"/>
          <w:lang w:val="ru-RU" w:eastAsia="ru-RU"/>
        </w:rPr>
      </w:pPr>
      <w:r w:rsidRPr="006F72DB">
        <w:rPr>
          <w:rFonts w:asciiTheme="minorHAnsi" w:eastAsia="Times New Roman" w:hAnsiTheme="minorHAnsi"/>
          <w:color w:val="000000"/>
          <w:lang w:val="ru-RU" w:eastAsia="ru-RU"/>
        </w:rPr>
        <w:t>4. Технические условия, технологические инструкции, рецептуры и др. на продукцию, заверенные печатью и подписью разработчика технической документации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br/>
        <w:t>5.  Спецификация, заверенная печатью и подписью уполномоч</w:t>
      </w:r>
      <w:r w:rsidR="00693660" w:rsidRPr="006F72DB">
        <w:rPr>
          <w:rFonts w:asciiTheme="minorHAnsi" w:eastAsia="Times New Roman" w:hAnsiTheme="minorHAnsi"/>
          <w:color w:val="000000"/>
          <w:lang w:val="ru-RU" w:eastAsia="ru-RU"/>
        </w:rPr>
        <w:t>енного лица от производителя продукции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t>.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br/>
        <w:t xml:space="preserve">6. Документ о </w:t>
      </w:r>
      <w:r w:rsidR="00693660" w:rsidRPr="006F72DB">
        <w:rPr>
          <w:rFonts w:asciiTheme="minorHAnsi" w:eastAsia="Times New Roman" w:hAnsiTheme="minorHAnsi"/>
          <w:color w:val="000000"/>
          <w:lang w:val="ru-RU" w:eastAsia="ru-RU"/>
        </w:rPr>
        <w:t>полном ингредиентном составе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t>, заверенный печатью и подписью уполномоченного лица от производителя.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br/>
        <w:t>7. Сертификат анализа, заверенный печатью и подписью уполномоченного лица от производителя.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br/>
        <w:t>8. Инструкция по применению, заверенная печатью и подписью уполномоченного лица от производителя.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br/>
        <w:t>9. Пояснительная записка, заверенная печатью и подписью уполномоченного лица от производителя.</w:t>
      </w:r>
    </w:p>
    <w:p w:rsidR="00E967F3" w:rsidRPr="006F72DB" w:rsidRDefault="00E967F3" w:rsidP="00E967F3">
      <w:pPr>
        <w:shd w:val="clear" w:color="auto" w:fill="FFFFFF"/>
        <w:rPr>
          <w:rFonts w:asciiTheme="minorHAnsi" w:eastAsia="Times New Roman" w:hAnsiTheme="minorHAnsi"/>
          <w:color w:val="000000"/>
          <w:lang w:val="ru-RU" w:eastAsia="ru-RU"/>
        </w:rPr>
      </w:pPr>
      <w:r w:rsidRPr="006F72DB">
        <w:rPr>
          <w:rFonts w:asciiTheme="minorHAnsi" w:eastAsia="Times New Roman" w:hAnsiTheme="minorHAnsi"/>
          <w:color w:val="000000"/>
          <w:lang w:val="ru-RU" w:eastAsia="ru-RU"/>
        </w:rPr>
        <w:t>10. Схема технологического процесса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br/>
        <w:t>11. Сертификаты на все используемое при произв</w:t>
      </w:r>
      <w:r w:rsidR="00693660" w:rsidRPr="006F72DB">
        <w:rPr>
          <w:rFonts w:asciiTheme="minorHAnsi" w:eastAsia="Times New Roman" w:hAnsiTheme="minorHAnsi"/>
          <w:color w:val="000000"/>
          <w:lang w:val="ru-RU" w:eastAsia="ru-RU"/>
        </w:rPr>
        <w:t>одстве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t xml:space="preserve"> сырье и упаковку.</w:t>
      </w:r>
    </w:p>
    <w:p w:rsidR="00E967F3" w:rsidRPr="006F72DB" w:rsidRDefault="00E967F3" w:rsidP="00E967F3">
      <w:pPr>
        <w:shd w:val="clear" w:color="auto" w:fill="FFFFFF"/>
        <w:rPr>
          <w:rFonts w:asciiTheme="minorHAnsi" w:eastAsia="Times New Roman" w:hAnsiTheme="minorHAnsi"/>
          <w:b/>
          <w:color w:val="000000"/>
          <w:lang w:val="ru-RU" w:eastAsia="ru-RU"/>
        </w:rPr>
      </w:pPr>
      <w:r w:rsidRPr="006F72DB">
        <w:rPr>
          <w:rFonts w:asciiTheme="minorHAnsi" w:eastAsia="Times New Roman" w:hAnsiTheme="minorHAnsi"/>
          <w:b/>
          <w:color w:val="000000"/>
          <w:lang w:eastAsia="ru-RU"/>
        </w:rPr>
        <w:t>IV</w:t>
      </w:r>
      <w:r w:rsidRPr="006F72DB">
        <w:rPr>
          <w:rFonts w:asciiTheme="minorHAnsi" w:eastAsia="Times New Roman" w:hAnsiTheme="minorHAnsi"/>
          <w:b/>
          <w:color w:val="000000"/>
          <w:lang w:val="ru-RU" w:eastAsia="ru-RU"/>
        </w:rPr>
        <w:t>. Декларации качества и безопасности</w:t>
      </w:r>
    </w:p>
    <w:p w:rsidR="00E967F3" w:rsidRPr="006F72DB" w:rsidRDefault="00E967F3" w:rsidP="00E967F3">
      <w:pPr>
        <w:shd w:val="clear" w:color="auto" w:fill="FFFFFF"/>
        <w:rPr>
          <w:rFonts w:asciiTheme="minorHAnsi" w:hAnsiTheme="minorHAnsi"/>
          <w:lang w:val="ru-RU"/>
        </w:rPr>
      </w:pPr>
      <w:r w:rsidRPr="006F72DB">
        <w:rPr>
          <w:rFonts w:asciiTheme="minorHAnsi" w:hAnsiTheme="minorHAnsi"/>
          <w:lang w:val="ru-RU"/>
        </w:rPr>
        <w:t>12. Декларация об использован</w:t>
      </w:r>
      <w:r w:rsidR="00693660" w:rsidRPr="006F72DB">
        <w:rPr>
          <w:rFonts w:asciiTheme="minorHAnsi" w:hAnsiTheme="minorHAnsi"/>
          <w:lang w:val="ru-RU"/>
        </w:rPr>
        <w:t>ии или отсутствии в составе продукта</w:t>
      </w:r>
      <w:r w:rsidRPr="006F72DB">
        <w:rPr>
          <w:rFonts w:asciiTheme="minorHAnsi" w:hAnsiTheme="minorHAnsi"/>
          <w:lang w:val="ru-RU"/>
        </w:rPr>
        <w:t xml:space="preserve"> компонентов, полученных из генетически модифицированных организмов, заверенная подписью уполномоченного лица и печатью изготовителя.</w:t>
      </w:r>
    </w:p>
    <w:p w:rsidR="00E967F3" w:rsidRPr="006F72DB" w:rsidRDefault="00E967F3" w:rsidP="00E967F3">
      <w:pPr>
        <w:shd w:val="clear" w:color="auto" w:fill="FFFFFF"/>
        <w:rPr>
          <w:rFonts w:asciiTheme="minorHAnsi" w:hAnsiTheme="minorHAnsi"/>
          <w:lang w:val="ru-RU"/>
        </w:rPr>
      </w:pPr>
      <w:r w:rsidRPr="006F72DB">
        <w:rPr>
          <w:rFonts w:asciiTheme="minorHAnsi" w:hAnsiTheme="minorHAnsi"/>
          <w:lang w:val="ru-RU"/>
        </w:rPr>
        <w:t>13. Деклара</w:t>
      </w:r>
      <w:r w:rsidR="00693660" w:rsidRPr="006F72DB">
        <w:rPr>
          <w:rFonts w:asciiTheme="minorHAnsi" w:hAnsiTheme="minorHAnsi"/>
          <w:lang w:val="ru-RU"/>
        </w:rPr>
        <w:t>ция об отсутствии в составе продукта</w:t>
      </w:r>
      <w:r w:rsidRPr="006F72DB">
        <w:rPr>
          <w:rFonts w:asciiTheme="minorHAnsi" w:hAnsiTheme="minorHAnsi"/>
          <w:lang w:val="ru-RU"/>
        </w:rPr>
        <w:t xml:space="preserve"> компонентов и веществ, обладающих наркотическим и психотропным действием, сильнодействующих веществ, заверенная подписью уполномоченного лица и печатью изготовителя.</w:t>
      </w:r>
    </w:p>
    <w:p w:rsidR="00E967F3" w:rsidRPr="006F72DB" w:rsidRDefault="00E967F3" w:rsidP="00E967F3">
      <w:pPr>
        <w:shd w:val="clear" w:color="auto" w:fill="FFFFFF"/>
        <w:rPr>
          <w:rFonts w:asciiTheme="minorHAnsi" w:hAnsiTheme="minorHAnsi"/>
          <w:lang w:val="ru-RU"/>
        </w:rPr>
      </w:pPr>
      <w:r w:rsidRPr="006F72DB">
        <w:rPr>
          <w:rFonts w:asciiTheme="minorHAnsi" w:hAnsiTheme="minorHAnsi"/>
          <w:lang w:val="ru-RU"/>
        </w:rPr>
        <w:t>14. Декларация об отсутств</w:t>
      </w:r>
      <w:r w:rsidR="00693660" w:rsidRPr="006F72DB">
        <w:rPr>
          <w:rFonts w:asciiTheme="minorHAnsi" w:hAnsiTheme="minorHAnsi"/>
          <w:lang w:val="ru-RU"/>
        </w:rPr>
        <w:t>ии в составе гормонов и пестицидов.</w:t>
      </w:r>
    </w:p>
    <w:p w:rsidR="00E967F3" w:rsidRPr="006F72DB" w:rsidRDefault="00E967F3" w:rsidP="00E967F3">
      <w:pPr>
        <w:shd w:val="clear" w:color="auto" w:fill="FFFFFF"/>
        <w:rPr>
          <w:rFonts w:asciiTheme="minorHAnsi" w:hAnsiTheme="minorHAnsi"/>
          <w:lang w:val="ru-RU"/>
        </w:rPr>
      </w:pPr>
      <w:r w:rsidRPr="006F72DB">
        <w:rPr>
          <w:rFonts w:asciiTheme="minorHAnsi" w:hAnsiTheme="minorHAnsi"/>
          <w:lang w:val="ru-RU"/>
        </w:rPr>
        <w:t>15. Декларация о неприменении в процессе производства нано-технологий</w:t>
      </w:r>
      <w:r w:rsidR="00693660" w:rsidRPr="006F72DB">
        <w:rPr>
          <w:rFonts w:asciiTheme="minorHAnsi" w:hAnsiTheme="minorHAnsi"/>
          <w:lang w:val="ru-RU"/>
        </w:rPr>
        <w:t>.</w:t>
      </w:r>
    </w:p>
    <w:p w:rsidR="00E967F3" w:rsidRDefault="00E967F3" w:rsidP="00E967F3">
      <w:pPr>
        <w:shd w:val="clear" w:color="auto" w:fill="FFFFFF"/>
        <w:rPr>
          <w:rFonts w:asciiTheme="minorHAnsi" w:hAnsiTheme="minorHAnsi"/>
          <w:lang w:val="ru-RU"/>
        </w:rPr>
      </w:pPr>
      <w:r w:rsidRPr="006F72DB">
        <w:rPr>
          <w:rFonts w:asciiTheme="minorHAnsi" w:hAnsiTheme="minorHAnsi"/>
          <w:lang w:val="ru-RU"/>
        </w:rPr>
        <w:t>16. Декларация о соответствии техническим регламентам, применяемым к данному виду продукции</w:t>
      </w:r>
      <w:r w:rsidR="00693660" w:rsidRPr="006F72DB">
        <w:rPr>
          <w:rFonts w:asciiTheme="minorHAnsi" w:hAnsiTheme="minorHAnsi"/>
          <w:lang w:val="ru-RU"/>
        </w:rPr>
        <w:t>.</w:t>
      </w:r>
    </w:p>
    <w:p w:rsidR="006F72DB" w:rsidRPr="006F72DB" w:rsidRDefault="006F72DB" w:rsidP="00E967F3">
      <w:pPr>
        <w:shd w:val="clear" w:color="auto" w:fill="FFFFFF"/>
        <w:rPr>
          <w:rFonts w:asciiTheme="minorHAnsi" w:hAnsiTheme="minorHAnsi"/>
          <w:b/>
          <w:lang w:val="ru-RU"/>
        </w:rPr>
      </w:pPr>
      <w:proofErr w:type="gramStart"/>
      <w:r w:rsidRPr="006F72DB">
        <w:rPr>
          <w:rFonts w:asciiTheme="minorHAnsi" w:hAnsiTheme="minorHAnsi"/>
          <w:b/>
        </w:rPr>
        <w:t>V</w:t>
      </w:r>
      <w:r w:rsidRPr="006F72DB">
        <w:rPr>
          <w:rFonts w:asciiTheme="minorHAnsi" w:hAnsiTheme="minorHAnsi"/>
          <w:b/>
          <w:lang w:val="ru-RU"/>
        </w:rPr>
        <w:t xml:space="preserve">. Документы на компанию – держателя </w:t>
      </w:r>
      <w:proofErr w:type="spellStart"/>
      <w:r w:rsidRPr="006F72DB">
        <w:rPr>
          <w:rFonts w:asciiTheme="minorHAnsi" w:hAnsiTheme="minorHAnsi"/>
          <w:b/>
          <w:lang w:val="ru-RU"/>
        </w:rPr>
        <w:t>СоГР</w:t>
      </w:r>
      <w:proofErr w:type="spellEnd"/>
      <w:r w:rsidRPr="006F72DB">
        <w:rPr>
          <w:rFonts w:asciiTheme="minorHAnsi" w:hAnsiTheme="minorHAnsi"/>
          <w:b/>
          <w:lang w:val="ru-RU"/>
        </w:rPr>
        <w:t>.</w:t>
      </w:r>
      <w:proofErr w:type="gramEnd"/>
    </w:p>
    <w:p w:rsidR="006F72DB" w:rsidRPr="006F72DB" w:rsidRDefault="006F72DB" w:rsidP="00E967F3">
      <w:pPr>
        <w:shd w:val="clear" w:color="auto" w:fill="FFFFFF"/>
        <w:rPr>
          <w:rFonts w:asciiTheme="minorHAnsi" w:eastAsia="Times New Roman" w:hAnsiTheme="minorHAnsi"/>
          <w:color w:val="000000"/>
          <w:lang w:val="ru-RU" w:eastAsia="ru-RU"/>
        </w:rPr>
      </w:pPr>
      <w:r>
        <w:rPr>
          <w:rFonts w:asciiTheme="minorHAnsi" w:hAnsiTheme="minorHAnsi"/>
          <w:lang w:val="ru-RU"/>
        </w:rPr>
        <w:t xml:space="preserve">В случае, если </w:t>
      </w:r>
      <w:proofErr w:type="spellStart"/>
      <w:r>
        <w:rPr>
          <w:rFonts w:asciiTheme="minorHAnsi" w:hAnsiTheme="minorHAnsi"/>
          <w:lang w:val="ru-RU"/>
        </w:rPr>
        <w:t>СоГР</w:t>
      </w:r>
      <w:proofErr w:type="spellEnd"/>
      <w:r>
        <w:rPr>
          <w:rFonts w:asciiTheme="minorHAnsi" w:hAnsiTheme="minorHAnsi"/>
          <w:lang w:val="ru-RU"/>
        </w:rPr>
        <w:t xml:space="preserve"> выписывается не на имя производителя, необходимо предоставить Свидетельство </w:t>
      </w:r>
      <w:proofErr w:type="gramStart"/>
      <w:r>
        <w:rPr>
          <w:rFonts w:asciiTheme="minorHAnsi" w:hAnsiTheme="minorHAnsi"/>
          <w:lang w:val="ru-RU"/>
        </w:rPr>
        <w:t>в</w:t>
      </w:r>
      <w:proofErr w:type="gramEnd"/>
      <w:r>
        <w:rPr>
          <w:rFonts w:asciiTheme="minorHAnsi" w:hAnsiTheme="minorHAnsi"/>
          <w:lang w:val="ru-RU"/>
        </w:rPr>
        <w:t xml:space="preserve"> внесении в государственный реестр (нотариально заверенную копию) и выписку из ЕГРЮЛ на компанию – будущего держателя </w:t>
      </w:r>
      <w:proofErr w:type="spellStart"/>
      <w:r>
        <w:rPr>
          <w:rFonts w:asciiTheme="minorHAnsi" w:hAnsiTheme="minorHAnsi"/>
          <w:lang w:val="ru-RU"/>
        </w:rPr>
        <w:t>СоГР</w:t>
      </w:r>
      <w:proofErr w:type="spellEnd"/>
      <w:r>
        <w:rPr>
          <w:rFonts w:asciiTheme="minorHAnsi" w:hAnsiTheme="minorHAnsi"/>
          <w:lang w:val="ru-RU"/>
        </w:rPr>
        <w:t>.</w:t>
      </w:r>
    </w:p>
    <w:p w:rsidR="00BE4851" w:rsidRPr="006F72DB" w:rsidRDefault="00BE4851" w:rsidP="00052B2A">
      <w:pPr>
        <w:rPr>
          <w:rFonts w:asciiTheme="minorHAnsi" w:hAnsiTheme="minorHAnsi"/>
          <w:lang w:val="ru-RU"/>
        </w:rPr>
      </w:pPr>
    </w:p>
    <w:p w:rsidR="00BE4851" w:rsidRPr="006F72DB" w:rsidRDefault="001E0A08" w:rsidP="00BE4851">
      <w:pPr>
        <w:rPr>
          <w:rFonts w:asciiTheme="minorHAnsi" w:hAnsiTheme="minorHAnsi"/>
          <w:lang w:val="ru-RU"/>
        </w:rPr>
      </w:pPr>
      <w:r w:rsidRPr="006F72DB">
        <w:rPr>
          <w:rFonts w:asciiTheme="minorHAnsi" w:hAnsiTheme="minorHAnsi"/>
          <w:lang w:val="ru-RU"/>
        </w:rPr>
        <w:t>Все документы (кроме п. 11) предоставляются в двух экземплярах!</w:t>
      </w:r>
    </w:p>
    <w:p w:rsidR="002B39E5" w:rsidRDefault="002B39E5" w:rsidP="00BE4851">
      <w:pPr>
        <w:tabs>
          <w:tab w:val="left" w:pos="7035"/>
        </w:tabs>
        <w:rPr>
          <w:rFonts w:asciiTheme="minorHAnsi" w:hAnsiTheme="minorHAnsi"/>
          <w:lang w:val="ru-RU"/>
        </w:rPr>
      </w:pPr>
    </w:p>
    <w:p w:rsidR="006F72DB" w:rsidRPr="002B39E5" w:rsidRDefault="006F72DB" w:rsidP="00BE4851">
      <w:pPr>
        <w:tabs>
          <w:tab w:val="left" w:pos="7035"/>
        </w:tabs>
        <w:rPr>
          <w:rFonts w:asciiTheme="minorHAnsi" w:hAnsiTheme="minorHAnsi"/>
          <w:b/>
          <w:lang w:val="ru-RU"/>
        </w:rPr>
      </w:pPr>
      <w:r w:rsidRPr="002B39E5">
        <w:rPr>
          <w:rFonts w:asciiTheme="minorHAnsi" w:hAnsiTheme="minorHAnsi"/>
          <w:b/>
          <w:lang w:val="ru-RU"/>
        </w:rPr>
        <w:t>Консультации по вопросам регистрации БАД:</w:t>
      </w:r>
    </w:p>
    <w:p w:rsidR="006F72DB" w:rsidRPr="002B39E5" w:rsidRDefault="006F72DB" w:rsidP="00BE4851">
      <w:pPr>
        <w:tabs>
          <w:tab w:val="left" w:pos="7035"/>
        </w:tabs>
        <w:rPr>
          <w:rFonts w:asciiTheme="minorHAnsi" w:hAnsiTheme="minorHAnsi"/>
          <w:b/>
          <w:lang w:val="ru-RU"/>
        </w:rPr>
      </w:pPr>
      <w:r w:rsidRPr="002B39E5">
        <w:rPr>
          <w:rFonts w:asciiTheme="minorHAnsi" w:hAnsiTheme="minorHAnsi"/>
          <w:b/>
          <w:lang w:val="ru-RU"/>
        </w:rPr>
        <w:t>Зубцова Алена</w:t>
      </w:r>
    </w:p>
    <w:p w:rsidR="00423C61" w:rsidRPr="00E967F3" w:rsidRDefault="006F72DB" w:rsidP="00BE4851">
      <w:pPr>
        <w:tabs>
          <w:tab w:val="left" w:pos="7035"/>
        </w:tabs>
        <w:rPr>
          <w:lang w:val="ru-RU"/>
        </w:rPr>
      </w:pPr>
      <w:r w:rsidRPr="002B39E5">
        <w:rPr>
          <w:rFonts w:asciiTheme="minorHAnsi" w:hAnsiTheme="minorHAnsi"/>
          <w:b/>
        </w:rPr>
        <w:t>info</w:t>
      </w:r>
      <w:r w:rsidRPr="002B39E5">
        <w:rPr>
          <w:rFonts w:asciiTheme="minorHAnsi" w:hAnsiTheme="minorHAnsi"/>
          <w:b/>
          <w:lang w:val="ru-RU"/>
        </w:rPr>
        <w:t>@</w:t>
      </w:r>
      <w:proofErr w:type="spellStart"/>
      <w:r w:rsidRPr="002B39E5">
        <w:rPr>
          <w:rFonts w:asciiTheme="minorHAnsi" w:hAnsiTheme="minorHAnsi"/>
          <w:b/>
        </w:rPr>
        <w:t>regmed</w:t>
      </w:r>
      <w:proofErr w:type="spellEnd"/>
      <w:r w:rsidRPr="002B39E5">
        <w:rPr>
          <w:rFonts w:asciiTheme="minorHAnsi" w:hAnsiTheme="minorHAnsi"/>
          <w:b/>
          <w:lang w:val="ru-RU"/>
        </w:rPr>
        <w:t>.</w:t>
      </w:r>
      <w:r w:rsidRPr="002B39E5">
        <w:rPr>
          <w:rFonts w:asciiTheme="minorHAnsi" w:hAnsiTheme="minorHAnsi"/>
          <w:b/>
        </w:rPr>
        <w:t>biz</w:t>
      </w:r>
      <w:r w:rsidR="00BE4851" w:rsidRPr="006F72DB">
        <w:rPr>
          <w:rFonts w:asciiTheme="minorHAnsi" w:hAnsiTheme="minorHAnsi"/>
          <w:lang w:val="ru-RU"/>
        </w:rPr>
        <w:tab/>
      </w:r>
    </w:p>
    <w:sectPr w:rsidR="00423C61" w:rsidRPr="00E967F3" w:rsidSect="009C47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041" w:bottom="1080" w:left="1440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6D" w:rsidRDefault="004E016D">
      <w:r>
        <w:separator/>
      </w:r>
    </w:p>
  </w:endnote>
  <w:endnote w:type="continuationSeparator" w:id="0">
    <w:p w:rsidR="004E016D" w:rsidRDefault="004E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9A" w:rsidRDefault="009A1064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31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319A" w:rsidRDefault="00FC319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51" w:rsidRDefault="00BE4851" w:rsidP="00212010">
    <w:pPr>
      <w:pStyle w:val="a4"/>
      <w:ind w:left="-720"/>
      <w:rPr>
        <w:rFonts w:asciiTheme="minorHAnsi" w:hAnsiTheme="minorHAnsi"/>
        <w:b/>
        <w:sz w:val="16"/>
      </w:rPr>
    </w:pPr>
  </w:p>
  <w:p w:rsidR="00212010" w:rsidRPr="00BB479C" w:rsidRDefault="00BB479C" w:rsidP="00212010">
    <w:pPr>
      <w:pStyle w:val="a4"/>
      <w:ind w:left="-720"/>
      <w:rPr>
        <w:rFonts w:asciiTheme="minorHAnsi" w:hAnsiTheme="minorHAnsi"/>
        <w:sz w:val="16"/>
      </w:rPr>
    </w:pPr>
    <w:proofErr w:type="spellStart"/>
    <w:r>
      <w:rPr>
        <w:rFonts w:asciiTheme="minorHAnsi" w:hAnsiTheme="minorHAnsi"/>
        <w:b/>
        <w:sz w:val="16"/>
      </w:rPr>
      <w:t>RegMed</w:t>
    </w:r>
    <w:proofErr w:type="spellEnd"/>
    <w:r>
      <w:rPr>
        <w:rFonts w:asciiTheme="minorHAnsi" w:hAnsiTheme="minorHAnsi"/>
        <w:b/>
        <w:sz w:val="16"/>
      </w:rPr>
      <w:t xml:space="preserve"> Prof</w:t>
    </w:r>
    <w:r w:rsidR="00212010" w:rsidRPr="00BB479C">
      <w:rPr>
        <w:rFonts w:asciiTheme="minorHAnsi" w:hAnsiTheme="minorHAnsi"/>
        <w:b/>
        <w:sz w:val="16"/>
      </w:rPr>
      <w:t>.</w:t>
    </w:r>
    <w:r>
      <w:rPr>
        <w:rFonts w:asciiTheme="minorHAnsi" w:hAnsiTheme="minorHAnsi"/>
        <w:b/>
        <w:sz w:val="16"/>
      </w:rPr>
      <w:t xml:space="preserve"> LLC</w:t>
    </w:r>
    <w:r w:rsidR="00212010" w:rsidRPr="00BB479C">
      <w:rPr>
        <w:rFonts w:asciiTheme="minorHAnsi" w:hAnsiTheme="minorHAnsi"/>
        <w:sz w:val="16"/>
      </w:rPr>
      <w:t xml:space="preserve"> | </w:t>
    </w:r>
    <w:proofErr w:type="spellStart"/>
    <w:r>
      <w:rPr>
        <w:rFonts w:asciiTheme="minorHAnsi" w:hAnsiTheme="minorHAnsi"/>
        <w:sz w:val="16"/>
      </w:rPr>
      <w:t>Oruzheinyi</w:t>
    </w:r>
    <w:proofErr w:type="spellEnd"/>
    <w:r>
      <w:rPr>
        <w:rFonts w:asciiTheme="minorHAnsi" w:hAnsiTheme="minorHAnsi"/>
        <w:sz w:val="16"/>
      </w:rPr>
      <w:t xml:space="preserve"> </w:t>
    </w:r>
    <w:proofErr w:type="spellStart"/>
    <w:r>
      <w:rPr>
        <w:rFonts w:asciiTheme="minorHAnsi" w:hAnsiTheme="minorHAnsi"/>
        <w:sz w:val="16"/>
      </w:rPr>
      <w:t>Pereulok</w:t>
    </w:r>
    <w:proofErr w:type="spellEnd"/>
    <w:r>
      <w:rPr>
        <w:rFonts w:asciiTheme="minorHAnsi" w:hAnsiTheme="minorHAnsi"/>
        <w:sz w:val="16"/>
      </w:rPr>
      <w:t>, 25-1B</w:t>
    </w:r>
    <w:proofErr w:type="gramStart"/>
    <w:r>
      <w:rPr>
        <w:rFonts w:asciiTheme="minorHAnsi" w:hAnsiTheme="minorHAnsi"/>
        <w:sz w:val="16"/>
      </w:rPr>
      <w:t>,  125047</w:t>
    </w:r>
    <w:proofErr w:type="gramEnd"/>
    <w:r>
      <w:rPr>
        <w:rFonts w:asciiTheme="minorHAnsi" w:hAnsiTheme="minorHAnsi"/>
        <w:sz w:val="16"/>
      </w:rPr>
      <w:t>, Moscow, Russia</w:t>
    </w:r>
  </w:p>
  <w:p w:rsidR="00212010" w:rsidRPr="00BE4851" w:rsidRDefault="00BB479C" w:rsidP="00212010">
    <w:pPr>
      <w:pStyle w:val="a4"/>
      <w:ind w:left="-720"/>
      <w:rPr>
        <w:rFonts w:asciiTheme="minorHAnsi" w:hAnsiTheme="minorHAnsi"/>
        <w:sz w:val="16"/>
        <w:lang w:val="ru-RU"/>
      </w:rPr>
    </w:pPr>
    <w:r>
      <w:rPr>
        <w:rFonts w:asciiTheme="minorHAnsi" w:hAnsiTheme="minorHAnsi"/>
        <w:b/>
        <w:sz w:val="16"/>
        <w:lang w:val="ru-RU"/>
      </w:rPr>
      <w:t>ООО</w:t>
    </w:r>
    <w:r w:rsidRPr="002255F2">
      <w:rPr>
        <w:rFonts w:asciiTheme="minorHAnsi" w:hAnsiTheme="minorHAnsi"/>
        <w:b/>
        <w:sz w:val="16"/>
        <w:lang w:val="ru-RU"/>
      </w:rPr>
      <w:t xml:space="preserve"> </w:t>
    </w:r>
    <w:proofErr w:type="spellStart"/>
    <w:r>
      <w:rPr>
        <w:rFonts w:asciiTheme="minorHAnsi" w:hAnsiTheme="minorHAnsi"/>
        <w:b/>
        <w:sz w:val="16"/>
        <w:lang w:val="ru-RU"/>
      </w:rPr>
      <w:t>РегМед</w:t>
    </w:r>
    <w:proofErr w:type="spellEnd"/>
    <w:r w:rsidRPr="002255F2">
      <w:rPr>
        <w:rFonts w:asciiTheme="minorHAnsi" w:hAnsiTheme="minorHAnsi"/>
        <w:b/>
        <w:sz w:val="16"/>
        <w:lang w:val="ru-RU"/>
      </w:rPr>
      <w:t xml:space="preserve"> </w:t>
    </w:r>
    <w:r>
      <w:rPr>
        <w:rFonts w:asciiTheme="minorHAnsi" w:hAnsiTheme="minorHAnsi"/>
        <w:b/>
        <w:sz w:val="16"/>
        <w:lang w:val="ru-RU"/>
      </w:rPr>
      <w:t>проф</w:t>
    </w:r>
    <w:r w:rsidRPr="002255F2">
      <w:rPr>
        <w:rFonts w:asciiTheme="minorHAnsi" w:hAnsiTheme="minorHAnsi"/>
        <w:b/>
        <w:sz w:val="16"/>
        <w:lang w:val="ru-RU"/>
      </w:rPr>
      <w:t>.</w:t>
    </w:r>
    <w:r w:rsidR="00212010" w:rsidRPr="002255F2">
      <w:rPr>
        <w:rFonts w:asciiTheme="minorHAnsi" w:hAnsiTheme="minorHAnsi"/>
        <w:sz w:val="16"/>
        <w:lang w:val="ru-RU"/>
      </w:rPr>
      <w:t xml:space="preserve"> | </w:t>
    </w:r>
    <w:r>
      <w:rPr>
        <w:rFonts w:asciiTheme="minorHAnsi" w:hAnsiTheme="minorHAnsi"/>
        <w:sz w:val="16"/>
        <w:lang w:val="ru-RU"/>
      </w:rPr>
      <w:t>Россия</w:t>
    </w:r>
    <w:r w:rsidR="002255F2">
      <w:rPr>
        <w:rFonts w:asciiTheme="minorHAnsi" w:hAnsiTheme="minorHAnsi"/>
        <w:sz w:val="16"/>
        <w:lang w:val="ru-RU"/>
      </w:rPr>
      <w:t>, Москва,125047, Оружейный переулок, 25-1В</w:t>
    </w:r>
  </w:p>
  <w:p w:rsidR="00212010" w:rsidRPr="00BE4851" w:rsidRDefault="004E016D" w:rsidP="00212010">
    <w:pPr>
      <w:pStyle w:val="a4"/>
      <w:ind w:left="-720"/>
      <w:rPr>
        <w:rFonts w:asciiTheme="minorHAnsi" w:hAnsiTheme="minorHAnsi"/>
        <w:b/>
        <w:color w:val="000000" w:themeColor="text1"/>
        <w:sz w:val="16"/>
        <w:lang w:val="ru-RU"/>
      </w:rPr>
    </w:pPr>
    <w:hyperlink r:id="rId1" w:history="1"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www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regmed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biz</w:t>
      </w:r>
    </w:hyperlink>
    <w:r w:rsidR="00BE4851">
      <w:rPr>
        <w:rFonts w:asciiTheme="minorHAnsi" w:hAnsiTheme="minorHAnsi"/>
        <w:sz w:val="16"/>
        <w:lang w:val="ru-RU"/>
      </w:rPr>
      <w:t xml:space="preserve"> </w:t>
    </w:r>
    <w:r w:rsidR="00BE4851" w:rsidRPr="00BE4851">
      <w:rPr>
        <w:rFonts w:asciiTheme="minorHAnsi" w:hAnsiTheme="minorHAnsi"/>
        <w:color w:val="000000" w:themeColor="text1"/>
        <w:sz w:val="16"/>
        <w:lang w:val="ru-RU"/>
      </w:rPr>
      <w:t xml:space="preserve">| </w:t>
    </w:r>
    <w:hyperlink r:id="rId2" w:history="1"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info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  <w:lang w:val="ru-RU"/>
        </w:rPr>
        <w:t>@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regmed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biz</w:t>
      </w:r>
    </w:hyperlink>
  </w:p>
  <w:p w:rsidR="00BE4851" w:rsidRPr="00BE4851" w:rsidRDefault="00BE4851" w:rsidP="00212010">
    <w:pPr>
      <w:pStyle w:val="a4"/>
      <w:ind w:left="-720"/>
      <w:rPr>
        <w:rFonts w:asciiTheme="minorHAnsi" w:hAnsiTheme="minorHAnsi"/>
        <w:b/>
        <w:sz w:val="16"/>
        <w:lang w:val="ru-RU"/>
      </w:rPr>
    </w:pPr>
  </w:p>
  <w:p w:rsidR="00FC319A" w:rsidRPr="00BE4851" w:rsidRDefault="00DA1A75" w:rsidP="00212010">
    <w:pPr>
      <w:tabs>
        <w:tab w:val="left" w:pos="2340"/>
        <w:tab w:val="left" w:pos="4635"/>
        <w:tab w:val="left" w:pos="7020"/>
      </w:tabs>
      <w:spacing w:line="180" w:lineRule="atLeast"/>
      <w:rPr>
        <w:rFonts w:ascii="Myriad Pro" w:hAnsi="Myriad Pro"/>
        <w:snapToGrid w:val="0"/>
        <w:sz w:val="14"/>
        <w:lang w:val="ru-RU"/>
      </w:rPr>
    </w:pPr>
    <w:r w:rsidRPr="002255F2">
      <w:rPr>
        <w:rFonts w:asciiTheme="minorHAnsi" w:hAnsiTheme="minorHAnsi"/>
        <w:b/>
        <w:noProof/>
        <w:sz w:val="16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8D89F9" wp14:editId="60F30506">
              <wp:simplePos x="0" y="0"/>
              <wp:positionH relativeFrom="column">
                <wp:posOffset>-1000125</wp:posOffset>
              </wp:positionH>
              <wp:positionV relativeFrom="paragraph">
                <wp:posOffset>34290</wp:posOffset>
              </wp:positionV>
              <wp:extent cx="8263255" cy="400050"/>
              <wp:effectExtent l="0" t="0" r="23495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63255" cy="400050"/>
                      </a:xfrm>
                      <a:prstGeom prst="rect">
                        <a:avLst/>
                      </a:prstGeom>
                      <a:solidFill>
                        <a:srgbClr val="1D71B8"/>
                      </a:solidFill>
                      <a:ln w="9525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851" w:rsidRPr="00BE4851" w:rsidRDefault="00BE4851" w:rsidP="00BE4851">
                          <w:pPr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</w:pPr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 xml:space="preserve">∙ </w:t>
                          </w:r>
                          <w:proofErr w:type="gram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>marketing</w:t>
                          </w:r>
                          <w:proofErr w:type="gram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 xml:space="preserve"> authorization ∙ clinical trials ∙ medicines ∙ medical devices ∙ dietary supplements ∙</w:t>
                          </w:r>
                        </w:p>
                        <w:p w:rsidR="00BE4851" w:rsidRPr="00E967F3" w:rsidRDefault="00BE4851" w:rsidP="00BE4851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</w:pPr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∙ регистрация ∙ клинические исследования ∙ </w:t>
                          </w:r>
                          <w:proofErr w:type="spell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>лс</w:t>
                          </w:r>
                          <w:proofErr w:type="spell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 ∙ медицинские изделия ∙ </w:t>
                          </w:r>
                          <w:proofErr w:type="spell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>бад</w:t>
                          </w:r>
                          <w:proofErr w:type="spell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 </w:t>
                          </w:r>
                          <m:oMath>
                            <m:r>
                              <w:rPr>
                                <w:rFonts w:ascii="Cambria Math" w:eastAsia="Calibri" w:hAnsi="Cambria Math"/>
                                <w:color w:val="FFFFFF" w:themeColor="background1"/>
                                <w:sz w:val="18"/>
                                <w:szCs w:val="22"/>
                                <w:lang w:val="ru-RU"/>
                              </w:rPr>
                              <m:t>∙</m:t>
                            </m:r>
                          </m:oMath>
                        </w:p>
                        <w:p w:rsidR="00BE4851" w:rsidRPr="00E967F3" w:rsidRDefault="00BE4851" w:rsidP="00BE4851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</w:pPr>
                        </w:p>
                        <w:p w:rsidR="00BE4851" w:rsidRPr="00BE4851" w:rsidRDefault="00BE4851" w:rsidP="00BE4851">
                          <w:pPr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8.75pt;margin-top:2.7pt;width:650.6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" o:allowincell="f" fillcolor="#1d71b8" strokecolor="#1f497d [3215]">
              <v:textbox>
                <w:txbxContent>
                  <w:p w:rsidR="00BE4851" w:rsidRPr="00BE4851" w:rsidRDefault="00BE4851" w:rsidP="00BE4851">
                    <w:pPr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</w:pPr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 xml:space="preserve">∙ </w:t>
                    </w:r>
                    <w:proofErr w:type="gram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>marketing</w:t>
                    </w:r>
                    <w:proofErr w:type="gram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 xml:space="preserve"> authorization ∙ clinical trials ∙ medicines ∙ medical devices ∙ dietary supplements ∙</w:t>
                    </w:r>
                  </w:p>
                  <w:p w:rsidR="00BE4851" w:rsidRPr="00E967F3" w:rsidRDefault="00BE4851" w:rsidP="00BE4851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</w:pPr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∙ регистрация ∙ клинические исследования ∙ </w:t>
                    </w:r>
                    <w:proofErr w:type="spell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>лс</w:t>
                    </w:r>
                    <w:proofErr w:type="spell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 ∙ медицинские изделия ∙ </w:t>
                    </w:r>
                    <w:proofErr w:type="spell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>бад</w:t>
                    </w:r>
                    <w:proofErr w:type="spell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 </w:t>
                    </w:r>
                    <m:oMath>
                      <m:r>
                        <w:rPr>
                          <w:rFonts w:ascii="Cambria Math" w:eastAsia="Calibri" w:hAnsi="Cambria Math"/>
                          <w:color w:val="FFFFFF" w:themeColor="background1"/>
                          <w:sz w:val="18"/>
                          <w:szCs w:val="22"/>
                          <w:lang w:val="ru-RU"/>
                        </w:rPr>
                        <m:t>∙</m:t>
                      </m:r>
                    </m:oMath>
                  </w:p>
                  <w:p w:rsidR="00BE4851" w:rsidRPr="00E967F3" w:rsidRDefault="00BE4851" w:rsidP="00BE4851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</w:pPr>
                  </w:p>
                  <w:p w:rsidR="00BE4851" w:rsidRPr="00BE4851" w:rsidRDefault="00BE4851" w:rsidP="00BE4851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53" w:rsidRDefault="008750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6D" w:rsidRDefault="004E016D">
      <w:r>
        <w:separator/>
      </w:r>
    </w:p>
  </w:footnote>
  <w:footnote w:type="continuationSeparator" w:id="0">
    <w:p w:rsidR="004E016D" w:rsidRDefault="004E0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53" w:rsidRDefault="008750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A8" w:rsidRDefault="000C29A8" w:rsidP="000C29A8">
    <w:pPr>
      <w:pStyle w:val="a3"/>
      <w:jc w:val="right"/>
    </w:pPr>
  </w:p>
  <w:p w:rsidR="000C29A8" w:rsidRDefault="00052B2A" w:rsidP="000C29A8">
    <w:pPr>
      <w:pStyle w:val="a3"/>
      <w:jc w:val="right"/>
    </w:pPr>
    <w:r>
      <w:rPr>
        <w:noProof/>
        <w:lang w:val="ru-RU" w:eastAsia="ru-RU"/>
      </w:rPr>
      <w:drawing>
        <wp:inline distT="0" distB="0" distL="0" distR="0" wp14:anchorId="13599359" wp14:editId="6E766F02">
          <wp:extent cx="1052037" cy="532677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РЕГМЕ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712" cy="53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53" w:rsidRDefault="008750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4AF"/>
    <w:multiLevelType w:val="hybridMultilevel"/>
    <w:tmpl w:val="677C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46770"/>
    <w:multiLevelType w:val="hybridMultilevel"/>
    <w:tmpl w:val="EA36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554B6"/>
    <w:multiLevelType w:val="hybridMultilevel"/>
    <w:tmpl w:val="043CBA6E"/>
    <w:lvl w:ilvl="0" w:tplc="B8BA65D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918DB"/>
    <w:multiLevelType w:val="hybridMultilevel"/>
    <w:tmpl w:val="43B6FA74"/>
    <w:lvl w:ilvl="0" w:tplc="9DE87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C2675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80B18"/>
    <w:multiLevelType w:val="hybridMultilevel"/>
    <w:tmpl w:val="00EA59D4"/>
    <w:lvl w:ilvl="0" w:tplc="3C0A9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602A50"/>
    <w:multiLevelType w:val="hybridMultilevel"/>
    <w:tmpl w:val="0C38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F57E7"/>
    <w:multiLevelType w:val="hybridMultilevel"/>
    <w:tmpl w:val="FD94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12FC3"/>
    <w:multiLevelType w:val="hybridMultilevel"/>
    <w:tmpl w:val="02EC888E"/>
    <w:lvl w:ilvl="0" w:tplc="62A6F39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D61A9"/>
    <w:multiLevelType w:val="hybridMultilevel"/>
    <w:tmpl w:val="CE82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C675D"/>
    <w:multiLevelType w:val="hybridMultilevel"/>
    <w:tmpl w:val="CCCC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F07E3"/>
    <w:multiLevelType w:val="hybridMultilevel"/>
    <w:tmpl w:val="614A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717D8"/>
    <w:multiLevelType w:val="hybridMultilevel"/>
    <w:tmpl w:val="EB02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916DD"/>
    <w:multiLevelType w:val="hybridMultilevel"/>
    <w:tmpl w:val="1046A000"/>
    <w:lvl w:ilvl="0" w:tplc="9DE87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C20C9"/>
    <w:multiLevelType w:val="hybridMultilevel"/>
    <w:tmpl w:val="D34C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F4B83"/>
    <w:multiLevelType w:val="hybridMultilevel"/>
    <w:tmpl w:val="54C0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F4F32"/>
    <w:multiLevelType w:val="hybridMultilevel"/>
    <w:tmpl w:val="F9D6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E7649"/>
    <w:multiLevelType w:val="hybridMultilevel"/>
    <w:tmpl w:val="5520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F5F00"/>
    <w:multiLevelType w:val="hybridMultilevel"/>
    <w:tmpl w:val="B4D28C14"/>
    <w:lvl w:ilvl="0" w:tplc="B8BA65D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20C6F"/>
    <w:multiLevelType w:val="hybridMultilevel"/>
    <w:tmpl w:val="3154D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676BA7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76170C"/>
    <w:multiLevelType w:val="hybridMultilevel"/>
    <w:tmpl w:val="958EDCAA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24C89"/>
    <w:multiLevelType w:val="hybridMultilevel"/>
    <w:tmpl w:val="1E1C6F30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57F2D"/>
    <w:multiLevelType w:val="hybridMultilevel"/>
    <w:tmpl w:val="975C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F3053"/>
    <w:multiLevelType w:val="hybridMultilevel"/>
    <w:tmpl w:val="6824870E"/>
    <w:lvl w:ilvl="0" w:tplc="F894E922">
      <w:start w:val="2"/>
      <w:numFmt w:val="bullet"/>
      <w:lvlText w:val="-"/>
      <w:lvlJc w:val="left"/>
      <w:pPr>
        <w:ind w:left="1008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78EE0E4D"/>
    <w:multiLevelType w:val="hybridMultilevel"/>
    <w:tmpl w:val="37A40C36"/>
    <w:lvl w:ilvl="0" w:tplc="981A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C4447"/>
    <w:multiLevelType w:val="hybridMultilevel"/>
    <w:tmpl w:val="357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16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13"/>
  </w:num>
  <w:num w:numId="10">
    <w:abstractNumId w:val="8"/>
  </w:num>
  <w:num w:numId="11">
    <w:abstractNumId w:val="24"/>
  </w:num>
  <w:num w:numId="12">
    <w:abstractNumId w:val="18"/>
  </w:num>
  <w:num w:numId="13">
    <w:abstractNumId w:val="11"/>
  </w:num>
  <w:num w:numId="14">
    <w:abstractNumId w:val="1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7"/>
  </w:num>
  <w:num w:numId="20">
    <w:abstractNumId w:val="22"/>
  </w:num>
  <w:num w:numId="21">
    <w:abstractNumId w:val="17"/>
  </w:num>
  <w:num w:numId="22">
    <w:abstractNumId w:val="2"/>
  </w:num>
  <w:num w:numId="23">
    <w:abstractNumId w:val="20"/>
  </w:num>
  <w:num w:numId="24">
    <w:abstractNumId w:val="4"/>
  </w:num>
  <w:num w:numId="25">
    <w:abstractNumId w:val="17"/>
  </w:num>
  <w:num w:numId="26">
    <w:abstractNumId w:val="2"/>
  </w:num>
  <w:num w:numId="27">
    <w:abstractNumId w:val="19"/>
  </w:num>
  <w:num w:numId="28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1D"/>
    <w:rsid w:val="00001325"/>
    <w:rsid w:val="00002148"/>
    <w:rsid w:val="00004B54"/>
    <w:rsid w:val="00004DF6"/>
    <w:rsid w:val="000051D4"/>
    <w:rsid w:val="00007473"/>
    <w:rsid w:val="0000754E"/>
    <w:rsid w:val="00010059"/>
    <w:rsid w:val="000110AD"/>
    <w:rsid w:val="00012EC8"/>
    <w:rsid w:val="00013BE8"/>
    <w:rsid w:val="0001414D"/>
    <w:rsid w:val="0001424F"/>
    <w:rsid w:val="00014B68"/>
    <w:rsid w:val="00014F1F"/>
    <w:rsid w:val="00015299"/>
    <w:rsid w:val="00016C43"/>
    <w:rsid w:val="00020D17"/>
    <w:rsid w:val="00021237"/>
    <w:rsid w:val="000219D5"/>
    <w:rsid w:val="00021C30"/>
    <w:rsid w:val="00021DA4"/>
    <w:rsid w:val="00022C7D"/>
    <w:rsid w:val="00025050"/>
    <w:rsid w:val="0002616B"/>
    <w:rsid w:val="0002764A"/>
    <w:rsid w:val="000325BD"/>
    <w:rsid w:val="00033090"/>
    <w:rsid w:val="000332CE"/>
    <w:rsid w:val="00033504"/>
    <w:rsid w:val="000335A3"/>
    <w:rsid w:val="00036170"/>
    <w:rsid w:val="00036411"/>
    <w:rsid w:val="00037151"/>
    <w:rsid w:val="0003766F"/>
    <w:rsid w:val="000406DA"/>
    <w:rsid w:val="0004429C"/>
    <w:rsid w:val="000444E9"/>
    <w:rsid w:val="00045F80"/>
    <w:rsid w:val="000479D1"/>
    <w:rsid w:val="00050A54"/>
    <w:rsid w:val="00052B2A"/>
    <w:rsid w:val="00054142"/>
    <w:rsid w:val="00054CA9"/>
    <w:rsid w:val="00055907"/>
    <w:rsid w:val="00055B44"/>
    <w:rsid w:val="000565A8"/>
    <w:rsid w:val="0005667C"/>
    <w:rsid w:val="000568F8"/>
    <w:rsid w:val="00060366"/>
    <w:rsid w:val="00060CDB"/>
    <w:rsid w:val="00060F78"/>
    <w:rsid w:val="00060FFC"/>
    <w:rsid w:val="00061DA8"/>
    <w:rsid w:val="00063464"/>
    <w:rsid w:val="00070316"/>
    <w:rsid w:val="000718B5"/>
    <w:rsid w:val="00071E64"/>
    <w:rsid w:val="000722AE"/>
    <w:rsid w:val="0007343F"/>
    <w:rsid w:val="0007545D"/>
    <w:rsid w:val="00075CEB"/>
    <w:rsid w:val="00076E8B"/>
    <w:rsid w:val="00080A25"/>
    <w:rsid w:val="00081CDB"/>
    <w:rsid w:val="000829BA"/>
    <w:rsid w:val="00082E97"/>
    <w:rsid w:val="000830B9"/>
    <w:rsid w:val="000833CE"/>
    <w:rsid w:val="000839FD"/>
    <w:rsid w:val="00085B8F"/>
    <w:rsid w:val="00086F6B"/>
    <w:rsid w:val="00087213"/>
    <w:rsid w:val="00091785"/>
    <w:rsid w:val="0009300A"/>
    <w:rsid w:val="0009372A"/>
    <w:rsid w:val="00093AF2"/>
    <w:rsid w:val="00093D27"/>
    <w:rsid w:val="00094AB7"/>
    <w:rsid w:val="000958D0"/>
    <w:rsid w:val="00095BA5"/>
    <w:rsid w:val="000968E9"/>
    <w:rsid w:val="000A16C3"/>
    <w:rsid w:val="000A191F"/>
    <w:rsid w:val="000A1A7B"/>
    <w:rsid w:val="000A3C80"/>
    <w:rsid w:val="000A52F5"/>
    <w:rsid w:val="000A67C8"/>
    <w:rsid w:val="000A6907"/>
    <w:rsid w:val="000B2809"/>
    <w:rsid w:val="000B4148"/>
    <w:rsid w:val="000B44A3"/>
    <w:rsid w:val="000B4CE2"/>
    <w:rsid w:val="000B57AA"/>
    <w:rsid w:val="000B74B2"/>
    <w:rsid w:val="000B77B6"/>
    <w:rsid w:val="000C0E8B"/>
    <w:rsid w:val="000C12FB"/>
    <w:rsid w:val="000C26BF"/>
    <w:rsid w:val="000C29A8"/>
    <w:rsid w:val="000C3091"/>
    <w:rsid w:val="000C446D"/>
    <w:rsid w:val="000C68BD"/>
    <w:rsid w:val="000D0DBC"/>
    <w:rsid w:val="000D1297"/>
    <w:rsid w:val="000D38B8"/>
    <w:rsid w:val="000D4DC4"/>
    <w:rsid w:val="000D652A"/>
    <w:rsid w:val="000D65D6"/>
    <w:rsid w:val="000E3503"/>
    <w:rsid w:val="000E49BE"/>
    <w:rsid w:val="000E4CA4"/>
    <w:rsid w:val="000E7089"/>
    <w:rsid w:val="000E70BD"/>
    <w:rsid w:val="000E780F"/>
    <w:rsid w:val="000F0DD6"/>
    <w:rsid w:val="000F211E"/>
    <w:rsid w:val="000F4168"/>
    <w:rsid w:val="000F4D2F"/>
    <w:rsid w:val="000F5349"/>
    <w:rsid w:val="000F5BC0"/>
    <w:rsid w:val="000F7A26"/>
    <w:rsid w:val="0010072C"/>
    <w:rsid w:val="00101320"/>
    <w:rsid w:val="00101638"/>
    <w:rsid w:val="00103194"/>
    <w:rsid w:val="00103A5A"/>
    <w:rsid w:val="00104300"/>
    <w:rsid w:val="00105AE4"/>
    <w:rsid w:val="00105DC9"/>
    <w:rsid w:val="0010659B"/>
    <w:rsid w:val="00107355"/>
    <w:rsid w:val="00107C57"/>
    <w:rsid w:val="00107C5B"/>
    <w:rsid w:val="00111BD3"/>
    <w:rsid w:val="001137D5"/>
    <w:rsid w:val="00113A60"/>
    <w:rsid w:val="001151FF"/>
    <w:rsid w:val="00115671"/>
    <w:rsid w:val="0011648E"/>
    <w:rsid w:val="0011655A"/>
    <w:rsid w:val="0011669E"/>
    <w:rsid w:val="00116BDC"/>
    <w:rsid w:val="00116FA0"/>
    <w:rsid w:val="00122D79"/>
    <w:rsid w:val="00122FF1"/>
    <w:rsid w:val="00123F51"/>
    <w:rsid w:val="00126F9C"/>
    <w:rsid w:val="0012716C"/>
    <w:rsid w:val="00127C42"/>
    <w:rsid w:val="00130325"/>
    <w:rsid w:val="00132954"/>
    <w:rsid w:val="00133F48"/>
    <w:rsid w:val="0013470A"/>
    <w:rsid w:val="0013553F"/>
    <w:rsid w:val="0014122A"/>
    <w:rsid w:val="00142516"/>
    <w:rsid w:val="00143C00"/>
    <w:rsid w:val="0014642A"/>
    <w:rsid w:val="00146E7D"/>
    <w:rsid w:val="00147BE7"/>
    <w:rsid w:val="00150469"/>
    <w:rsid w:val="001516F9"/>
    <w:rsid w:val="0015211A"/>
    <w:rsid w:val="001526A2"/>
    <w:rsid w:val="00153329"/>
    <w:rsid w:val="0015639A"/>
    <w:rsid w:val="001564C2"/>
    <w:rsid w:val="00156AED"/>
    <w:rsid w:val="00160F71"/>
    <w:rsid w:val="00161899"/>
    <w:rsid w:val="0016216D"/>
    <w:rsid w:val="0016267D"/>
    <w:rsid w:val="00164822"/>
    <w:rsid w:val="00164A26"/>
    <w:rsid w:val="001662D3"/>
    <w:rsid w:val="00166AC8"/>
    <w:rsid w:val="00167653"/>
    <w:rsid w:val="00167967"/>
    <w:rsid w:val="00167EB9"/>
    <w:rsid w:val="00170533"/>
    <w:rsid w:val="00171753"/>
    <w:rsid w:val="00172385"/>
    <w:rsid w:val="0017378E"/>
    <w:rsid w:val="00173EF4"/>
    <w:rsid w:val="0017425D"/>
    <w:rsid w:val="0017492B"/>
    <w:rsid w:val="00176068"/>
    <w:rsid w:val="001827C8"/>
    <w:rsid w:val="001843AE"/>
    <w:rsid w:val="00186BB7"/>
    <w:rsid w:val="00186CC0"/>
    <w:rsid w:val="00187BF6"/>
    <w:rsid w:val="001907FB"/>
    <w:rsid w:val="00190C48"/>
    <w:rsid w:val="00191D88"/>
    <w:rsid w:val="00191DF5"/>
    <w:rsid w:val="00191E31"/>
    <w:rsid w:val="00191E8F"/>
    <w:rsid w:val="00193BDD"/>
    <w:rsid w:val="00195F0E"/>
    <w:rsid w:val="001A1D2B"/>
    <w:rsid w:val="001A2F7D"/>
    <w:rsid w:val="001A3491"/>
    <w:rsid w:val="001A3E9B"/>
    <w:rsid w:val="001A4596"/>
    <w:rsid w:val="001A57AE"/>
    <w:rsid w:val="001A766B"/>
    <w:rsid w:val="001B0D99"/>
    <w:rsid w:val="001B26A0"/>
    <w:rsid w:val="001B2B40"/>
    <w:rsid w:val="001B3AE3"/>
    <w:rsid w:val="001B4A9F"/>
    <w:rsid w:val="001B535D"/>
    <w:rsid w:val="001B6A3C"/>
    <w:rsid w:val="001C2AEF"/>
    <w:rsid w:val="001C400D"/>
    <w:rsid w:val="001C4209"/>
    <w:rsid w:val="001C6520"/>
    <w:rsid w:val="001C7DA5"/>
    <w:rsid w:val="001D0927"/>
    <w:rsid w:val="001D0C5A"/>
    <w:rsid w:val="001D18DB"/>
    <w:rsid w:val="001D1902"/>
    <w:rsid w:val="001D1C9D"/>
    <w:rsid w:val="001D3DF8"/>
    <w:rsid w:val="001D3FD3"/>
    <w:rsid w:val="001D4B0A"/>
    <w:rsid w:val="001D64E2"/>
    <w:rsid w:val="001E0A08"/>
    <w:rsid w:val="001E13F5"/>
    <w:rsid w:val="001E3FF9"/>
    <w:rsid w:val="001E53FC"/>
    <w:rsid w:val="001E7023"/>
    <w:rsid w:val="001E7083"/>
    <w:rsid w:val="001E76D4"/>
    <w:rsid w:val="001F112C"/>
    <w:rsid w:val="001F116F"/>
    <w:rsid w:val="001F1F0E"/>
    <w:rsid w:val="001F2C0E"/>
    <w:rsid w:val="001F3923"/>
    <w:rsid w:val="001F6020"/>
    <w:rsid w:val="001F63C5"/>
    <w:rsid w:val="001F7FE4"/>
    <w:rsid w:val="0020598B"/>
    <w:rsid w:val="002105BA"/>
    <w:rsid w:val="00212010"/>
    <w:rsid w:val="002125FE"/>
    <w:rsid w:val="002143D1"/>
    <w:rsid w:val="00214630"/>
    <w:rsid w:val="00215443"/>
    <w:rsid w:val="002162BC"/>
    <w:rsid w:val="00220776"/>
    <w:rsid w:val="00220D98"/>
    <w:rsid w:val="00221FEF"/>
    <w:rsid w:val="002223B0"/>
    <w:rsid w:val="00222FF6"/>
    <w:rsid w:val="00223A0C"/>
    <w:rsid w:val="00223DD9"/>
    <w:rsid w:val="0022440B"/>
    <w:rsid w:val="002245BC"/>
    <w:rsid w:val="002248E6"/>
    <w:rsid w:val="00224EE7"/>
    <w:rsid w:val="00225380"/>
    <w:rsid w:val="002255F2"/>
    <w:rsid w:val="00225807"/>
    <w:rsid w:val="00225C88"/>
    <w:rsid w:val="002279CA"/>
    <w:rsid w:val="00230C27"/>
    <w:rsid w:val="00230EF9"/>
    <w:rsid w:val="00232B49"/>
    <w:rsid w:val="00237193"/>
    <w:rsid w:val="002421B9"/>
    <w:rsid w:val="0024360B"/>
    <w:rsid w:val="002448DC"/>
    <w:rsid w:val="0024523F"/>
    <w:rsid w:val="00245B99"/>
    <w:rsid w:val="00246281"/>
    <w:rsid w:val="0024741C"/>
    <w:rsid w:val="00247AF4"/>
    <w:rsid w:val="00251388"/>
    <w:rsid w:val="002516C4"/>
    <w:rsid w:val="00252A6C"/>
    <w:rsid w:val="00253F9A"/>
    <w:rsid w:val="0025415B"/>
    <w:rsid w:val="002557DD"/>
    <w:rsid w:val="00255984"/>
    <w:rsid w:val="00255B39"/>
    <w:rsid w:val="00257E83"/>
    <w:rsid w:val="0026081E"/>
    <w:rsid w:val="00260A3B"/>
    <w:rsid w:val="00261447"/>
    <w:rsid w:val="00261E0D"/>
    <w:rsid w:val="00263521"/>
    <w:rsid w:val="002638D8"/>
    <w:rsid w:val="00264A61"/>
    <w:rsid w:val="00265322"/>
    <w:rsid w:val="002661AA"/>
    <w:rsid w:val="00266305"/>
    <w:rsid w:val="0026665B"/>
    <w:rsid w:val="00271000"/>
    <w:rsid w:val="002740BC"/>
    <w:rsid w:val="0027460A"/>
    <w:rsid w:val="002750D3"/>
    <w:rsid w:val="00277646"/>
    <w:rsid w:val="0027779C"/>
    <w:rsid w:val="00280279"/>
    <w:rsid w:val="002806B6"/>
    <w:rsid w:val="0028141F"/>
    <w:rsid w:val="00281BCD"/>
    <w:rsid w:val="002828F6"/>
    <w:rsid w:val="0028344B"/>
    <w:rsid w:val="00283E8C"/>
    <w:rsid w:val="002853D6"/>
    <w:rsid w:val="00287AA9"/>
    <w:rsid w:val="00287AC5"/>
    <w:rsid w:val="0029049C"/>
    <w:rsid w:val="00290920"/>
    <w:rsid w:val="0029124C"/>
    <w:rsid w:val="002921FD"/>
    <w:rsid w:val="0029380C"/>
    <w:rsid w:val="00293B6C"/>
    <w:rsid w:val="0029484F"/>
    <w:rsid w:val="0029588B"/>
    <w:rsid w:val="00296737"/>
    <w:rsid w:val="00296E00"/>
    <w:rsid w:val="002A301C"/>
    <w:rsid w:val="002A3CFF"/>
    <w:rsid w:val="002A42A4"/>
    <w:rsid w:val="002B1042"/>
    <w:rsid w:val="002B2829"/>
    <w:rsid w:val="002B28BD"/>
    <w:rsid w:val="002B3502"/>
    <w:rsid w:val="002B39E5"/>
    <w:rsid w:val="002B6C5C"/>
    <w:rsid w:val="002B703E"/>
    <w:rsid w:val="002B7E7F"/>
    <w:rsid w:val="002C06AE"/>
    <w:rsid w:val="002C0C6D"/>
    <w:rsid w:val="002C0E70"/>
    <w:rsid w:val="002C1AB7"/>
    <w:rsid w:val="002C3CD8"/>
    <w:rsid w:val="002C4FE6"/>
    <w:rsid w:val="002C7365"/>
    <w:rsid w:val="002C7430"/>
    <w:rsid w:val="002C7E73"/>
    <w:rsid w:val="002D2566"/>
    <w:rsid w:val="002D27EE"/>
    <w:rsid w:val="002D4664"/>
    <w:rsid w:val="002D48C7"/>
    <w:rsid w:val="002D4CCD"/>
    <w:rsid w:val="002D5CC6"/>
    <w:rsid w:val="002D6148"/>
    <w:rsid w:val="002E07AE"/>
    <w:rsid w:val="002E0FF5"/>
    <w:rsid w:val="002E381E"/>
    <w:rsid w:val="002E425A"/>
    <w:rsid w:val="002E45B4"/>
    <w:rsid w:val="002E6D4B"/>
    <w:rsid w:val="002E7521"/>
    <w:rsid w:val="002F0049"/>
    <w:rsid w:val="002F1A3E"/>
    <w:rsid w:val="002F29D5"/>
    <w:rsid w:val="002F5B31"/>
    <w:rsid w:val="002F63C6"/>
    <w:rsid w:val="002F63DF"/>
    <w:rsid w:val="002F6AE5"/>
    <w:rsid w:val="002F7D7E"/>
    <w:rsid w:val="003017FE"/>
    <w:rsid w:val="003020CD"/>
    <w:rsid w:val="003021D8"/>
    <w:rsid w:val="00302B0E"/>
    <w:rsid w:val="003063B5"/>
    <w:rsid w:val="00307014"/>
    <w:rsid w:val="0030728E"/>
    <w:rsid w:val="003077BF"/>
    <w:rsid w:val="00311CF4"/>
    <w:rsid w:val="00312390"/>
    <w:rsid w:val="00312FC5"/>
    <w:rsid w:val="00313606"/>
    <w:rsid w:val="00315093"/>
    <w:rsid w:val="0031615E"/>
    <w:rsid w:val="003162A0"/>
    <w:rsid w:val="00323471"/>
    <w:rsid w:val="003234B6"/>
    <w:rsid w:val="003234FD"/>
    <w:rsid w:val="003273D2"/>
    <w:rsid w:val="003302CF"/>
    <w:rsid w:val="003314E4"/>
    <w:rsid w:val="00335474"/>
    <w:rsid w:val="00335574"/>
    <w:rsid w:val="00337399"/>
    <w:rsid w:val="00337F25"/>
    <w:rsid w:val="00340E93"/>
    <w:rsid w:val="00341420"/>
    <w:rsid w:val="0034168E"/>
    <w:rsid w:val="00342142"/>
    <w:rsid w:val="003445D8"/>
    <w:rsid w:val="003451B6"/>
    <w:rsid w:val="00347291"/>
    <w:rsid w:val="00350B59"/>
    <w:rsid w:val="00351D76"/>
    <w:rsid w:val="00353003"/>
    <w:rsid w:val="003539A1"/>
    <w:rsid w:val="003543E3"/>
    <w:rsid w:val="003547BE"/>
    <w:rsid w:val="00354826"/>
    <w:rsid w:val="00355AE1"/>
    <w:rsid w:val="00355CEF"/>
    <w:rsid w:val="00356B80"/>
    <w:rsid w:val="00357DB1"/>
    <w:rsid w:val="0036010C"/>
    <w:rsid w:val="003626C5"/>
    <w:rsid w:val="00365137"/>
    <w:rsid w:val="0036540D"/>
    <w:rsid w:val="00366C41"/>
    <w:rsid w:val="00367CDE"/>
    <w:rsid w:val="0037154F"/>
    <w:rsid w:val="00373154"/>
    <w:rsid w:val="003777B5"/>
    <w:rsid w:val="003800CF"/>
    <w:rsid w:val="003811DC"/>
    <w:rsid w:val="003822E0"/>
    <w:rsid w:val="00383473"/>
    <w:rsid w:val="0038448B"/>
    <w:rsid w:val="003857D9"/>
    <w:rsid w:val="00385858"/>
    <w:rsid w:val="00385BEC"/>
    <w:rsid w:val="00386CB2"/>
    <w:rsid w:val="00387CFB"/>
    <w:rsid w:val="00390707"/>
    <w:rsid w:val="003919E2"/>
    <w:rsid w:val="00392AD7"/>
    <w:rsid w:val="0039312D"/>
    <w:rsid w:val="00394F07"/>
    <w:rsid w:val="00396260"/>
    <w:rsid w:val="003972DC"/>
    <w:rsid w:val="0039744A"/>
    <w:rsid w:val="003A0857"/>
    <w:rsid w:val="003A126A"/>
    <w:rsid w:val="003A12D5"/>
    <w:rsid w:val="003A16C7"/>
    <w:rsid w:val="003A1973"/>
    <w:rsid w:val="003A1A7E"/>
    <w:rsid w:val="003A2383"/>
    <w:rsid w:val="003A2EE1"/>
    <w:rsid w:val="003A46D2"/>
    <w:rsid w:val="003A4932"/>
    <w:rsid w:val="003A52E0"/>
    <w:rsid w:val="003A56A3"/>
    <w:rsid w:val="003B34F4"/>
    <w:rsid w:val="003B3D14"/>
    <w:rsid w:val="003B4A0F"/>
    <w:rsid w:val="003B65EB"/>
    <w:rsid w:val="003B6AE1"/>
    <w:rsid w:val="003B74AB"/>
    <w:rsid w:val="003B7C6C"/>
    <w:rsid w:val="003C16AC"/>
    <w:rsid w:val="003C25BB"/>
    <w:rsid w:val="003C27CE"/>
    <w:rsid w:val="003C2DC0"/>
    <w:rsid w:val="003C2FA1"/>
    <w:rsid w:val="003C3D2B"/>
    <w:rsid w:val="003C4EE0"/>
    <w:rsid w:val="003C4F5B"/>
    <w:rsid w:val="003C6FB3"/>
    <w:rsid w:val="003D495D"/>
    <w:rsid w:val="003D50D6"/>
    <w:rsid w:val="003D7A8E"/>
    <w:rsid w:val="003D7E5F"/>
    <w:rsid w:val="003E0138"/>
    <w:rsid w:val="003E0849"/>
    <w:rsid w:val="003E14E6"/>
    <w:rsid w:val="003E26CB"/>
    <w:rsid w:val="003E3DA7"/>
    <w:rsid w:val="003E4594"/>
    <w:rsid w:val="003E4A2B"/>
    <w:rsid w:val="003E792B"/>
    <w:rsid w:val="003F0373"/>
    <w:rsid w:val="003F0AC1"/>
    <w:rsid w:val="003F0F7A"/>
    <w:rsid w:val="003F1414"/>
    <w:rsid w:val="003F340D"/>
    <w:rsid w:val="003F354E"/>
    <w:rsid w:val="003F3C58"/>
    <w:rsid w:val="003F51D4"/>
    <w:rsid w:val="003F5B41"/>
    <w:rsid w:val="003F5B93"/>
    <w:rsid w:val="003F7F83"/>
    <w:rsid w:val="00401E97"/>
    <w:rsid w:val="00404E65"/>
    <w:rsid w:val="00407141"/>
    <w:rsid w:val="00407623"/>
    <w:rsid w:val="004104CF"/>
    <w:rsid w:val="0041198A"/>
    <w:rsid w:val="004124F9"/>
    <w:rsid w:val="00412C73"/>
    <w:rsid w:val="00413A26"/>
    <w:rsid w:val="00415709"/>
    <w:rsid w:val="00415B7D"/>
    <w:rsid w:val="00416550"/>
    <w:rsid w:val="0042140E"/>
    <w:rsid w:val="004215A7"/>
    <w:rsid w:val="0042331B"/>
    <w:rsid w:val="00423C61"/>
    <w:rsid w:val="00423F03"/>
    <w:rsid w:val="004249DC"/>
    <w:rsid w:val="00424BC7"/>
    <w:rsid w:val="00425BDC"/>
    <w:rsid w:val="00426887"/>
    <w:rsid w:val="00426BA6"/>
    <w:rsid w:val="00426D62"/>
    <w:rsid w:val="004272BE"/>
    <w:rsid w:val="004305CC"/>
    <w:rsid w:val="00431CD2"/>
    <w:rsid w:val="00431D32"/>
    <w:rsid w:val="00431F57"/>
    <w:rsid w:val="004332AA"/>
    <w:rsid w:val="00433603"/>
    <w:rsid w:val="00434C99"/>
    <w:rsid w:val="004351ED"/>
    <w:rsid w:val="00435A78"/>
    <w:rsid w:val="0043649A"/>
    <w:rsid w:val="00437781"/>
    <w:rsid w:val="004423C1"/>
    <w:rsid w:val="00442B66"/>
    <w:rsid w:val="004439ED"/>
    <w:rsid w:val="004441A9"/>
    <w:rsid w:val="004448E3"/>
    <w:rsid w:val="00445791"/>
    <w:rsid w:val="0044579B"/>
    <w:rsid w:val="00446E7B"/>
    <w:rsid w:val="00446FF9"/>
    <w:rsid w:val="00450C63"/>
    <w:rsid w:val="00451A13"/>
    <w:rsid w:val="00451DCF"/>
    <w:rsid w:val="00452974"/>
    <w:rsid w:val="00453B3F"/>
    <w:rsid w:val="00455359"/>
    <w:rsid w:val="00460EA4"/>
    <w:rsid w:val="00461359"/>
    <w:rsid w:val="00461415"/>
    <w:rsid w:val="004620EC"/>
    <w:rsid w:val="004626D9"/>
    <w:rsid w:val="004662B9"/>
    <w:rsid w:val="004663A4"/>
    <w:rsid w:val="00470666"/>
    <w:rsid w:val="00470FD8"/>
    <w:rsid w:val="00472779"/>
    <w:rsid w:val="00472EAA"/>
    <w:rsid w:val="00472F71"/>
    <w:rsid w:val="0047418F"/>
    <w:rsid w:val="00476815"/>
    <w:rsid w:val="00476B0E"/>
    <w:rsid w:val="0048031A"/>
    <w:rsid w:val="004805A2"/>
    <w:rsid w:val="00485EB8"/>
    <w:rsid w:val="00486703"/>
    <w:rsid w:val="00486D07"/>
    <w:rsid w:val="004873BF"/>
    <w:rsid w:val="004879DC"/>
    <w:rsid w:val="0049166E"/>
    <w:rsid w:val="00491F73"/>
    <w:rsid w:val="00492B3C"/>
    <w:rsid w:val="00494C3F"/>
    <w:rsid w:val="0049696F"/>
    <w:rsid w:val="00496F2D"/>
    <w:rsid w:val="004976A7"/>
    <w:rsid w:val="004A29DF"/>
    <w:rsid w:val="004A5A09"/>
    <w:rsid w:val="004A6345"/>
    <w:rsid w:val="004B054F"/>
    <w:rsid w:val="004B2641"/>
    <w:rsid w:val="004B38C4"/>
    <w:rsid w:val="004B3BE8"/>
    <w:rsid w:val="004B720A"/>
    <w:rsid w:val="004C2678"/>
    <w:rsid w:val="004C2896"/>
    <w:rsid w:val="004C40CE"/>
    <w:rsid w:val="004C4B39"/>
    <w:rsid w:val="004C5649"/>
    <w:rsid w:val="004C601D"/>
    <w:rsid w:val="004D0596"/>
    <w:rsid w:val="004D0B58"/>
    <w:rsid w:val="004D102A"/>
    <w:rsid w:val="004D22EF"/>
    <w:rsid w:val="004D2442"/>
    <w:rsid w:val="004D27BB"/>
    <w:rsid w:val="004D2B52"/>
    <w:rsid w:val="004D2C83"/>
    <w:rsid w:val="004D43BD"/>
    <w:rsid w:val="004D563C"/>
    <w:rsid w:val="004D683B"/>
    <w:rsid w:val="004D6B4E"/>
    <w:rsid w:val="004D78DA"/>
    <w:rsid w:val="004E016D"/>
    <w:rsid w:val="004E01E7"/>
    <w:rsid w:val="004E01EA"/>
    <w:rsid w:val="004E18DC"/>
    <w:rsid w:val="004E1B91"/>
    <w:rsid w:val="004E29FE"/>
    <w:rsid w:val="004E37DB"/>
    <w:rsid w:val="004E3F2F"/>
    <w:rsid w:val="004E5631"/>
    <w:rsid w:val="004E5701"/>
    <w:rsid w:val="004E5E93"/>
    <w:rsid w:val="004E7236"/>
    <w:rsid w:val="004F07AC"/>
    <w:rsid w:val="004F1B96"/>
    <w:rsid w:val="004F2594"/>
    <w:rsid w:val="004F3360"/>
    <w:rsid w:val="004F3830"/>
    <w:rsid w:val="004F48FB"/>
    <w:rsid w:val="004F579F"/>
    <w:rsid w:val="004F5ABE"/>
    <w:rsid w:val="004F6341"/>
    <w:rsid w:val="004F7F47"/>
    <w:rsid w:val="005001A8"/>
    <w:rsid w:val="005007F1"/>
    <w:rsid w:val="00500DC2"/>
    <w:rsid w:val="005013F5"/>
    <w:rsid w:val="0050247A"/>
    <w:rsid w:val="005024B2"/>
    <w:rsid w:val="005028BA"/>
    <w:rsid w:val="00502FD0"/>
    <w:rsid w:val="0050511A"/>
    <w:rsid w:val="00505F59"/>
    <w:rsid w:val="00506AFF"/>
    <w:rsid w:val="00507E26"/>
    <w:rsid w:val="0051024C"/>
    <w:rsid w:val="0051104C"/>
    <w:rsid w:val="00512987"/>
    <w:rsid w:val="0051341F"/>
    <w:rsid w:val="00513FEB"/>
    <w:rsid w:val="00514E02"/>
    <w:rsid w:val="005171C3"/>
    <w:rsid w:val="005178BC"/>
    <w:rsid w:val="00517E3F"/>
    <w:rsid w:val="00520989"/>
    <w:rsid w:val="00520C5B"/>
    <w:rsid w:val="00520CF2"/>
    <w:rsid w:val="0052641D"/>
    <w:rsid w:val="00526A79"/>
    <w:rsid w:val="00530FF5"/>
    <w:rsid w:val="005335C0"/>
    <w:rsid w:val="00533DF3"/>
    <w:rsid w:val="005364F3"/>
    <w:rsid w:val="00541BF7"/>
    <w:rsid w:val="005454BD"/>
    <w:rsid w:val="005460A7"/>
    <w:rsid w:val="00546D50"/>
    <w:rsid w:val="005478CD"/>
    <w:rsid w:val="005507E5"/>
    <w:rsid w:val="00552E8C"/>
    <w:rsid w:val="00553BBF"/>
    <w:rsid w:val="00554C64"/>
    <w:rsid w:val="0055594C"/>
    <w:rsid w:val="00557B8B"/>
    <w:rsid w:val="00557EF1"/>
    <w:rsid w:val="00560817"/>
    <w:rsid w:val="00560DB9"/>
    <w:rsid w:val="005610D4"/>
    <w:rsid w:val="0056278B"/>
    <w:rsid w:val="0056333D"/>
    <w:rsid w:val="0056354C"/>
    <w:rsid w:val="00563A86"/>
    <w:rsid w:val="00563B11"/>
    <w:rsid w:val="00564562"/>
    <w:rsid w:val="00565330"/>
    <w:rsid w:val="005668AA"/>
    <w:rsid w:val="0056780C"/>
    <w:rsid w:val="00570156"/>
    <w:rsid w:val="00574F7F"/>
    <w:rsid w:val="0057573A"/>
    <w:rsid w:val="0057584F"/>
    <w:rsid w:val="00575D00"/>
    <w:rsid w:val="0058011D"/>
    <w:rsid w:val="00581214"/>
    <w:rsid w:val="00584C57"/>
    <w:rsid w:val="005851C8"/>
    <w:rsid w:val="00585EDD"/>
    <w:rsid w:val="00585FEE"/>
    <w:rsid w:val="00587FE4"/>
    <w:rsid w:val="0059168A"/>
    <w:rsid w:val="00594C08"/>
    <w:rsid w:val="00594DCC"/>
    <w:rsid w:val="00595362"/>
    <w:rsid w:val="00596567"/>
    <w:rsid w:val="0059762F"/>
    <w:rsid w:val="00597B56"/>
    <w:rsid w:val="005A1AC5"/>
    <w:rsid w:val="005A1CDB"/>
    <w:rsid w:val="005A2AC2"/>
    <w:rsid w:val="005A6DBF"/>
    <w:rsid w:val="005A6EF9"/>
    <w:rsid w:val="005A7AC6"/>
    <w:rsid w:val="005B0DA1"/>
    <w:rsid w:val="005B3878"/>
    <w:rsid w:val="005B407C"/>
    <w:rsid w:val="005B5D95"/>
    <w:rsid w:val="005B74B6"/>
    <w:rsid w:val="005B75B8"/>
    <w:rsid w:val="005B7C00"/>
    <w:rsid w:val="005C2B16"/>
    <w:rsid w:val="005C36D2"/>
    <w:rsid w:val="005C36D9"/>
    <w:rsid w:val="005C4BB4"/>
    <w:rsid w:val="005C5492"/>
    <w:rsid w:val="005C5668"/>
    <w:rsid w:val="005D1308"/>
    <w:rsid w:val="005D39B0"/>
    <w:rsid w:val="005D3CE1"/>
    <w:rsid w:val="005D46CE"/>
    <w:rsid w:val="005D5B80"/>
    <w:rsid w:val="005D5E1A"/>
    <w:rsid w:val="005D6003"/>
    <w:rsid w:val="005D6192"/>
    <w:rsid w:val="005D6682"/>
    <w:rsid w:val="005D7288"/>
    <w:rsid w:val="005D7CA7"/>
    <w:rsid w:val="005E0DA1"/>
    <w:rsid w:val="005E0DEB"/>
    <w:rsid w:val="005E27D3"/>
    <w:rsid w:val="005E4634"/>
    <w:rsid w:val="005E4934"/>
    <w:rsid w:val="005E5424"/>
    <w:rsid w:val="005E5CE0"/>
    <w:rsid w:val="005E5E0C"/>
    <w:rsid w:val="005F1BD3"/>
    <w:rsid w:val="005F3172"/>
    <w:rsid w:val="005F40DC"/>
    <w:rsid w:val="005F4850"/>
    <w:rsid w:val="005F49DB"/>
    <w:rsid w:val="005F56AF"/>
    <w:rsid w:val="005F60C9"/>
    <w:rsid w:val="005F659C"/>
    <w:rsid w:val="005F7246"/>
    <w:rsid w:val="005F7F33"/>
    <w:rsid w:val="0060190A"/>
    <w:rsid w:val="00602278"/>
    <w:rsid w:val="006036D7"/>
    <w:rsid w:val="00605BF1"/>
    <w:rsid w:val="00607367"/>
    <w:rsid w:val="00607859"/>
    <w:rsid w:val="0061008D"/>
    <w:rsid w:val="00611B88"/>
    <w:rsid w:val="00613FF8"/>
    <w:rsid w:val="0061410F"/>
    <w:rsid w:val="00614BE5"/>
    <w:rsid w:val="006153DE"/>
    <w:rsid w:val="00615921"/>
    <w:rsid w:val="00616C42"/>
    <w:rsid w:val="00616FC0"/>
    <w:rsid w:val="00617639"/>
    <w:rsid w:val="006215F8"/>
    <w:rsid w:val="006218D5"/>
    <w:rsid w:val="00621F65"/>
    <w:rsid w:val="006222FD"/>
    <w:rsid w:val="00622F46"/>
    <w:rsid w:val="006243C8"/>
    <w:rsid w:val="00624835"/>
    <w:rsid w:val="0062669D"/>
    <w:rsid w:val="00626F9D"/>
    <w:rsid w:val="00627A43"/>
    <w:rsid w:val="00633923"/>
    <w:rsid w:val="00634683"/>
    <w:rsid w:val="006368FC"/>
    <w:rsid w:val="00642C0F"/>
    <w:rsid w:val="00644BC2"/>
    <w:rsid w:val="0064531E"/>
    <w:rsid w:val="00645F5F"/>
    <w:rsid w:val="00646EDB"/>
    <w:rsid w:val="00647564"/>
    <w:rsid w:val="0065118E"/>
    <w:rsid w:val="00651583"/>
    <w:rsid w:val="00652DB3"/>
    <w:rsid w:val="0065420F"/>
    <w:rsid w:val="006553CB"/>
    <w:rsid w:val="00655B97"/>
    <w:rsid w:val="0065768C"/>
    <w:rsid w:val="00657ABA"/>
    <w:rsid w:val="006603C0"/>
    <w:rsid w:val="006607BB"/>
    <w:rsid w:val="0066247F"/>
    <w:rsid w:val="00663063"/>
    <w:rsid w:val="00663BA2"/>
    <w:rsid w:val="006648E6"/>
    <w:rsid w:val="006651CB"/>
    <w:rsid w:val="006655D7"/>
    <w:rsid w:val="0066570C"/>
    <w:rsid w:val="006661D2"/>
    <w:rsid w:val="0066621E"/>
    <w:rsid w:val="00670FAE"/>
    <w:rsid w:val="00671245"/>
    <w:rsid w:val="0067253D"/>
    <w:rsid w:val="00672ECC"/>
    <w:rsid w:val="006740E7"/>
    <w:rsid w:val="00674F15"/>
    <w:rsid w:val="00675334"/>
    <w:rsid w:val="00675CA7"/>
    <w:rsid w:val="00681803"/>
    <w:rsid w:val="00681B86"/>
    <w:rsid w:val="00682401"/>
    <w:rsid w:val="006824BD"/>
    <w:rsid w:val="006825DA"/>
    <w:rsid w:val="00682E38"/>
    <w:rsid w:val="006833BB"/>
    <w:rsid w:val="00684C1B"/>
    <w:rsid w:val="00685095"/>
    <w:rsid w:val="00687BCC"/>
    <w:rsid w:val="00687EF2"/>
    <w:rsid w:val="0069096D"/>
    <w:rsid w:val="00690F75"/>
    <w:rsid w:val="00691FAE"/>
    <w:rsid w:val="006927D4"/>
    <w:rsid w:val="006927D6"/>
    <w:rsid w:val="00692D8F"/>
    <w:rsid w:val="00692E9D"/>
    <w:rsid w:val="00693660"/>
    <w:rsid w:val="006A1A0E"/>
    <w:rsid w:val="006A1B1B"/>
    <w:rsid w:val="006A2A08"/>
    <w:rsid w:val="006A35C1"/>
    <w:rsid w:val="006B169D"/>
    <w:rsid w:val="006B27E3"/>
    <w:rsid w:val="006B2C2C"/>
    <w:rsid w:val="006B52DF"/>
    <w:rsid w:val="006C01C7"/>
    <w:rsid w:val="006C0CE9"/>
    <w:rsid w:val="006C2C66"/>
    <w:rsid w:val="006C3DD5"/>
    <w:rsid w:val="006C4BF6"/>
    <w:rsid w:val="006C5764"/>
    <w:rsid w:val="006C5E43"/>
    <w:rsid w:val="006C5FEF"/>
    <w:rsid w:val="006C687E"/>
    <w:rsid w:val="006C6B24"/>
    <w:rsid w:val="006D3DA9"/>
    <w:rsid w:val="006D518E"/>
    <w:rsid w:val="006D5ABF"/>
    <w:rsid w:val="006E0757"/>
    <w:rsid w:val="006E301A"/>
    <w:rsid w:val="006E465B"/>
    <w:rsid w:val="006E4673"/>
    <w:rsid w:val="006E5826"/>
    <w:rsid w:val="006E6CA6"/>
    <w:rsid w:val="006E7F2F"/>
    <w:rsid w:val="006F1D85"/>
    <w:rsid w:val="006F1FAF"/>
    <w:rsid w:val="006F2D4A"/>
    <w:rsid w:val="006F3A49"/>
    <w:rsid w:val="006F6248"/>
    <w:rsid w:val="006F6A7B"/>
    <w:rsid w:val="006F6BEC"/>
    <w:rsid w:val="006F72DB"/>
    <w:rsid w:val="007006A4"/>
    <w:rsid w:val="00700D0A"/>
    <w:rsid w:val="00701711"/>
    <w:rsid w:val="00701FF8"/>
    <w:rsid w:val="00703111"/>
    <w:rsid w:val="00704B68"/>
    <w:rsid w:val="00704E4E"/>
    <w:rsid w:val="00705102"/>
    <w:rsid w:val="007126E6"/>
    <w:rsid w:val="0071305C"/>
    <w:rsid w:val="00715BA3"/>
    <w:rsid w:val="00716AA6"/>
    <w:rsid w:val="00717528"/>
    <w:rsid w:val="007223D3"/>
    <w:rsid w:val="00722A2A"/>
    <w:rsid w:val="007240D1"/>
    <w:rsid w:val="00724376"/>
    <w:rsid w:val="007255AA"/>
    <w:rsid w:val="007264E5"/>
    <w:rsid w:val="007269BD"/>
    <w:rsid w:val="00727379"/>
    <w:rsid w:val="007274DA"/>
    <w:rsid w:val="00727526"/>
    <w:rsid w:val="0073053C"/>
    <w:rsid w:val="0073169D"/>
    <w:rsid w:val="0073209C"/>
    <w:rsid w:val="007323D0"/>
    <w:rsid w:val="00741423"/>
    <w:rsid w:val="0074186A"/>
    <w:rsid w:val="0074318E"/>
    <w:rsid w:val="00743CAA"/>
    <w:rsid w:val="00743DEE"/>
    <w:rsid w:val="00744277"/>
    <w:rsid w:val="0074512E"/>
    <w:rsid w:val="00746B3A"/>
    <w:rsid w:val="00747EB6"/>
    <w:rsid w:val="00751C21"/>
    <w:rsid w:val="0075313E"/>
    <w:rsid w:val="007547C0"/>
    <w:rsid w:val="00756A3C"/>
    <w:rsid w:val="0075733A"/>
    <w:rsid w:val="007578FA"/>
    <w:rsid w:val="00757DD0"/>
    <w:rsid w:val="007606F5"/>
    <w:rsid w:val="00762195"/>
    <w:rsid w:val="00763254"/>
    <w:rsid w:val="00765A71"/>
    <w:rsid w:val="00772460"/>
    <w:rsid w:val="007727A8"/>
    <w:rsid w:val="00773A5A"/>
    <w:rsid w:val="00773F75"/>
    <w:rsid w:val="00776AF6"/>
    <w:rsid w:val="00776DFF"/>
    <w:rsid w:val="0078029F"/>
    <w:rsid w:val="0078059B"/>
    <w:rsid w:val="00781257"/>
    <w:rsid w:val="00783B5E"/>
    <w:rsid w:val="00783E31"/>
    <w:rsid w:val="007840A7"/>
    <w:rsid w:val="007864EA"/>
    <w:rsid w:val="0079053D"/>
    <w:rsid w:val="0079073E"/>
    <w:rsid w:val="0079284E"/>
    <w:rsid w:val="00793502"/>
    <w:rsid w:val="0079429E"/>
    <w:rsid w:val="00794F82"/>
    <w:rsid w:val="0079568A"/>
    <w:rsid w:val="00796F2D"/>
    <w:rsid w:val="00797C5A"/>
    <w:rsid w:val="007A036B"/>
    <w:rsid w:val="007A70D4"/>
    <w:rsid w:val="007A7696"/>
    <w:rsid w:val="007B263E"/>
    <w:rsid w:val="007B28EC"/>
    <w:rsid w:val="007B33F6"/>
    <w:rsid w:val="007B46CD"/>
    <w:rsid w:val="007B58AC"/>
    <w:rsid w:val="007B599A"/>
    <w:rsid w:val="007B6430"/>
    <w:rsid w:val="007B64C6"/>
    <w:rsid w:val="007B662B"/>
    <w:rsid w:val="007B6800"/>
    <w:rsid w:val="007B754B"/>
    <w:rsid w:val="007B7973"/>
    <w:rsid w:val="007B7CBA"/>
    <w:rsid w:val="007C1C0A"/>
    <w:rsid w:val="007C2049"/>
    <w:rsid w:val="007C32DB"/>
    <w:rsid w:val="007C3DD9"/>
    <w:rsid w:val="007C5D96"/>
    <w:rsid w:val="007C766F"/>
    <w:rsid w:val="007D05CB"/>
    <w:rsid w:val="007D21B6"/>
    <w:rsid w:val="007D21CD"/>
    <w:rsid w:val="007D3AC1"/>
    <w:rsid w:val="007D5917"/>
    <w:rsid w:val="007D685E"/>
    <w:rsid w:val="007D7FD2"/>
    <w:rsid w:val="007E0249"/>
    <w:rsid w:val="007E2F3E"/>
    <w:rsid w:val="007E45D9"/>
    <w:rsid w:val="007E5C07"/>
    <w:rsid w:val="007E608D"/>
    <w:rsid w:val="007E7A0E"/>
    <w:rsid w:val="007F0B13"/>
    <w:rsid w:val="007F0C84"/>
    <w:rsid w:val="007F5EB7"/>
    <w:rsid w:val="007F61F2"/>
    <w:rsid w:val="007F625D"/>
    <w:rsid w:val="008008D2"/>
    <w:rsid w:val="00801B14"/>
    <w:rsid w:val="00802752"/>
    <w:rsid w:val="008032EA"/>
    <w:rsid w:val="008034F0"/>
    <w:rsid w:val="00805ED9"/>
    <w:rsid w:val="0080722E"/>
    <w:rsid w:val="008108BF"/>
    <w:rsid w:val="008137AE"/>
    <w:rsid w:val="00813871"/>
    <w:rsid w:val="008145B4"/>
    <w:rsid w:val="00814652"/>
    <w:rsid w:val="00815017"/>
    <w:rsid w:val="008150DF"/>
    <w:rsid w:val="00815A65"/>
    <w:rsid w:val="00816A65"/>
    <w:rsid w:val="00817A2C"/>
    <w:rsid w:val="00820C4B"/>
    <w:rsid w:val="00820CCA"/>
    <w:rsid w:val="008210DF"/>
    <w:rsid w:val="008213D8"/>
    <w:rsid w:val="008214D7"/>
    <w:rsid w:val="00821953"/>
    <w:rsid w:val="00825040"/>
    <w:rsid w:val="00825BFE"/>
    <w:rsid w:val="00825D2D"/>
    <w:rsid w:val="0082665D"/>
    <w:rsid w:val="00826853"/>
    <w:rsid w:val="00827762"/>
    <w:rsid w:val="00830D77"/>
    <w:rsid w:val="0083139B"/>
    <w:rsid w:val="0083167E"/>
    <w:rsid w:val="00831AC4"/>
    <w:rsid w:val="00832859"/>
    <w:rsid w:val="00832BB5"/>
    <w:rsid w:val="008332F6"/>
    <w:rsid w:val="008334C6"/>
    <w:rsid w:val="008349BB"/>
    <w:rsid w:val="00834D6E"/>
    <w:rsid w:val="00836B1B"/>
    <w:rsid w:val="0084195B"/>
    <w:rsid w:val="008447C3"/>
    <w:rsid w:val="0084485E"/>
    <w:rsid w:val="0084598B"/>
    <w:rsid w:val="00845BB6"/>
    <w:rsid w:val="00846647"/>
    <w:rsid w:val="00846899"/>
    <w:rsid w:val="0084772D"/>
    <w:rsid w:val="0084792B"/>
    <w:rsid w:val="00850534"/>
    <w:rsid w:val="00851107"/>
    <w:rsid w:val="00853E5D"/>
    <w:rsid w:val="008551DA"/>
    <w:rsid w:val="00856523"/>
    <w:rsid w:val="0085739E"/>
    <w:rsid w:val="0086019C"/>
    <w:rsid w:val="00863013"/>
    <w:rsid w:val="00863D1D"/>
    <w:rsid w:val="00866A51"/>
    <w:rsid w:val="00866B5D"/>
    <w:rsid w:val="00867443"/>
    <w:rsid w:val="00867D57"/>
    <w:rsid w:val="00872040"/>
    <w:rsid w:val="00875053"/>
    <w:rsid w:val="008750BD"/>
    <w:rsid w:val="008765C8"/>
    <w:rsid w:val="00877931"/>
    <w:rsid w:val="0088051D"/>
    <w:rsid w:val="008840E0"/>
    <w:rsid w:val="008842C8"/>
    <w:rsid w:val="0088537E"/>
    <w:rsid w:val="00885A7F"/>
    <w:rsid w:val="00885B50"/>
    <w:rsid w:val="00886774"/>
    <w:rsid w:val="008879E5"/>
    <w:rsid w:val="0089307E"/>
    <w:rsid w:val="008931C9"/>
    <w:rsid w:val="00894885"/>
    <w:rsid w:val="00895172"/>
    <w:rsid w:val="00895768"/>
    <w:rsid w:val="00896154"/>
    <w:rsid w:val="00896A38"/>
    <w:rsid w:val="008A0805"/>
    <w:rsid w:val="008A1730"/>
    <w:rsid w:val="008A2CD4"/>
    <w:rsid w:val="008A3030"/>
    <w:rsid w:val="008A3E83"/>
    <w:rsid w:val="008A3FFD"/>
    <w:rsid w:val="008A562E"/>
    <w:rsid w:val="008A6E4E"/>
    <w:rsid w:val="008B33E3"/>
    <w:rsid w:val="008B4523"/>
    <w:rsid w:val="008B4E8E"/>
    <w:rsid w:val="008B4F13"/>
    <w:rsid w:val="008B599D"/>
    <w:rsid w:val="008B6E50"/>
    <w:rsid w:val="008C2C26"/>
    <w:rsid w:val="008C52DE"/>
    <w:rsid w:val="008C5436"/>
    <w:rsid w:val="008C612F"/>
    <w:rsid w:val="008C677E"/>
    <w:rsid w:val="008D0A55"/>
    <w:rsid w:val="008D1906"/>
    <w:rsid w:val="008D3B7B"/>
    <w:rsid w:val="008D4CCC"/>
    <w:rsid w:val="008D5A77"/>
    <w:rsid w:val="008D5FC9"/>
    <w:rsid w:val="008D7504"/>
    <w:rsid w:val="008D78BE"/>
    <w:rsid w:val="008E0E11"/>
    <w:rsid w:val="008E2000"/>
    <w:rsid w:val="008E30F2"/>
    <w:rsid w:val="008E4042"/>
    <w:rsid w:val="008E40F6"/>
    <w:rsid w:val="008E4760"/>
    <w:rsid w:val="008E5BF0"/>
    <w:rsid w:val="008E6A90"/>
    <w:rsid w:val="008F360E"/>
    <w:rsid w:val="008F4D9A"/>
    <w:rsid w:val="008F52FA"/>
    <w:rsid w:val="009008A7"/>
    <w:rsid w:val="00900ECB"/>
    <w:rsid w:val="009013BA"/>
    <w:rsid w:val="0090179F"/>
    <w:rsid w:val="0090304D"/>
    <w:rsid w:val="009060F9"/>
    <w:rsid w:val="0090774B"/>
    <w:rsid w:val="00910A9A"/>
    <w:rsid w:val="009112B1"/>
    <w:rsid w:val="00911AAC"/>
    <w:rsid w:val="009137F7"/>
    <w:rsid w:val="0091689C"/>
    <w:rsid w:val="00916F98"/>
    <w:rsid w:val="00917D99"/>
    <w:rsid w:val="0092285E"/>
    <w:rsid w:val="00922F21"/>
    <w:rsid w:val="00923C3D"/>
    <w:rsid w:val="00925075"/>
    <w:rsid w:val="00926CE6"/>
    <w:rsid w:val="00930302"/>
    <w:rsid w:val="00932073"/>
    <w:rsid w:val="009334C6"/>
    <w:rsid w:val="00934B0C"/>
    <w:rsid w:val="00936538"/>
    <w:rsid w:val="00936C1A"/>
    <w:rsid w:val="00936C29"/>
    <w:rsid w:val="00937912"/>
    <w:rsid w:val="0094111C"/>
    <w:rsid w:val="00942DBF"/>
    <w:rsid w:val="00943001"/>
    <w:rsid w:val="009443B9"/>
    <w:rsid w:val="00945125"/>
    <w:rsid w:val="00945960"/>
    <w:rsid w:val="0095031D"/>
    <w:rsid w:val="0095068D"/>
    <w:rsid w:val="00950D3A"/>
    <w:rsid w:val="00951E70"/>
    <w:rsid w:val="00953543"/>
    <w:rsid w:val="009536A6"/>
    <w:rsid w:val="00953A83"/>
    <w:rsid w:val="009576B8"/>
    <w:rsid w:val="009578CA"/>
    <w:rsid w:val="00960A07"/>
    <w:rsid w:val="00961AC3"/>
    <w:rsid w:val="00961BBF"/>
    <w:rsid w:val="00962D7B"/>
    <w:rsid w:val="0096483D"/>
    <w:rsid w:val="00964A41"/>
    <w:rsid w:val="00965994"/>
    <w:rsid w:val="0096740D"/>
    <w:rsid w:val="009678D3"/>
    <w:rsid w:val="00967F41"/>
    <w:rsid w:val="009715AA"/>
    <w:rsid w:val="009729A2"/>
    <w:rsid w:val="00972AE7"/>
    <w:rsid w:val="0097470C"/>
    <w:rsid w:val="009752B2"/>
    <w:rsid w:val="00977BAA"/>
    <w:rsid w:val="0098124E"/>
    <w:rsid w:val="00986AEA"/>
    <w:rsid w:val="00986DB9"/>
    <w:rsid w:val="009903C4"/>
    <w:rsid w:val="00990D4C"/>
    <w:rsid w:val="00991C63"/>
    <w:rsid w:val="009938E7"/>
    <w:rsid w:val="00994013"/>
    <w:rsid w:val="00996ECA"/>
    <w:rsid w:val="00997EF8"/>
    <w:rsid w:val="009A1064"/>
    <w:rsid w:val="009A161C"/>
    <w:rsid w:val="009A1C80"/>
    <w:rsid w:val="009A47C6"/>
    <w:rsid w:val="009A7B66"/>
    <w:rsid w:val="009B0550"/>
    <w:rsid w:val="009B07B1"/>
    <w:rsid w:val="009B0F17"/>
    <w:rsid w:val="009B1328"/>
    <w:rsid w:val="009B23FF"/>
    <w:rsid w:val="009B2A13"/>
    <w:rsid w:val="009B334A"/>
    <w:rsid w:val="009C0BF5"/>
    <w:rsid w:val="009C0FB4"/>
    <w:rsid w:val="009C1568"/>
    <w:rsid w:val="009C1A7A"/>
    <w:rsid w:val="009C1DCD"/>
    <w:rsid w:val="009C2E84"/>
    <w:rsid w:val="009C306E"/>
    <w:rsid w:val="009C407E"/>
    <w:rsid w:val="009C47E8"/>
    <w:rsid w:val="009C6268"/>
    <w:rsid w:val="009C7E96"/>
    <w:rsid w:val="009D0789"/>
    <w:rsid w:val="009D3A15"/>
    <w:rsid w:val="009D50B9"/>
    <w:rsid w:val="009D5FCA"/>
    <w:rsid w:val="009D6328"/>
    <w:rsid w:val="009D645A"/>
    <w:rsid w:val="009D68DA"/>
    <w:rsid w:val="009E0FE8"/>
    <w:rsid w:val="009E159B"/>
    <w:rsid w:val="009E188A"/>
    <w:rsid w:val="009E1949"/>
    <w:rsid w:val="009E1AAE"/>
    <w:rsid w:val="009E2C77"/>
    <w:rsid w:val="009E4480"/>
    <w:rsid w:val="009E518F"/>
    <w:rsid w:val="009E51AE"/>
    <w:rsid w:val="009E620F"/>
    <w:rsid w:val="009F0B3A"/>
    <w:rsid w:val="009F0B54"/>
    <w:rsid w:val="009F2532"/>
    <w:rsid w:val="009F2ABD"/>
    <w:rsid w:val="009F321A"/>
    <w:rsid w:val="009F606D"/>
    <w:rsid w:val="009F6D4E"/>
    <w:rsid w:val="009F7DB6"/>
    <w:rsid w:val="00A0248A"/>
    <w:rsid w:val="00A03035"/>
    <w:rsid w:val="00A057A6"/>
    <w:rsid w:val="00A06F8B"/>
    <w:rsid w:val="00A07384"/>
    <w:rsid w:val="00A07EAB"/>
    <w:rsid w:val="00A07EDC"/>
    <w:rsid w:val="00A07F1F"/>
    <w:rsid w:val="00A11499"/>
    <w:rsid w:val="00A13979"/>
    <w:rsid w:val="00A165F5"/>
    <w:rsid w:val="00A217CD"/>
    <w:rsid w:val="00A21FCD"/>
    <w:rsid w:val="00A23167"/>
    <w:rsid w:val="00A2395A"/>
    <w:rsid w:val="00A23AC6"/>
    <w:rsid w:val="00A2418C"/>
    <w:rsid w:val="00A24E39"/>
    <w:rsid w:val="00A251B7"/>
    <w:rsid w:val="00A260E6"/>
    <w:rsid w:val="00A263A9"/>
    <w:rsid w:val="00A26F7A"/>
    <w:rsid w:val="00A341C8"/>
    <w:rsid w:val="00A3436D"/>
    <w:rsid w:val="00A34C39"/>
    <w:rsid w:val="00A3511E"/>
    <w:rsid w:val="00A37BDC"/>
    <w:rsid w:val="00A4061E"/>
    <w:rsid w:val="00A40F66"/>
    <w:rsid w:val="00A44964"/>
    <w:rsid w:val="00A44971"/>
    <w:rsid w:val="00A451F3"/>
    <w:rsid w:val="00A459F2"/>
    <w:rsid w:val="00A46783"/>
    <w:rsid w:val="00A47098"/>
    <w:rsid w:val="00A502D7"/>
    <w:rsid w:val="00A502F7"/>
    <w:rsid w:val="00A53AFD"/>
    <w:rsid w:val="00A543BE"/>
    <w:rsid w:val="00A54BD5"/>
    <w:rsid w:val="00A54C82"/>
    <w:rsid w:val="00A551A5"/>
    <w:rsid w:val="00A5593C"/>
    <w:rsid w:val="00A575EC"/>
    <w:rsid w:val="00A600A6"/>
    <w:rsid w:val="00A605A4"/>
    <w:rsid w:val="00A626D6"/>
    <w:rsid w:val="00A639F6"/>
    <w:rsid w:val="00A63DA6"/>
    <w:rsid w:val="00A651C5"/>
    <w:rsid w:val="00A6605C"/>
    <w:rsid w:val="00A66261"/>
    <w:rsid w:val="00A667DF"/>
    <w:rsid w:val="00A6736D"/>
    <w:rsid w:val="00A67AE5"/>
    <w:rsid w:val="00A7092A"/>
    <w:rsid w:val="00A70B91"/>
    <w:rsid w:val="00A718B2"/>
    <w:rsid w:val="00A721A5"/>
    <w:rsid w:val="00A736D9"/>
    <w:rsid w:val="00A73F55"/>
    <w:rsid w:val="00A75495"/>
    <w:rsid w:val="00A758C0"/>
    <w:rsid w:val="00A7616C"/>
    <w:rsid w:val="00A762D5"/>
    <w:rsid w:val="00A813FE"/>
    <w:rsid w:val="00A81617"/>
    <w:rsid w:val="00A81CBA"/>
    <w:rsid w:val="00A82AC4"/>
    <w:rsid w:val="00A82F0E"/>
    <w:rsid w:val="00A83BCE"/>
    <w:rsid w:val="00A85C1B"/>
    <w:rsid w:val="00A87A0A"/>
    <w:rsid w:val="00A87F1A"/>
    <w:rsid w:val="00A92A65"/>
    <w:rsid w:val="00A93576"/>
    <w:rsid w:val="00A937AA"/>
    <w:rsid w:val="00A95821"/>
    <w:rsid w:val="00A971A4"/>
    <w:rsid w:val="00A97FEF"/>
    <w:rsid w:val="00AA077E"/>
    <w:rsid w:val="00AA2303"/>
    <w:rsid w:val="00AA28B0"/>
    <w:rsid w:val="00AA2971"/>
    <w:rsid w:val="00AA4B74"/>
    <w:rsid w:val="00AA586F"/>
    <w:rsid w:val="00AA5A71"/>
    <w:rsid w:val="00AA7135"/>
    <w:rsid w:val="00AB0BFC"/>
    <w:rsid w:val="00AB1603"/>
    <w:rsid w:val="00AB1791"/>
    <w:rsid w:val="00AB2E10"/>
    <w:rsid w:val="00AB36A3"/>
    <w:rsid w:val="00AB3A68"/>
    <w:rsid w:val="00AB4172"/>
    <w:rsid w:val="00AB4725"/>
    <w:rsid w:val="00AB54AD"/>
    <w:rsid w:val="00AB6C91"/>
    <w:rsid w:val="00AB6D1C"/>
    <w:rsid w:val="00AC04F1"/>
    <w:rsid w:val="00AC06CC"/>
    <w:rsid w:val="00AC1D8C"/>
    <w:rsid w:val="00AC234B"/>
    <w:rsid w:val="00AC2E1B"/>
    <w:rsid w:val="00AC3332"/>
    <w:rsid w:val="00AC33A9"/>
    <w:rsid w:val="00AD0CFF"/>
    <w:rsid w:val="00AD1043"/>
    <w:rsid w:val="00AD22E6"/>
    <w:rsid w:val="00AD45EC"/>
    <w:rsid w:val="00AD6AFA"/>
    <w:rsid w:val="00AE1758"/>
    <w:rsid w:val="00AE17E7"/>
    <w:rsid w:val="00AE623A"/>
    <w:rsid w:val="00AE635A"/>
    <w:rsid w:val="00AE63EF"/>
    <w:rsid w:val="00AE699E"/>
    <w:rsid w:val="00AE752D"/>
    <w:rsid w:val="00AF1336"/>
    <w:rsid w:val="00AF1AC5"/>
    <w:rsid w:val="00AF4A8C"/>
    <w:rsid w:val="00AF668B"/>
    <w:rsid w:val="00AF675B"/>
    <w:rsid w:val="00AF7CA6"/>
    <w:rsid w:val="00B00018"/>
    <w:rsid w:val="00B01C46"/>
    <w:rsid w:val="00B021F0"/>
    <w:rsid w:val="00B023C1"/>
    <w:rsid w:val="00B02778"/>
    <w:rsid w:val="00B0294D"/>
    <w:rsid w:val="00B02965"/>
    <w:rsid w:val="00B03233"/>
    <w:rsid w:val="00B0345F"/>
    <w:rsid w:val="00B036DE"/>
    <w:rsid w:val="00B03B9E"/>
    <w:rsid w:val="00B0452F"/>
    <w:rsid w:val="00B05175"/>
    <w:rsid w:val="00B05BF0"/>
    <w:rsid w:val="00B06236"/>
    <w:rsid w:val="00B06585"/>
    <w:rsid w:val="00B07413"/>
    <w:rsid w:val="00B108C0"/>
    <w:rsid w:val="00B118EC"/>
    <w:rsid w:val="00B13A9E"/>
    <w:rsid w:val="00B148E1"/>
    <w:rsid w:val="00B14F3A"/>
    <w:rsid w:val="00B1532E"/>
    <w:rsid w:val="00B1624C"/>
    <w:rsid w:val="00B16A61"/>
    <w:rsid w:val="00B17132"/>
    <w:rsid w:val="00B1730F"/>
    <w:rsid w:val="00B17BB4"/>
    <w:rsid w:val="00B2087C"/>
    <w:rsid w:val="00B21C2C"/>
    <w:rsid w:val="00B23F92"/>
    <w:rsid w:val="00B26BAC"/>
    <w:rsid w:val="00B26D96"/>
    <w:rsid w:val="00B27855"/>
    <w:rsid w:val="00B311C6"/>
    <w:rsid w:val="00B328D1"/>
    <w:rsid w:val="00B351F3"/>
    <w:rsid w:val="00B35A69"/>
    <w:rsid w:val="00B370BC"/>
    <w:rsid w:val="00B41CB7"/>
    <w:rsid w:val="00B427DD"/>
    <w:rsid w:val="00B439E9"/>
    <w:rsid w:val="00B43B5E"/>
    <w:rsid w:val="00B4543C"/>
    <w:rsid w:val="00B469C1"/>
    <w:rsid w:val="00B46C5C"/>
    <w:rsid w:val="00B47DAF"/>
    <w:rsid w:val="00B509C2"/>
    <w:rsid w:val="00B50C16"/>
    <w:rsid w:val="00B5122B"/>
    <w:rsid w:val="00B5211B"/>
    <w:rsid w:val="00B52490"/>
    <w:rsid w:val="00B5281B"/>
    <w:rsid w:val="00B53AC9"/>
    <w:rsid w:val="00B5642D"/>
    <w:rsid w:val="00B62639"/>
    <w:rsid w:val="00B63054"/>
    <w:rsid w:val="00B6326E"/>
    <w:rsid w:val="00B64931"/>
    <w:rsid w:val="00B65456"/>
    <w:rsid w:val="00B67EC4"/>
    <w:rsid w:val="00B703B5"/>
    <w:rsid w:val="00B70C2F"/>
    <w:rsid w:val="00B71381"/>
    <w:rsid w:val="00B719F8"/>
    <w:rsid w:val="00B74A65"/>
    <w:rsid w:val="00B74FAB"/>
    <w:rsid w:val="00B762A5"/>
    <w:rsid w:val="00B766FA"/>
    <w:rsid w:val="00B776A5"/>
    <w:rsid w:val="00B812CE"/>
    <w:rsid w:val="00B81653"/>
    <w:rsid w:val="00B81FB1"/>
    <w:rsid w:val="00B820A2"/>
    <w:rsid w:val="00B82F58"/>
    <w:rsid w:val="00B85417"/>
    <w:rsid w:val="00B855E4"/>
    <w:rsid w:val="00B8711F"/>
    <w:rsid w:val="00B90BC6"/>
    <w:rsid w:val="00B90CE7"/>
    <w:rsid w:val="00B90E59"/>
    <w:rsid w:val="00B92E59"/>
    <w:rsid w:val="00B961DC"/>
    <w:rsid w:val="00BA076D"/>
    <w:rsid w:val="00BA18E7"/>
    <w:rsid w:val="00BA4495"/>
    <w:rsid w:val="00BA4720"/>
    <w:rsid w:val="00BA6E89"/>
    <w:rsid w:val="00BB2341"/>
    <w:rsid w:val="00BB283E"/>
    <w:rsid w:val="00BB4472"/>
    <w:rsid w:val="00BB479C"/>
    <w:rsid w:val="00BB63CA"/>
    <w:rsid w:val="00BB68E6"/>
    <w:rsid w:val="00BB6905"/>
    <w:rsid w:val="00BB7E9C"/>
    <w:rsid w:val="00BC1B63"/>
    <w:rsid w:val="00BC26BC"/>
    <w:rsid w:val="00BC53FE"/>
    <w:rsid w:val="00BC5BE6"/>
    <w:rsid w:val="00BC6F04"/>
    <w:rsid w:val="00BC6F61"/>
    <w:rsid w:val="00BC7397"/>
    <w:rsid w:val="00BD0680"/>
    <w:rsid w:val="00BD0732"/>
    <w:rsid w:val="00BD154B"/>
    <w:rsid w:val="00BD2AA2"/>
    <w:rsid w:val="00BD2C56"/>
    <w:rsid w:val="00BD4857"/>
    <w:rsid w:val="00BD56CF"/>
    <w:rsid w:val="00BD63A4"/>
    <w:rsid w:val="00BE08A3"/>
    <w:rsid w:val="00BE0E6E"/>
    <w:rsid w:val="00BE115B"/>
    <w:rsid w:val="00BE15EE"/>
    <w:rsid w:val="00BE1756"/>
    <w:rsid w:val="00BE35A3"/>
    <w:rsid w:val="00BE3947"/>
    <w:rsid w:val="00BE4851"/>
    <w:rsid w:val="00BE4F27"/>
    <w:rsid w:val="00BE5EA0"/>
    <w:rsid w:val="00BE7012"/>
    <w:rsid w:val="00BE7567"/>
    <w:rsid w:val="00BF24A3"/>
    <w:rsid w:val="00BF27A3"/>
    <w:rsid w:val="00BF3081"/>
    <w:rsid w:val="00BF3AB5"/>
    <w:rsid w:val="00BF4F5E"/>
    <w:rsid w:val="00BF52B8"/>
    <w:rsid w:val="00BF5803"/>
    <w:rsid w:val="00BF64A4"/>
    <w:rsid w:val="00BF68FE"/>
    <w:rsid w:val="00C024C5"/>
    <w:rsid w:val="00C03271"/>
    <w:rsid w:val="00C06C36"/>
    <w:rsid w:val="00C10299"/>
    <w:rsid w:val="00C12AE5"/>
    <w:rsid w:val="00C166C8"/>
    <w:rsid w:val="00C166D3"/>
    <w:rsid w:val="00C175BB"/>
    <w:rsid w:val="00C211F2"/>
    <w:rsid w:val="00C21919"/>
    <w:rsid w:val="00C227C6"/>
    <w:rsid w:val="00C22DE9"/>
    <w:rsid w:val="00C25268"/>
    <w:rsid w:val="00C259B3"/>
    <w:rsid w:val="00C268E8"/>
    <w:rsid w:val="00C270BE"/>
    <w:rsid w:val="00C270CE"/>
    <w:rsid w:val="00C3048A"/>
    <w:rsid w:val="00C309E2"/>
    <w:rsid w:val="00C30A3F"/>
    <w:rsid w:val="00C331E4"/>
    <w:rsid w:val="00C333D1"/>
    <w:rsid w:val="00C33520"/>
    <w:rsid w:val="00C35035"/>
    <w:rsid w:val="00C357BF"/>
    <w:rsid w:val="00C37214"/>
    <w:rsid w:val="00C400CB"/>
    <w:rsid w:val="00C406CC"/>
    <w:rsid w:val="00C40BF9"/>
    <w:rsid w:val="00C40DD2"/>
    <w:rsid w:val="00C41344"/>
    <w:rsid w:val="00C41997"/>
    <w:rsid w:val="00C41ADD"/>
    <w:rsid w:val="00C41E3C"/>
    <w:rsid w:val="00C44BA6"/>
    <w:rsid w:val="00C45703"/>
    <w:rsid w:val="00C45F5D"/>
    <w:rsid w:val="00C462C0"/>
    <w:rsid w:val="00C46B44"/>
    <w:rsid w:val="00C47D59"/>
    <w:rsid w:val="00C47FFE"/>
    <w:rsid w:val="00C5001E"/>
    <w:rsid w:val="00C52342"/>
    <w:rsid w:val="00C529F2"/>
    <w:rsid w:val="00C53DA7"/>
    <w:rsid w:val="00C56A0B"/>
    <w:rsid w:val="00C60C4E"/>
    <w:rsid w:val="00C60DA9"/>
    <w:rsid w:val="00C61739"/>
    <w:rsid w:val="00C61CEB"/>
    <w:rsid w:val="00C623A6"/>
    <w:rsid w:val="00C6281D"/>
    <w:rsid w:val="00C63272"/>
    <w:rsid w:val="00C64F93"/>
    <w:rsid w:val="00C65C0B"/>
    <w:rsid w:val="00C70893"/>
    <w:rsid w:val="00C7293E"/>
    <w:rsid w:val="00C74344"/>
    <w:rsid w:val="00C7713E"/>
    <w:rsid w:val="00C814C5"/>
    <w:rsid w:val="00C81E14"/>
    <w:rsid w:val="00C82327"/>
    <w:rsid w:val="00C8260D"/>
    <w:rsid w:val="00C828F4"/>
    <w:rsid w:val="00C839C6"/>
    <w:rsid w:val="00C84607"/>
    <w:rsid w:val="00C86E98"/>
    <w:rsid w:val="00C87BF8"/>
    <w:rsid w:val="00C915AB"/>
    <w:rsid w:val="00C92C19"/>
    <w:rsid w:val="00C93B7C"/>
    <w:rsid w:val="00C946A5"/>
    <w:rsid w:val="00C947EC"/>
    <w:rsid w:val="00C95017"/>
    <w:rsid w:val="00C95274"/>
    <w:rsid w:val="00C95F83"/>
    <w:rsid w:val="00CA0EB5"/>
    <w:rsid w:val="00CA13B2"/>
    <w:rsid w:val="00CA1D48"/>
    <w:rsid w:val="00CA2296"/>
    <w:rsid w:val="00CA2F36"/>
    <w:rsid w:val="00CA6086"/>
    <w:rsid w:val="00CA6BE0"/>
    <w:rsid w:val="00CA715E"/>
    <w:rsid w:val="00CA7CC7"/>
    <w:rsid w:val="00CB1B5F"/>
    <w:rsid w:val="00CB220A"/>
    <w:rsid w:val="00CB27ED"/>
    <w:rsid w:val="00CB32FC"/>
    <w:rsid w:val="00CB5C36"/>
    <w:rsid w:val="00CB6C13"/>
    <w:rsid w:val="00CB7409"/>
    <w:rsid w:val="00CC0232"/>
    <w:rsid w:val="00CC1269"/>
    <w:rsid w:val="00CC3556"/>
    <w:rsid w:val="00CC38B1"/>
    <w:rsid w:val="00CC38DB"/>
    <w:rsid w:val="00CC4475"/>
    <w:rsid w:val="00CC4873"/>
    <w:rsid w:val="00CC5F9D"/>
    <w:rsid w:val="00CC6CCA"/>
    <w:rsid w:val="00CC7242"/>
    <w:rsid w:val="00CD0A04"/>
    <w:rsid w:val="00CD1DCD"/>
    <w:rsid w:val="00CD262D"/>
    <w:rsid w:val="00CD28AA"/>
    <w:rsid w:val="00CD329B"/>
    <w:rsid w:val="00CD3451"/>
    <w:rsid w:val="00CD51A7"/>
    <w:rsid w:val="00CD57CB"/>
    <w:rsid w:val="00CD6BDA"/>
    <w:rsid w:val="00CE2545"/>
    <w:rsid w:val="00CE275F"/>
    <w:rsid w:val="00CF04B7"/>
    <w:rsid w:val="00CF17DB"/>
    <w:rsid w:val="00CF45E3"/>
    <w:rsid w:val="00CF4646"/>
    <w:rsid w:val="00CF7633"/>
    <w:rsid w:val="00CF7C40"/>
    <w:rsid w:val="00D010F6"/>
    <w:rsid w:val="00D0159A"/>
    <w:rsid w:val="00D01EDB"/>
    <w:rsid w:val="00D026AC"/>
    <w:rsid w:val="00D10027"/>
    <w:rsid w:val="00D112CC"/>
    <w:rsid w:val="00D13926"/>
    <w:rsid w:val="00D154B3"/>
    <w:rsid w:val="00D164EB"/>
    <w:rsid w:val="00D17597"/>
    <w:rsid w:val="00D17A4A"/>
    <w:rsid w:val="00D2011A"/>
    <w:rsid w:val="00D205AA"/>
    <w:rsid w:val="00D24FDF"/>
    <w:rsid w:val="00D26AB6"/>
    <w:rsid w:val="00D26ED9"/>
    <w:rsid w:val="00D26F8A"/>
    <w:rsid w:val="00D275B0"/>
    <w:rsid w:val="00D3070B"/>
    <w:rsid w:val="00D30C2F"/>
    <w:rsid w:val="00D3126B"/>
    <w:rsid w:val="00D33326"/>
    <w:rsid w:val="00D357E3"/>
    <w:rsid w:val="00D35D75"/>
    <w:rsid w:val="00D4051C"/>
    <w:rsid w:val="00D41EAD"/>
    <w:rsid w:val="00D4264A"/>
    <w:rsid w:val="00D443B1"/>
    <w:rsid w:val="00D44957"/>
    <w:rsid w:val="00D44C68"/>
    <w:rsid w:val="00D45D0D"/>
    <w:rsid w:val="00D46A4F"/>
    <w:rsid w:val="00D4741C"/>
    <w:rsid w:val="00D5590F"/>
    <w:rsid w:val="00D55C31"/>
    <w:rsid w:val="00D56766"/>
    <w:rsid w:val="00D56FFC"/>
    <w:rsid w:val="00D57947"/>
    <w:rsid w:val="00D604A4"/>
    <w:rsid w:val="00D60FF3"/>
    <w:rsid w:val="00D617F7"/>
    <w:rsid w:val="00D61A1E"/>
    <w:rsid w:val="00D62877"/>
    <w:rsid w:val="00D63E73"/>
    <w:rsid w:val="00D65EAF"/>
    <w:rsid w:val="00D70849"/>
    <w:rsid w:val="00D70F1A"/>
    <w:rsid w:val="00D71B00"/>
    <w:rsid w:val="00D7575D"/>
    <w:rsid w:val="00D76890"/>
    <w:rsid w:val="00D76E02"/>
    <w:rsid w:val="00D76E44"/>
    <w:rsid w:val="00D7726C"/>
    <w:rsid w:val="00D77641"/>
    <w:rsid w:val="00D77703"/>
    <w:rsid w:val="00D81B4E"/>
    <w:rsid w:val="00D834AF"/>
    <w:rsid w:val="00D84570"/>
    <w:rsid w:val="00D84769"/>
    <w:rsid w:val="00D863B7"/>
    <w:rsid w:val="00D90412"/>
    <w:rsid w:val="00D90E08"/>
    <w:rsid w:val="00D9118B"/>
    <w:rsid w:val="00D91246"/>
    <w:rsid w:val="00D920B8"/>
    <w:rsid w:val="00D92541"/>
    <w:rsid w:val="00D925A3"/>
    <w:rsid w:val="00D93207"/>
    <w:rsid w:val="00D9464B"/>
    <w:rsid w:val="00D94E88"/>
    <w:rsid w:val="00D96AA4"/>
    <w:rsid w:val="00D97BAB"/>
    <w:rsid w:val="00D97FA4"/>
    <w:rsid w:val="00DA0750"/>
    <w:rsid w:val="00DA0829"/>
    <w:rsid w:val="00DA0CD2"/>
    <w:rsid w:val="00DA1A75"/>
    <w:rsid w:val="00DA2297"/>
    <w:rsid w:val="00DA2405"/>
    <w:rsid w:val="00DA2ECA"/>
    <w:rsid w:val="00DA2ECC"/>
    <w:rsid w:val="00DA2F84"/>
    <w:rsid w:val="00DA4048"/>
    <w:rsid w:val="00DA5F37"/>
    <w:rsid w:val="00DB0162"/>
    <w:rsid w:val="00DB12E6"/>
    <w:rsid w:val="00DB1A58"/>
    <w:rsid w:val="00DB21AD"/>
    <w:rsid w:val="00DB24C6"/>
    <w:rsid w:val="00DB3D7C"/>
    <w:rsid w:val="00DB3E6B"/>
    <w:rsid w:val="00DB504F"/>
    <w:rsid w:val="00DB5751"/>
    <w:rsid w:val="00DB790E"/>
    <w:rsid w:val="00DC0806"/>
    <w:rsid w:val="00DC133D"/>
    <w:rsid w:val="00DC19B3"/>
    <w:rsid w:val="00DC204B"/>
    <w:rsid w:val="00DC2183"/>
    <w:rsid w:val="00DC35A4"/>
    <w:rsid w:val="00DC400B"/>
    <w:rsid w:val="00DC58AA"/>
    <w:rsid w:val="00DC6640"/>
    <w:rsid w:val="00DC6CAC"/>
    <w:rsid w:val="00DC72B3"/>
    <w:rsid w:val="00DC7ACA"/>
    <w:rsid w:val="00DD1D35"/>
    <w:rsid w:val="00DD1EFF"/>
    <w:rsid w:val="00DD2DC1"/>
    <w:rsid w:val="00DD302D"/>
    <w:rsid w:val="00DD3328"/>
    <w:rsid w:val="00DD5D0C"/>
    <w:rsid w:val="00DD738A"/>
    <w:rsid w:val="00DE0866"/>
    <w:rsid w:val="00DE130D"/>
    <w:rsid w:val="00DE203A"/>
    <w:rsid w:val="00DE3673"/>
    <w:rsid w:val="00DE382C"/>
    <w:rsid w:val="00DE59F0"/>
    <w:rsid w:val="00DE6250"/>
    <w:rsid w:val="00DE6EB9"/>
    <w:rsid w:val="00DF172B"/>
    <w:rsid w:val="00DF1B4B"/>
    <w:rsid w:val="00DF2C80"/>
    <w:rsid w:val="00DF642A"/>
    <w:rsid w:val="00E0048C"/>
    <w:rsid w:val="00E011F1"/>
    <w:rsid w:val="00E02451"/>
    <w:rsid w:val="00E02690"/>
    <w:rsid w:val="00E0468C"/>
    <w:rsid w:val="00E048EF"/>
    <w:rsid w:val="00E05D7A"/>
    <w:rsid w:val="00E076E9"/>
    <w:rsid w:val="00E07867"/>
    <w:rsid w:val="00E103F9"/>
    <w:rsid w:val="00E10CD2"/>
    <w:rsid w:val="00E12551"/>
    <w:rsid w:val="00E127A2"/>
    <w:rsid w:val="00E12BB4"/>
    <w:rsid w:val="00E12FC7"/>
    <w:rsid w:val="00E1390F"/>
    <w:rsid w:val="00E13ABD"/>
    <w:rsid w:val="00E1413B"/>
    <w:rsid w:val="00E14BEF"/>
    <w:rsid w:val="00E1517D"/>
    <w:rsid w:val="00E155E1"/>
    <w:rsid w:val="00E15745"/>
    <w:rsid w:val="00E15D82"/>
    <w:rsid w:val="00E16132"/>
    <w:rsid w:val="00E168C5"/>
    <w:rsid w:val="00E16A19"/>
    <w:rsid w:val="00E16DB1"/>
    <w:rsid w:val="00E2080D"/>
    <w:rsid w:val="00E20C6C"/>
    <w:rsid w:val="00E21A2E"/>
    <w:rsid w:val="00E22727"/>
    <w:rsid w:val="00E23989"/>
    <w:rsid w:val="00E242A5"/>
    <w:rsid w:val="00E275A9"/>
    <w:rsid w:val="00E3095E"/>
    <w:rsid w:val="00E32307"/>
    <w:rsid w:val="00E32A47"/>
    <w:rsid w:val="00E34A48"/>
    <w:rsid w:val="00E3683B"/>
    <w:rsid w:val="00E37323"/>
    <w:rsid w:val="00E37431"/>
    <w:rsid w:val="00E37E8D"/>
    <w:rsid w:val="00E40AE8"/>
    <w:rsid w:val="00E410F4"/>
    <w:rsid w:val="00E41BB6"/>
    <w:rsid w:val="00E441C5"/>
    <w:rsid w:val="00E45350"/>
    <w:rsid w:val="00E4536B"/>
    <w:rsid w:val="00E45CCE"/>
    <w:rsid w:val="00E461D0"/>
    <w:rsid w:val="00E46E1E"/>
    <w:rsid w:val="00E47E1E"/>
    <w:rsid w:val="00E513DA"/>
    <w:rsid w:val="00E51953"/>
    <w:rsid w:val="00E51F9F"/>
    <w:rsid w:val="00E53078"/>
    <w:rsid w:val="00E5447C"/>
    <w:rsid w:val="00E5565E"/>
    <w:rsid w:val="00E562CA"/>
    <w:rsid w:val="00E632A3"/>
    <w:rsid w:val="00E63D74"/>
    <w:rsid w:val="00E63E04"/>
    <w:rsid w:val="00E644D2"/>
    <w:rsid w:val="00E64CD8"/>
    <w:rsid w:val="00E652DA"/>
    <w:rsid w:val="00E70976"/>
    <w:rsid w:val="00E71B66"/>
    <w:rsid w:val="00E72A19"/>
    <w:rsid w:val="00E7405B"/>
    <w:rsid w:val="00E74C74"/>
    <w:rsid w:val="00E765B5"/>
    <w:rsid w:val="00E769FD"/>
    <w:rsid w:val="00E772B0"/>
    <w:rsid w:val="00E77355"/>
    <w:rsid w:val="00E777DB"/>
    <w:rsid w:val="00E80396"/>
    <w:rsid w:val="00E81479"/>
    <w:rsid w:val="00E8169A"/>
    <w:rsid w:val="00E823AC"/>
    <w:rsid w:val="00E823B2"/>
    <w:rsid w:val="00E82DE0"/>
    <w:rsid w:val="00E834C0"/>
    <w:rsid w:val="00E8681C"/>
    <w:rsid w:val="00E86D4C"/>
    <w:rsid w:val="00E87283"/>
    <w:rsid w:val="00E87E93"/>
    <w:rsid w:val="00E917FF"/>
    <w:rsid w:val="00E93105"/>
    <w:rsid w:val="00E94383"/>
    <w:rsid w:val="00E95E92"/>
    <w:rsid w:val="00E967F3"/>
    <w:rsid w:val="00E96FEC"/>
    <w:rsid w:val="00E975D9"/>
    <w:rsid w:val="00EA129D"/>
    <w:rsid w:val="00EA1EF0"/>
    <w:rsid w:val="00EA27C4"/>
    <w:rsid w:val="00EA4558"/>
    <w:rsid w:val="00EA5976"/>
    <w:rsid w:val="00EA7105"/>
    <w:rsid w:val="00EB3089"/>
    <w:rsid w:val="00EB31BD"/>
    <w:rsid w:val="00EB390D"/>
    <w:rsid w:val="00EB3DD5"/>
    <w:rsid w:val="00EB4FE6"/>
    <w:rsid w:val="00EB5E9E"/>
    <w:rsid w:val="00EB6E07"/>
    <w:rsid w:val="00EB7043"/>
    <w:rsid w:val="00EB7662"/>
    <w:rsid w:val="00EC067B"/>
    <w:rsid w:val="00EC43D4"/>
    <w:rsid w:val="00EC441A"/>
    <w:rsid w:val="00EC5AFA"/>
    <w:rsid w:val="00EC6CEA"/>
    <w:rsid w:val="00EC7407"/>
    <w:rsid w:val="00EC77B4"/>
    <w:rsid w:val="00ED0C8D"/>
    <w:rsid w:val="00ED0FAC"/>
    <w:rsid w:val="00ED1DFA"/>
    <w:rsid w:val="00ED3D26"/>
    <w:rsid w:val="00ED5EBF"/>
    <w:rsid w:val="00ED71CC"/>
    <w:rsid w:val="00ED72BD"/>
    <w:rsid w:val="00ED7CCD"/>
    <w:rsid w:val="00ED7D9C"/>
    <w:rsid w:val="00EE01B2"/>
    <w:rsid w:val="00EE03DE"/>
    <w:rsid w:val="00EE22B7"/>
    <w:rsid w:val="00EE2773"/>
    <w:rsid w:val="00EE2C97"/>
    <w:rsid w:val="00EE4006"/>
    <w:rsid w:val="00EE4201"/>
    <w:rsid w:val="00EE56C2"/>
    <w:rsid w:val="00EE5FE3"/>
    <w:rsid w:val="00EE6ABF"/>
    <w:rsid w:val="00EE7786"/>
    <w:rsid w:val="00EF01AC"/>
    <w:rsid w:val="00EF0292"/>
    <w:rsid w:val="00EF2949"/>
    <w:rsid w:val="00EF2D63"/>
    <w:rsid w:val="00EF462A"/>
    <w:rsid w:val="00EF46EB"/>
    <w:rsid w:val="00EF6039"/>
    <w:rsid w:val="00EF7A67"/>
    <w:rsid w:val="00EF7AE3"/>
    <w:rsid w:val="00F0349A"/>
    <w:rsid w:val="00F04668"/>
    <w:rsid w:val="00F104A8"/>
    <w:rsid w:val="00F104B1"/>
    <w:rsid w:val="00F10E1D"/>
    <w:rsid w:val="00F10E5E"/>
    <w:rsid w:val="00F131C2"/>
    <w:rsid w:val="00F146D0"/>
    <w:rsid w:val="00F14E30"/>
    <w:rsid w:val="00F150F5"/>
    <w:rsid w:val="00F21007"/>
    <w:rsid w:val="00F2250E"/>
    <w:rsid w:val="00F235FE"/>
    <w:rsid w:val="00F240B5"/>
    <w:rsid w:val="00F24B95"/>
    <w:rsid w:val="00F26A16"/>
    <w:rsid w:val="00F2778E"/>
    <w:rsid w:val="00F325E0"/>
    <w:rsid w:val="00F32843"/>
    <w:rsid w:val="00F33214"/>
    <w:rsid w:val="00F33B46"/>
    <w:rsid w:val="00F33F0D"/>
    <w:rsid w:val="00F37619"/>
    <w:rsid w:val="00F376E4"/>
    <w:rsid w:val="00F37C76"/>
    <w:rsid w:val="00F400A0"/>
    <w:rsid w:val="00F400B3"/>
    <w:rsid w:val="00F4017B"/>
    <w:rsid w:val="00F405EE"/>
    <w:rsid w:val="00F411A7"/>
    <w:rsid w:val="00F41593"/>
    <w:rsid w:val="00F41B40"/>
    <w:rsid w:val="00F428F6"/>
    <w:rsid w:val="00F44C57"/>
    <w:rsid w:val="00F47AA2"/>
    <w:rsid w:val="00F514B8"/>
    <w:rsid w:val="00F533EF"/>
    <w:rsid w:val="00F5385A"/>
    <w:rsid w:val="00F54137"/>
    <w:rsid w:val="00F55792"/>
    <w:rsid w:val="00F573EA"/>
    <w:rsid w:val="00F573F4"/>
    <w:rsid w:val="00F600DD"/>
    <w:rsid w:val="00F61091"/>
    <w:rsid w:val="00F62B15"/>
    <w:rsid w:val="00F63C4D"/>
    <w:rsid w:val="00F63CDA"/>
    <w:rsid w:val="00F66210"/>
    <w:rsid w:val="00F662EE"/>
    <w:rsid w:val="00F67A49"/>
    <w:rsid w:val="00F7206D"/>
    <w:rsid w:val="00F720D0"/>
    <w:rsid w:val="00F731DD"/>
    <w:rsid w:val="00F801F7"/>
    <w:rsid w:val="00F81CF2"/>
    <w:rsid w:val="00F828EC"/>
    <w:rsid w:val="00F82BA9"/>
    <w:rsid w:val="00F83817"/>
    <w:rsid w:val="00F83B91"/>
    <w:rsid w:val="00F84E13"/>
    <w:rsid w:val="00F86992"/>
    <w:rsid w:val="00F87CA6"/>
    <w:rsid w:val="00F91E6E"/>
    <w:rsid w:val="00F92031"/>
    <w:rsid w:val="00F921AE"/>
    <w:rsid w:val="00F94E73"/>
    <w:rsid w:val="00F951AD"/>
    <w:rsid w:val="00FA0758"/>
    <w:rsid w:val="00FA0B3B"/>
    <w:rsid w:val="00FA22E4"/>
    <w:rsid w:val="00FA31F4"/>
    <w:rsid w:val="00FA622F"/>
    <w:rsid w:val="00FA7903"/>
    <w:rsid w:val="00FB05BE"/>
    <w:rsid w:val="00FB0C82"/>
    <w:rsid w:val="00FB0E14"/>
    <w:rsid w:val="00FB4D0C"/>
    <w:rsid w:val="00FB5801"/>
    <w:rsid w:val="00FB70DD"/>
    <w:rsid w:val="00FB71D6"/>
    <w:rsid w:val="00FB7848"/>
    <w:rsid w:val="00FC01B6"/>
    <w:rsid w:val="00FC319A"/>
    <w:rsid w:val="00FC4155"/>
    <w:rsid w:val="00FC4C9E"/>
    <w:rsid w:val="00FC54FF"/>
    <w:rsid w:val="00FD07D3"/>
    <w:rsid w:val="00FD0BF0"/>
    <w:rsid w:val="00FD105F"/>
    <w:rsid w:val="00FD182D"/>
    <w:rsid w:val="00FD1E95"/>
    <w:rsid w:val="00FD1E9F"/>
    <w:rsid w:val="00FD353A"/>
    <w:rsid w:val="00FD3E58"/>
    <w:rsid w:val="00FD4225"/>
    <w:rsid w:val="00FD4FDA"/>
    <w:rsid w:val="00FD57B0"/>
    <w:rsid w:val="00FD62A2"/>
    <w:rsid w:val="00FE345C"/>
    <w:rsid w:val="00FE438C"/>
    <w:rsid w:val="00FE5101"/>
    <w:rsid w:val="00FF110E"/>
    <w:rsid w:val="00FF2668"/>
    <w:rsid w:val="00FF2FC7"/>
    <w:rsid w:val="00FF3BB0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2E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1A2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21A2E"/>
    <w:pPr>
      <w:keepNext/>
      <w:spacing w:before="280"/>
      <w:ind w:left="1339"/>
      <w:outlineLvl w:val="1"/>
    </w:pPr>
    <w:rPr>
      <w:rFonts w:ascii="Helvetica" w:hAnsi="Helvetic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A2E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E21A2E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E21A2E"/>
    <w:pPr>
      <w:tabs>
        <w:tab w:val="left" w:pos="6480"/>
      </w:tabs>
      <w:spacing w:after="100" w:line="300" w:lineRule="atLeast"/>
    </w:pPr>
    <w:rPr>
      <w:rFonts w:ascii="Arial" w:hAnsi="Arial"/>
      <w:sz w:val="22"/>
    </w:rPr>
  </w:style>
  <w:style w:type="character" w:styleId="a7">
    <w:name w:val="Hyperlink"/>
    <w:basedOn w:val="a0"/>
    <w:rsid w:val="00E21A2E"/>
    <w:rPr>
      <w:color w:val="0000FF"/>
      <w:u w:val="single"/>
    </w:rPr>
  </w:style>
  <w:style w:type="character" w:styleId="a8">
    <w:name w:val="page number"/>
    <w:basedOn w:val="a0"/>
    <w:rsid w:val="00E21A2E"/>
  </w:style>
  <w:style w:type="table" w:styleId="a9">
    <w:name w:val="Table Grid"/>
    <w:basedOn w:val="a1"/>
    <w:uiPriority w:val="59"/>
    <w:rsid w:val="0035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34D6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47D5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304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048A"/>
  </w:style>
  <w:style w:type="character" w:customStyle="1" w:styleId="ae">
    <w:name w:val="Текст примечания Знак"/>
    <w:basedOn w:val="a0"/>
    <w:link w:val="ad"/>
    <w:uiPriority w:val="99"/>
    <w:semiHidden/>
    <w:rsid w:val="00C3048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04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048A"/>
    <w:rPr>
      <w:b/>
      <w:bCs/>
      <w:lang w:eastAsia="en-US"/>
    </w:rPr>
  </w:style>
  <w:style w:type="paragraph" w:styleId="af1">
    <w:name w:val="Normal (Web)"/>
    <w:basedOn w:val="a"/>
    <w:uiPriority w:val="99"/>
    <w:semiHidden/>
    <w:unhideWhenUsed/>
    <w:rsid w:val="0057573A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styleId="af2">
    <w:name w:val="FollowedHyperlink"/>
    <w:basedOn w:val="a0"/>
    <w:uiPriority w:val="99"/>
    <w:semiHidden/>
    <w:unhideWhenUsed/>
    <w:rsid w:val="001E7023"/>
    <w:rPr>
      <w:color w:val="800080" w:themeColor="followed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212010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67F3"/>
    <w:rPr>
      <w:sz w:val="32"/>
      <w:lang w:eastAsia="en-US"/>
    </w:rPr>
  </w:style>
  <w:style w:type="character" w:styleId="af3">
    <w:name w:val="Strong"/>
    <w:basedOn w:val="a0"/>
    <w:uiPriority w:val="22"/>
    <w:qFormat/>
    <w:rsid w:val="00E967F3"/>
    <w:rPr>
      <w:b/>
      <w:bCs/>
    </w:rPr>
  </w:style>
  <w:style w:type="character" w:customStyle="1" w:styleId="apple-converted-space">
    <w:name w:val="apple-converted-space"/>
    <w:basedOn w:val="a0"/>
    <w:rsid w:val="00E96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2E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1A2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21A2E"/>
    <w:pPr>
      <w:keepNext/>
      <w:spacing w:before="280"/>
      <w:ind w:left="1339"/>
      <w:outlineLvl w:val="1"/>
    </w:pPr>
    <w:rPr>
      <w:rFonts w:ascii="Helvetica" w:hAnsi="Helvetic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A2E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E21A2E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E21A2E"/>
    <w:pPr>
      <w:tabs>
        <w:tab w:val="left" w:pos="6480"/>
      </w:tabs>
      <w:spacing w:after="100" w:line="300" w:lineRule="atLeast"/>
    </w:pPr>
    <w:rPr>
      <w:rFonts w:ascii="Arial" w:hAnsi="Arial"/>
      <w:sz w:val="22"/>
    </w:rPr>
  </w:style>
  <w:style w:type="character" w:styleId="a7">
    <w:name w:val="Hyperlink"/>
    <w:basedOn w:val="a0"/>
    <w:rsid w:val="00E21A2E"/>
    <w:rPr>
      <w:color w:val="0000FF"/>
      <w:u w:val="single"/>
    </w:rPr>
  </w:style>
  <w:style w:type="character" w:styleId="a8">
    <w:name w:val="page number"/>
    <w:basedOn w:val="a0"/>
    <w:rsid w:val="00E21A2E"/>
  </w:style>
  <w:style w:type="table" w:styleId="a9">
    <w:name w:val="Table Grid"/>
    <w:basedOn w:val="a1"/>
    <w:uiPriority w:val="59"/>
    <w:rsid w:val="0035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34D6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47D5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304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048A"/>
  </w:style>
  <w:style w:type="character" w:customStyle="1" w:styleId="ae">
    <w:name w:val="Текст примечания Знак"/>
    <w:basedOn w:val="a0"/>
    <w:link w:val="ad"/>
    <w:uiPriority w:val="99"/>
    <w:semiHidden/>
    <w:rsid w:val="00C3048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04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048A"/>
    <w:rPr>
      <w:b/>
      <w:bCs/>
      <w:lang w:eastAsia="en-US"/>
    </w:rPr>
  </w:style>
  <w:style w:type="paragraph" w:styleId="af1">
    <w:name w:val="Normal (Web)"/>
    <w:basedOn w:val="a"/>
    <w:uiPriority w:val="99"/>
    <w:semiHidden/>
    <w:unhideWhenUsed/>
    <w:rsid w:val="0057573A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styleId="af2">
    <w:name w:val="FollowedHyperlink"/>
    <w:basedOn w:val="a0"/>
    <w:uiPriority w:val="99"/>
    <w:semiHidden/>
    <w:unhideWhenUsed/>
    <w:rsid w:val="001E7023"/>
    <w:rPr>
      <w:color w:val="800080" w:themeColor="followed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212010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67F3"/>
    <w:rPr>
      <w:sz w:val="32"/>
      <w:lang w:eastAsia="en-US"/>
    </w:rPr>
  </w:style>
  <w:style w:type="character" w:styleId="af3">
    <w:name w:val="Strong"/>
    <w:basedOn w:val="a0"/>
    <w:uiPriority w:val="22"/>
    <w:qFormat/>
    <w:rsid w:val="00E967F3"/>
    <w:rPr>
      <w:b/>
      <w:bCs/>
    </w:rPr>
  </w:style>
  <w:style w:type="character" w:customStyle="1" w:styleId="apple-converted-space">
    <w:name w:val="apple-converted-space"/>
    <w:basedOn w:val="a0"/>
    <w:rsid w:val="00E96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gmed.biz" TargetMode="External"/><Relationship Id="rId1" Type="http://schemas.openxmlformats.org/officeDocument/2006/relationships/hyperlink" Target="http://www.regmed.bi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\Downloads\160114_&#1056;&#1045;&#1043;&#1052;&#1045;&#1044;%20&#1076;&#1083;&#1103;%20&#1082;&#1083;&#1080;&#1077;&#1085;&#1090;&#1086;&#107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C36F-EFA4-47A5-B930-3494F0DF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160114_РЕГМЕД для клиентов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Medtronic, Inc.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InnaS</dc:creator>
  <cp:lastModifiedBy>Инна</cp:lastModifiedBy>
  <cp:revision>2</cp:revision>
  <cp:lastPrinted>2016-01-14T19:25:00Z</cp:lastPrinted>
  <dcterms:created xsi:type="dcterms:W3CDTF">2016-02-05T23:12:00Z</dcterms:created>
  <dcterms:modified xsi:type="dcterms:W3CDTF">2016-02-05T23:12:00Z</dcterms:modified>
</cp:coreProperties>
</file>