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51" w:rsidRDefault="00BE4851" w:rsidP="00052B2A">
      <w:pPr>
        <w:rPr>
          <w:lang w:val="ru-RU"/>
        </w:rPr>
      </w:pPr>
    </w:p>
    <w:p w:rsidR="00927F8E" w:rsidRPr="00927F8E" w:rsidRDefault="00927F8E" w:rsidP="00052B2A">
      <w:pPr>
        <w:rPr>
          <w:lang w:val="ru-RU"/>
        </w:rPr>
      </w:pPr>
    </w:p>
    <w:p w:rsidR="00927F8E" w:rsidRPr="00861113" w:rsidRDefault="00927F8E" w:rsidP="00927F8E">
      <w:pPr>
        <w:rPr>
          <w:rFonts w:ascii="Calibri" w:eastAsia="Times New Roman" w:hAnsi="Calibri"/>
          <w:b/>
          <w:color w:val="17365D" w:themeColor="text2" w:themeShade="BF"/>
          <w:sz w:val="24"/>
          <w:szCs w:val="18"/>
          <w:lang w:val="ru-RU" w:eastAsia="ru-RU"/>
        </w:rPr>
      </w:pPr>
      <w:r w:rsidRPr="00861113">
        <w:rPr>
          <w:rFonts w:ascii="Calibri" w:eastAsia="Times New Roman" w:hAnsi="Calibri"/>
          <w:b/>
          <w:color w:val="17365D" w:themeColor="text2" w:themeShade="BF"/>
          <w:sz w:val="24"/>
          <w:szCs w:val="18"/>
          <w:lang w:val="ru-RU" w:eastAsia="ru-RU"/>
        </w:rPr>
        <w:t xml:space="preserve">Перечень документов и данных, </w:t>
      </w:r>
    </w:p>
    <w:p w:rsidR="00927F8E" w:rsidRPr="00861113" w:rsidRDefault="00927F8E" w:rsidP="00927F8E">
      <w:pPr>
        <w:rPr>
          <w:rFonts w:ascii="Calibri" w:eastAsia="Times New Roman" w:hAnsi="Calibri"/>
          <w:b/>
          <w:color w:val="17365D" w:themeColor="text2" w:themeShade="BF"/>
          <w:sz w:val="24"/>
          <w:szCs w:val="18"/>
          <w:lang w:val="ru-RU" w:eastAsia="ru-RU"/>
        </w:rPr>
      </w:pPr>
      <w:r w:rsidRPr="00861113">
        <w:rPr>
          <w:rFonts w:ascii="Calibri" w:eastAsia="Times New Roman" w:hAnsi="Calibri"/>
          <w:b/>
          <w:color w:val="17365D" w:themeColor="text2" w:themeShade="BF"/>
          <w:sz w:val="24"/>
          <w:szCs w:val="18"/>
          <w:lang w:val="ru-RU" w:eastAsia="ru-RU"/>
        </w:rPr>
        <w:t>необходимых для представления в Министерство Здравоохранения РФ</w:t>
      </w:r>
    </w:p>
    <w:p w:rsidR="00927F8E" w:rsidRPr="00861113" w:rsidRDefault="00927F8E" w:rsidP="00927F8E">
      <w:pPr>
        <w:rPr>
          <w:rFonts w:ascii="Calibri" w:eastAsia="Times New Roman" w:hAnsi="Calibri"/>
          <w:b/>
          <w:color w:val="17365D" w:themeColor="text2" w:themeShade="BF"/>
          <w:sz w:val="24"/>
          <w:szCs w:val="18"/>
          <w:lang w:val="ru-RU" w:eastAsia="ru-RU"/>
        </w:rPr>
      </w:pPr>
      <w:r w:rsidRPr="00861113">
        <w:rPr>
          <w:rFonts w:ascii="Calibri" w:eastAsia="Times New Roman" w:hAnsi="Calibri"/>
          <w:b/>
          <w:color w:val="17365D" w:themeColor="text2" w:themeShade="BF"/>
          <w:sz w:val="24"/>
          <w:szCs w:val="18"/>
          <w:lang w:val="ru-RU" w:eastAsia="ru-RU"/>
        </w:rPr>
        <w:t xml:space="preserve"> в целя</w:t>
      </w:r>
      <w:r w:rsidR="00EF76BC">
        <w:rPr>
          <w:rFonts w:ascii="Calibri" w:eastAsia="Times New Roman" w:hAnsi="Calibri"/>
          <w:b/>
          <w:color w:val="17365D" w:themeColor="text2" w:themeShade="BF"/>
          <w:sz w:val="24"/>
          <w:szCs w:val="18"/>
          <w:lang w:val="ru-RU" w:eastAsia="ru-RU"/>
        </w:rPr>
        <w:t xml:space="preserve">х регистрации готовых </w:t>
      </w:r>
      <w:r w:rsidRPr="00861113">
        <w:rPr>
          <w:rFonts w:ascii="Calibri" w:eastAsia="Times New Roman" w:hAnsi="Calibri"/>
          <w:b/>
          <w:color w:val="17365D" w:themeColor="text2" w:themeShade="BF"/>
          <w:sz w:val="24"/>
          <w:szCs w:val="18"/>
          <w:lang w:val="ru-RU" w:eastAsia="ru-RU"/>
        </w:rPr>
        <w:t xml:space="preserve"> </w:t>
      </w:r>
      <w:r w:rsidRPr="00861113">
        <w:rPr>
          <w:rFonts w:ascii="Calibri" w:eastAsia="Times New Roman" w:hAnsi="Calibri"/>
          <w:b/>
          <w:color w:val="17365D" w:themeColor="text2" w:themeShade="BF"/>
          <w:sz w:val="24"/>
          <w:szCs w:val="18"/>
          <w:u w:val="single"/>
          <w:lang w:val="ru-RU" w:eastAsia="ru-RU"/>
        </w:rPr>
        <w:t>лекарственных препаратов</w:t>
      </w:r>
      <w:r w:rsidR="00EF76BC">
        <w:rPr>
          <w:rFonts w:ascii="Calibri" w:eastAsia="Times New Roman" w:hAnsi="Calibri"/>
          <w:b/>
          <w:color w:val="17365D" w:themeColor="text2" w:themeShade="BF"/>
          <w:sz w:val="24"/>
          <w:szCs w:val="18"/>
          <w:lang w:val="ru-RU" w:eastAsia="ru-RU"/>
        </w:rPr>
        <w:t xml:space="preserve"> отечественного производства</w:t>
      </w:r>
      <w:r w:rsidRPr="00166022">
        <w:rPr>
          <w:rFonts w:ascii="Calibri" w:eastAsia="Times New Roman" w:hAnsi="Calibri"/>
          <w:b/>
          <w:color w:val="17365D" w:themeColor="text2" w:themeShade="BF"/>
          <w:sz w:val="24"/>
          <w:szCs w:val="18"/>
          <w:lang w:val="ru-RU" w:eastAsia="ru-RU"/>
        </w:rPr>
        <w:t>.</w:t>
      </w:r>
    </w:p>
    <w:p w:rsidR="00927F8E" w:rsidRPr="00927F8E" w:rsidRDefault="00927F8E" w:rsidP="00927F8E">
      <w:pPr>
        <w:jc w:val="center"/>
        <w:rPr>
          <w:rFonts w:ascii="Calibri" w:eastAsia="Times New Roman" w:hAnsi="Calibri"/>
          <w:b/>
          <w:sz w:val="18"/>
          <w:szCs w:val="18"/>
          <w:lang w:val="ru-RU" w:eastAsia="ru-RU"/>
        </w:rPr>
      </w:pPr>
    </w:p>
    <w:p w:rsidR="000657B4" w:rsidRPr="000657B4" w:rsidRDefault="000657B4" w:rsidP="000657B4">
      <w:pPr>
        <w:jc w:val="both"/>
        <w:outlineLvl w:val="2"/>
        <w:rPr>
          <w:rFonts w:asciiTheme="minorHAnsi" w:eastAsia="Times New Roman" w:hAnsiTheme="minorHAnsi" w:cs="Tahoma"/>
          <w:b/>
          <w:bCs/>
          <w:sz w:val="22"/>
          <w:szCs w:val="22"/>
          <w:lang w:val="ru-RU" w:eastAsia="ru-RU"/>
        </w:rPr>
      </w:pPr>
      <w:r w:rsidRPr="000657B4">
        <w:rPr>
          <w:rFonts w:asciiTheme="minorHAnsi" w:eastAsia="Times New Roman" w:hAnsiTheme="minorHAnsi" w:cs="Arial"/>
          <w:b/>
          <w:bCs/>
          <w:sz w:val="22"/>
          <w:szCs w:val="22"/>
          <w:lang w:val="ru-RU" w:eastAsia="ru-RU"/>
        </w:rPr>
        <w:t xml:space="preserve">I. Административные документы фирмы-производителя лекарственного </w:t>
      </w:r>
      <w:r w:rsidR="00166022">
        <w:rPr>
          <w:rFonts w:asciiTheme="minorHAnsi" w:eastAsia="Times New Roman" w:hAnsiTheme="minorHAnsi" w:cs="Arial"/>
          <w:b/>
          <w:bCs/>
          <w:sz w:val="22"/>
          <w:szCs w:val="22"/>
          <w:lang w:val="ru-RU" w:eastAsia="ru-RU"/>
        </w:rPr>
        <w:t>препарата</w:t>
      </w:r>
      <w:r w:rsidRPr="000657B4">
        <w:rPr>
          <w:rFonts w:asciiTheme="minorHAnsi" w:eastAsia="Times New Roman" w:hAnsiTheme="minorHAnsi" w:cs="Arial"/>
          <w:b/>
          <w:bCs/>
          <w:sz w:val="22"/>
          <w:szCs w:val="22"/>
          <w:lang w:val="ru-RU" w:eastAsia="ru-RU"/>
        </w:rPr>
        <w:t>:</w:t>
      </w:r>
    </w:p>
    <w:p w:rsidR="00EF76BC" w:rsidRDefault="000657B4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1. Доверенность от производителя на заявителя.</w:t>
      </w:r>
    </w:p>
    <w:p w:rsidR="000657B4" w:rsidRPr="000657B4" w:rsidRDefault="000657B4" w:rsidP="00EF76BC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2.</w:t>
      </w:r>
      <w:r w:rsidRPr="000657B4">
        <w:rPr>
          <w:rFonts w:asciiTheme="minorHAnsi" w:eastAsia="Times New Roman" w:hAnsiTheme="minorHAnsi" w:cs="Arial"/>
          <w:bCs/>
          <w:sz w:val="22"/>
          <w:szCs w:val="22"/>
          <w:lang w:val="ru-RU" w:eastAsia="ru-RU"/>
        </w:rPr>
        <w:t xml:space="preserve"> Документы, подтверждающие регистрацию производителя в качестве юридического лица </w:t>
      </w:r>
      <w:r w:rsidR="00EF76BC">
        <w:rPr>
          <w:rFonts w:asciiTheme="minorHAnsi" w:eastAsia="Times New Roman" w:hAnsiTheme="minorHAnsi" w:cs="Arial"/>
          <w:sz w:val="22"/>
          <w:szCs w:val="22"/>
          <w:lang w:val="ru-RU" w:eastAsia="ru-RU"/>
        </w:rPr>
        <w:t>(нотариально заверенные)</w:t>
      </w:r>
      <w:r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</w:t>
      </w:r>
    </w:p>
    <w:p w:rsidR="000657B4" w:rsidRPr="000657B4" w:rsidRDefault="00166022" w:rsidP="000657B4">
      <w:pPr>
        <w:jc w:val="both"/>
        <w:outlineLvl w:val="2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3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. </w:t>
      </w:r>
      <w:r w:rsidR="000657B4" w:rsidRPr="000657B4">
        <w:rPr>
          <w:rFonts w:asciiTheme="minorHAnsi" w:hAnsiTheme="minorHAnsi"/>
          <w:sz w:val="22"/>
          <w:szCs w:val="22"/>
          <w:lang w:val="ru-RU"/>
        </w:rPr>
        <w:t xml:space="preserve">Документ о системе </w:t>
      </w:r>
      <w:proofErr w:type="spellStart"/>
      <w:r w:rsidR="000657B4" w:rsidRPr="000657B4">
        <w:rPr>
          <w:rFonts w:asciiTheme="minorHAnsi" w:hAnsiTheme="minorHAnsi"/>
          <w:sz w:val="22"/>
          <w:szCs w:val="22"/>
          <w:lang w:val="ru-RU"/>
        </w:rPr>
        <w:t>фармаконадзора</w:t>
      </w:r>
      <w:proofErr w:type="spellEnd"/>
      <w:r w:rsidR="000657B4" w:rsidRPr="000657B4">
        <w:rPr>
          <w:rFonts w:asciiTheme="minorHAnsi" w:hAnsiTheme="minorHAnsi"/>
          <w:sz w:val="22"/>
          <w:szCs w:val="22"/>
          <w:lang w:val="ru-RU"/>
        </w:rPr>
        <w:t xml:space="preserve"> держателя или владельца регистрационного удостоверения лекарственного препарата.</w:t>
      </w:r>
    </w:p>
    <w:p w:rsidR="000657B4" w:rsidRPr="000657B4" w:rsidRDefault="000657B4" w:rsidP="000657B4">
      <w:pPr>
        <w:jc w:val="both"/>
        <w:outlineLvl w:val="2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</w:p>
    <w:p w:rsidR="000657B4" w:rsidRPr="000657B4" w:rsidRDefault="000657B4" w:rsidP="000657B4">
      <w:pPr>
        <w:jc w:val="both"/>
        <w:outlineLvl w:val="2"/>
        <w:rPr>
          <w:rFonts w:asciiTheme="minorHAnsi" w:eastAsia="Times New Roman" w:hAnsiTheme="minorHAnsi" w:cs="Tahoma"/>
          <w:b/>
          <w:bCs/>
          <w:sz w:val="22"/>
          <w:szCs w:val="22"/>
          <w:lang w:val="ru-RU" w:eastAsia="ru-RU"/>
        </w:rPr>
      </w:pPr>
      <w:r w:rsidRPr="000657B4">
        <w:rPr>
          <w:rFonts w:asciiTheme="minorHAnsi" w:eastAsia="Times New Roman" w:hAnsiTheme="minorHAnsi" w:cs="Arial"/>
          <w:b/>
          <w:bCs/>
          <w:sz w:val="22"/>
          <w:szCs w:val="22"/>
          <w:lang w:val="ru-RU" w:eastAsia="ru-RU"/>
        </w:rPr>
        <w:t>II. Документы на производство активной субстанци</w:t>
      </w:r>
      <w:proofErr w:type="gramStart"/>
      <w:r w:rsidRPr="000657B4">
        <w:rPr>
          <w:rFonts w:asciiTheme="minorHAnsi" w:eastAsia="Times New Roman" w:hAnsiTheme="minorHAnsi" w:cs="Arial"/>
          <w:b/>
          <w:bCs/>
          <w:sz w:val="22"/>
          <w:szCs w:val="22"/>
          <w:lang w:val="ru-RU" w:eastAsia="ru-RU"/>
        </w:rPr>
        <w:t>и(</w:t>
      </w:r>
      <w:proofErr w:type="gramEnd"/>
      <w:r w:rsidRPr="000657B4">
        <w:rPr>
          <w:rFonts w:asciiTheme="minorHAnsi" w:eastAsia="Times New Roman" w:hAnsiTheme="minorHAnsi" w:cs="Arial"/>
          <w:b/>
          <w:bCs/>
          <w:sz w:val="22"/>
          <w:szCs w:val="22"/>
          <w:lang w:val="ru-RU" w:eastAsia="ru-RU"/>
        </w:rPr>
        <w:t>-</w:t>
      </w:r>
      <w:proofErr w:type="spellStart"/>
      <w:r w:rsidRPr="000657B4">
        <w:rPr>
          <w:rFonts w:asciiTheme="minorHAnsi" w:eastAsia="Times New Roman" w:hAnsiTheme="minorHAnsi" w:cs="Arial"/>
          <w:b/>
          <w:bCs/>
          <w:sz w:val="22"/>
          <w:szCs w:val="22"/>
          <w:lang w:val="ru-RU" w:eastAsia="ru-RU"/>
        </w:rPr>
        <w:t>ий</w:t>
      </w:r>
      <w:proofErr w:type="spellEnd"/>
      <w:r w:rsidRPr="000657B4">
        <w:rPr>
          <w:rFonts w:asciiTheme="minorHAnsi" w:eastAsia="Times New Roman" w:hAnsiTheme="minorHAnsi" w:cs="Arial"/>
          <w:b/>
          <w:bCs/>
          <w:sz w:val="22"/>
          <w:szCs w:val="22"/>
          <w:lang w:val="ru-RU" w:eastAsia="ru-RU"/>
        </w:rPr>
        <w:t>), используемой(-ых) в произво</w:t>
      </w:r>
      <w:r w:rsidR="00EF76BC">
        <w:rPr>
          <w:rFonts w:asciiTheme="minorHAnsi" w:eastAsia="Times New Roman" w:hAnsiTheme="minorHAnsi" w:cs="Arial"/>
          <w:b/>
          <w:bCs/>
          <w:sz w:val="22"/>
          <w:szCs w:val="22"/>
          <w:lang w:val="ru-RU" w:eastAsia="ru-RU"/>
        </w:rPr>
        <w:t xml:space="preserve">дстве лекарственного </w:t>
      </w:r>
      <w:r w:rsidR="00166022">
        <w:rPr>
          <w:rFonts w:asciiTheme="minorHAnsi" w:eastAsia="Times New Roman" w:hAnsiTheme="minorHAnsi" w:cs="Arial"/>
          <w:b/>
          <w:bCs/>
          <w:sz w:val="22"/>
          <w:szCs w:val="22"/>
          <w:lang w:val="ru-RU" w:eastAsia="ru-RU"/>
        </w:rPr>
        <w:t>препарата</w:t>
      </w:r>
      <w:r w:rsidRPr="000657B4">
        <w:rPr>
          <w:rFonts w:asciiTheme="minorHAnsi" w:eastAsia="Times New Roman" w:hAnsiTheme="minorHAnsi" w:cs="Arial"/>
          <w:b/>
          <w:bCs/>
          <w:sz w:val="22"/>
          <w:szCs w:val="22"/>
          <w:lang w:val="ru-RU" w:eastAsia="ru-RU"/>
        </w:rPr>
        <w:t>:</w:t>
      </w:r>
    </w:p>
    <w:p w:rsidR="000657B4" w:rsidRPr="000657B4" w:rsidRDefault="00166022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4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Документ, подтверждающий о соответствии условий произво</w:t>
      </w: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дства международным требованиям. Э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то может быть GMP сертификат, лицензия на производство или другие разрешительные документы о соответствии условий производства, выданные местными властями (</w:t>
      </w:r>
      <w:r w:rsidR="00EF76BC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если производитель субстанции зарубежный, требуется 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легализация).</w:t>
      </w:r>
    </w:p>
    <w:p w:rsidR="000657B4" w:rsidRPr="000657B4" w:rsidRDefault="00166022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5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Краткая схема и описание процесса производства, описание методов контроля производства на всех стадиях</w:t>
      </w:r>
    </w:p>
    <w:p w:rsidR="000657B4" w:rsidRPr="000657B4" w:rsidRDefault="00166022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6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Информация о примесях</w:t>
      </w:r>
    </w:p>
    <w:p w:rsidR="000657B4" w:rsidRPr="000657B4" w:rsidRDefault="00166022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7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Спецификация, методы контроля качества</w:t>
      </w:r>
    </w:p>
    <w:p w:rsidR="000657B4" w:rsidRPr="000657B4" w:rsidRDefault="00166022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8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Результаты анализа серий фармацевтической субстанции</w:t>
      </w:r>
    </w:p>
    <w:p w:rsidR="000657B4" w:rsidRPr="000657B4" w:rsidRDefault="00166022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9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Перечень используемых стандартов</w:t>
      </w:r>
    </w:p>
    <w:p w:rsidR="000657B4" w:rsidRPr="000657B4" w:rsidRDefault="00166022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10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Описание характеристик и свойств упаковочных материалов и укупорочных средств</w:t>
      </w:r>
    </w:p>
    <w:p w:rsidR="000657B4" w:rsidRPr="000657B4" w:rsidRDefault="00166022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11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Данные о стабильности фармацевтической субстанции в первичной упаковке (на 3 сериях), срок годности, условия хранения</w:t>
      </w:r>
    </w:p>
    <w:p w:rsidR="000657B4" w:rsidRPr="000657B4" w:rsidRDefault="000657B4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</w:p>
    <w:p w:rsidR="000657B4" w:rsidRPr="000657B4" w:rsidRDefault="000657B4" w:rsidP="000657B4">
      <w:pPr>
        <w:jc w:val="both"/>
        <w:rPr>
          <w:rFonts w:asciiTheme="minorHAnsi" w:eastAsia="Times New Roman" w:hAnsiTheme="minorHAnsi" w:cs="Arial"/>
          <w:b/>
          <w:sz w:val="22"/>
          <w:szCs w:val="22"/>
          <w:lang w:val="ru-RU" w:eastAsia="ru-RU"/>
        </w:rPr>
      </w:pPr>
      <w:r w:rsidRPr="000657B4">
        <w:rPr>
          <w:rFonts w:asciiTheme="minorHAnsi" w:eastAsia="Times New Roman" w:hAnsiTheme="minorHAnsi" w:cs="Arial"/>
          <w:b/>
          <w:sz w:val="22"/>
          <w:szCs w:val="22"/>
          <w:lang w:val="ru-RU" w:eastAsia="ru-RU"/>
        </w:rPr>
        <w:t>III. Документы для производителя лекарственного препарата.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12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Документ, подтверждающий о соответствии условий производства российским требованиям (лицензия/GMP сертификат).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13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. Описание и состав препарата 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14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. Описание </w:t>
      </w:r>
      <w:proofErr w:type="spellStart"/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фармразработки</w:t>
      </w:r>
      <w:proofErr w:type="spellEnd"/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 препарата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15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. Схема и описание процесса производства и методы контроля производства. 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16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Опи</w:t>
      </w:r>
      <w:r w:rsidR="00EF76BC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сание контроля 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критических  стадий  производства  и промежуточной продукции.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17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. Фармацевтическая совместимость 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18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Материальный баланс серии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19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Описание характеристик и свойств упаковочных материалов и укупорочных средств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20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. </w:t>
      </w:r>
      <w:proofErr w:type="spellStart"/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Валидация</w:t>
      </w:r>
      <w:proofErr w:type="spellEnd"/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 производства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21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. Информация об условиях хранения и транспортировки. </w:t>
      </w:r>
    </w:p>
    <w:p w:rsidR="000657B4" w:rsidRPr="000657B4" w:rsidRDefault="000657B4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</w:p>
    <w:p w:rsidR="000657B4" w:rsidRPr="000657B4" w:rsidRDefault="000657B4" w:rsidP="000657B4">
      <w:pPr>
        <w:jc w:val="both"/>
        <w:rPr>
          <w:rFonts w:asciiTheme="minorHAnsi" w:eastAsia="Times New Roman" w:hAnsiTheme="minorHAnsi" w:cs="Arial"/>
          <w:b/>
          <w:sz w:val="22"/>
          <w:szCs w:val="22"/>
          <w:lang w:val="ru-RU" w:eastAsia="ru-RU"/>
        </w:rPr>
      </w:pPr>
      <w:r w:rsidRPr="000657B4">
        <w:rPr>
          <w:rFonts w:asciiTheme="minorHAnsi" w:eastAsia="Times New Roman" w:hAnsiTheme="minorHAnsi" w:cs="Arial"/>
          <w:b/>
          <w:sz w:val="22"/>
          <w:szCs w:val="22"/>
          <w:lang w:val="ru-RU" w:eastAsia="ru-RU"/>
        </w:rPr>
        <w:t xml:space="preserve">IV. Документы для контроля качества лекарственного препарата. 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22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. Сертификаты анализа на 3 серии препарата (одна серия должна совпадать с серией образца препарата, предоставляемого на регистрацию). 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23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. Сертификат анализа для активной фармацевтической субстанции, выданный производителем активной субстанции. 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24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Сертификаты анализа на неактивные субстанции (вспомогательные), выданные производителями неактивных субстанций, спецификации.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lastRenderedPageBreak/>
        <w:t>25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Описание методов контроля вспомогательных веществ, входящих в состав препарата.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26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. </w:t>
      </w:r>
      <w:proofErr w:type="spellStart"/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Валидация</w:t>
      </w:r>
      <w:proofErr w:type="spellEnd"/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 методик, использующихся при контроле вспомогательных веществ.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27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Информация о вспомогательных веществах человеческого или животного происхождения, и о новых, ранее не использовавшихся вспомогательных веществах.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28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. Микробиологические характеристики 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29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Спецификация, обоснование спецификации.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30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. Описание методов контроля препарата. 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31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. </w:t>
      </w:r>
      <w:proofErr w:type="spellStart"/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Валидация</w:t>
      </w:r>
      <w:proofErr w:type="spellEnd"/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 аналитических методик препарата. 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32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Характеристика примесей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33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Перечень используемых для контроля стандартов.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34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. Данные о стабильности препарата (на 3 сериях) 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35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Описание характеристик и свойств упаковочных материалов и укупорочных средств</w:t>
      </w:r>
    </w:p>
    <w:p w:rsidR="000657B4" w:rsidRPr="000657B4" w:rsidRDefault="000657B4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</w:p>
    <w:p w:rsidR="000657B4" w:rsidRPr="000657B4" w:rsidRDefault="000657B4" w:rsidP="000657B4">
      <w:pPr>
        <w:jc w:val="both"/>
        <w:rPr>
          <w:rFonts w:asciiTheme="minorHAnsi" w:eastAsia="Times New Roman" w:hAnsiTheme="minorHAnsi" w:cs="Arial"/>
          <w:b/>
          <w:sz w:val="22"/>
          <w:szCs w:val="22"/>
          <w:lang w:val="ru-RU" w:eastAsia="ru-RU"/>
        </w:rPr>
      </w:pPr>
      <w:r w:rsidRPr="000657B4">
        <w:rPr>
          <w:rFonts w:asciiTheme="minorHAnsi" w:eastAsia="Times New Roman" w:hAnsiTheme="minorHAnsi" w:cs="Arial"/>
          <w:b/>
          <w:sz w:val="22"/>
          <w:szCs w:val="22"/>
          <w:lang w:val="ru-RU" w:eastAsia="ru-RU"/>
        </w:rPr>
        <w:t>V. Отчеты о проведенных исследованиях лекарственного средства: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36</w:t>
      </w:r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Результаты проведенных доклинических исследований:</w:t>
      </w:r>
    </w:p>
    <w:p w:rsidR="000657B4" w:rsidRPr="000657B4" w:rsidRDefault="000657B4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- фармакология – результаты исследований, подтверждающих фармакологическую активность препарата;</w:t>
      </w:r>
    </w:p>
    <w:p w:rsidR="000657B4" w:rsidRPr="000657B4" w:rsidRDefault="000657B4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- </w:t>
      </w:r>
      <w:proofErr w:type="spellStart"/>
      <w:r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фармакокинетика</w:t>
      </w:r>
      <w:proofErr w:type="spellEnd"/>
      <w:r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 – абсорбция, распределение, метаболизм, экскреция, взаимодействие с другими лекарственными средствами;</w:t>
      </w:r>
    </w:p>
    <w:p w:rsidR="000657B4" w:rsidRPr="000657B4" w:rsidRDefault="000657B4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- токсикология – общая токсичность, специфическая токсичность;</w:t>
      </w:r>
    </w:p>
    <w:p w:rsidR="000657B4" w:rsidRPr="000657B4" w:rsidRDefault="005E5377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>
        <w:rPr>
          <w:rFonts w:asciiTheme="minorHAnsi" w:eastAsia="Times New Roman" w:hAnsiTheme="minorHAnsi" w:cs="Arial"/>
          <w:sz w:val="22"/>
          <w:szCs w:val="22"/>
          <w:lang w:val="ru-RU" w:eastAsia="ru-RU"/>
        </w:rPr>
        <w:t>37</w:t>
      </w:r>
      <w:bookmarkStart w:id="0" w:name="_GoBack"/>
      <w:bookmarkEnd w:id="0"/>
      <w:r w:rsidR="000657B4"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. Результаты провед</w:t>
      </w:r>
      <w:r w:rsidR="00EF76BC">
        <w:rPr>
          <w:rFonts w:asciiTheme="minorHAnsi" w:eastAsia="Times New Roman" w:hAnsiTheme="minorHAnsi" w:cs="Arial"/>
          <w:sz w:val="22"/>
          <w:szCs w:val="22"/>
          <w:lang w:val="ru-RU" w:eastAsia="ru-RU"/>
        </w:rPr>
        <w:t>енных клинических исследований</w:t>
      </w:r>
      <w:r w:rsidR="00A13F50">
        <w:rPr>
          <w:rFonts w:asciiTheme="minorHAnsi" w:eastAsia="Times New Roman" w:hAnsiTheme="minorHAnsi" w:cs="Arial"/>
          <w:sz w:val="22"/>
          <w:szCs w:val="22"/>
          <w:lang w:val="ru-RU" w:eastAsia="ru-RU"/>
        </w:rPr>
        <w:t>*</w:t>
      </w:r>
    </w:p>
    <w:p w:rsidR="000657B4" w:rsidRPr="000657B4" w:rsidRDefault="000657B4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</w:p>
    <w:p w:rsidR="000657B4" w:rsidRPr="000657B4" w:rsidRDefault="000657B4" w:rsidP="000657B4">
      <w:pPr>
        <w:jc w:val="both"/>
        <w:rPr>
          <w:rFonts w:asciiTheme="minorHAnsi" w:eastAsia="Times New Roman" w:hAnsiTheme="minorHAnsi" w:cs="Arial"/>
          <w:b/>
          <w:sz w:val="22"/>
          <w:szCs w:val="22"/>
          <w:lang w:val="ru-RU" w:eastAsia="ru-RU"/>
        </w:rPr>
      </w:pPr>
      <w:r w:rsidRPr="000657B4">
        <w:rPr>
          <w:rFonts w:asciiTheme="minorHAnsi" w:eastAsia="Times New Roman" w:hAnsiTheme="minorHAnsi" w:cs="Arial"/>
          <w:b/>
          <w:sz w:val="22"/>
          <w:szCs w:val="22"/>
          <w:lang w:val="ru-RU" w:eastAsia="ru-RU"/>
        </w:rPr>
        <w:t>V. Листок-вкладыш или Краткая характеристика препарата (инструкция по применению) утвержденная в стране производителя</w:t>
      </w:r>
    </w:p>
    <w:p w:rsidR="000657B4" w:rsidRPr="000657B4" w:rsidRDefault="000657B4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</w:p>
    <w:p w:rsidR="000657B4" w:rsidRPr="000657B4" w:rsidRDefault="000657B4" w:rsidP="000657B4">
      <w:pPr>
        <w:jc w:val="both"/>
        <w:rPr>
          <w:rFonts w:asciiTheme="minorHAnsi" w:eastAsia="Times New Roman" w:hAnsiTheme="minorHAnsi" w:cs="Arial"/>
          <w:b/>
          <w:sz w:val="22"/>
          <w:szCs w:val="22"/>
          <w:lang w:val="ru-RU" w:eastAsia="ru-RU"/>
        </w:rPr>
      </w:pPr>
      <w:r w:rsidRPr="000657B4">
        <w:rPr>
          <w:rFonts w:asciiTheme="minorHAnsi" w:eastAsia="Times New Roman" w:hAnsiTheme="minorHAnsi" w:cs="Arial"/>
          <w:b/>
          <w:sz w:val="22"/>
          <w:szCs w:val="22"/>
          <w:lang w:val="ru-RU" w:eastAsia="ru-RU"/>
        </w:rPr>
        <w:t>VI. Макеты упаковки (первичной и вторичной (потребительской)).</w:t>
      </w:r>
    </w:p>
    <w:p w:rsidR="000657B4" w:rsidRPr="000657B4" w:rsidRDefault="000657B4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</w:p>
    <w:p w:rsidR="000657B4" w:rsidRPr="000657B4" w:rsidRDefault="000657B4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На основании предоставленных материалов наши специалисты подготовят для регистрации проекты Нормативного документа, Инструкции по медицинскому применению.</w:t>
      </w:r>
    </w:p>
    <w:p w:rsidR="000657B4" w:rsidRPr="000657B4" w:rsidRDefault="000657B4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</w:p>
    <w:p w:rsidR="000657B4" w:rsidRPr="000657B4" w:rsidRDefault="000657B4" w:rsidP="000657B4">
      <w:pPr>
        <w:jc w:val="both"/>
        <w:rPr>
          <w:rFonts w:asciiTheme="minorHAnsi" w:eastAsia="Times New Roman" w:hAnsiTheme="minorHAnsi" w:cs="Arial"/>
          <w:b/>
          <w:sz w:val="22"/>
          <w:szCs w:val="22"/>
          <w:lang w:val="ru-RU" w:eastAsia="ru-RU"/>
        </w:rPr>
      </w:pPr>
      <w:r w:rsidRPr="000657B4">
        <w:rPr>
          <w:rFonts w:asciiTheme="minorHAnsi" w:eastAsia="Times New Roman" w:hAnsiTheme="minorHAnsi" w:cs="Arial"/>
          <w:b/>
          <w:sz w:val="22"/>
          <w:szCs w:val="22"/>
          <w:lang w:val="ru-RU" w:eastAsia="ru-RU"/>
        </w:rPr>
        <w:t>Примечание:</w:t>
      </w:r>
    </w:p>
    <w:p w:rsidR="000657B4" w:rsidRPr="000657B4" w:rsidRDefault="000657B4" w:rsidP="000657B4">
      <w:pPr>
        <w:jc w:val="both"/>
        <w:rPr>
          <w:rFonts w:asciiTheme="minorHAnsi" w:eastAsia="Times New Roman" w:hAnsiTheme="minorHAnsi" w:cs="Arial"/>
          <w:sz w:val="22"/>
          <w:szCs w:val="22"/>
          <w:lang w:val="ru-RU" w:eastAsia="ru-RU"/>
        </w:rPr>
      </w:pPr>
      <w:r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* пожалуйста, обратитесь к нам за консультацией по данному вопросу. Вы можете написать по адресам </w:t>
      </w:r>
      <w:hyperlink r:id="rId9" w:history="1">
        <w:r w:rsidRPr="000657B4">
          <w:rPr>
            <w:rFonts w:asciiTheme="minorHAnsi" w:eastAsia="Times New Roman" w:hAnsiTheme="minorHAnsi" w:cs="Arial"/>
            <w:color w:val="0000FF"/>
            <w:sz w:val="22"/>
            <w:szCs w:val="22"/>
            <w:u w:val="single"/>
            <w:lang w:eastAsia="ru-RU"/>
          </w:rPr>
          <w:t>rs</w:t>
        </w:r>
        <w:r w:rsidRPr="000657B4">
          <w:rPr>
            <w:rFonts w:asciiTheme="minorHAnsi" w:eastAsia="Times New Roman" w:hAnsiTheme="minorHAnsi" w:cs="Arial"/>
            <w:color w:val="0000FF"/>
            <w:sz w:val="22"/>
            <w:szCs w:val="22"/>
            <w:u w:val="single"/>
            <w:lang w:val="ru-RU" w:eastAsia="ru-RU"/>
          </w:rPr>
          <w:t>@</w:t>
        </w:r>
        <w:r w:rsidRPr="000657B4">
          <w:rPr>
            <w:rFonts w:asciiTheme="minorHAnsi" w:eastAsia="Times New Roman" w:hAnsiTheme="minorHAnsi" w:cs="Arial"/>
            <w:color w:val="0000FF"/>
            <w:sz w:val="22"/>
            <w:szCs w:val="22"/>
            <w:u w:val="single"/>
            <w:lang w:eastAsia="ru-RU"/>
          </w:rPr>
          <w:t>regmed</w:t>
        </w:r>
        <w:r w:rsidRPr="000657B4">
          <w:rPr>
            <w:rFonts w:asciiTheme="minorHAnsi" w:eastAsia="Times New Roman" w:hAnsiTheme="minorHAnsi" w:cs="Arial"/>
            <w:color w:val="0000FF"/>
            <w:sz w:val="22"/>
            <w:szCs w:val="22"/>
            <w:u w:val="single"/>
            <w:lang w:val="ru-RU" w:eastAsia="ru-RU"/>
          </w:rPr>
          <w:t>.</w:t>
        </w:r>
        <w:r w:rsidRPr="000657B4">
          <w:rPr>
            <w:rFonts w:asciiTheme="minorHAnsi" w:eastAsia="Times New Roman" w:hAnsiTheme="minorHAnsi" w:cs="Arial"/>
            <w:color w:val="0000FF"/>
            <w:sz w:val="22"/>
            <w:szCs w:val="22"/>
            <w:u w:val="single"/>
            <w:lang w:eastAsia="ru-RU"/>
          </w:rPr>
          <w:t>biz</w:t>
        </w:r>
      </w:hyperlink>
      <w:r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 xml:space="preserve">; </w:t>
      </w:r>
      <w:hyperlink r:id="rId10" w:history="1">
        <w:r w:rsidRPr="000657B4">
          <w:rPr>
            <w:rFonts w:asciiTheme="minorHAnsi" w:eastAsia="Times New Roman" w:hAnsiTheme="minorHAnsi" w:cs="Arial"/>
            <w:color w:val="0000FF"/>
            <w:sz w:val="22"/>
            <w:szCs w:val="22"/>
            <w:u w:val="single"/>
            <w:lang w:eastAsia="ru-RU"/>
          </w:rPr>
          <w:t>regmed</w:t>
        </w:r>
        <w:r w:rsidRPr="000657B4">
          <w:rPr>
            <w:rFonts w:asciiTheme="minorHAnsi" w:eastAsia="Times New Roman" w:hAnsiTheme="minorHAnsi" w:cs="Arial"/>
            <w:color w:val="0000FF"/>
            <w:sz w:val="22"/>
            <w:szCs w:val="22"/>
            <w:u w:val="single"/>
            <w:lang w:val="ru-RU" w:eastAsia="ru-RU"/>
          </w:rPr>
          <w:t>@</w:t>
        </w:r>
        <w:r w:rsidRPr="000657B4">
          <w:rPr>
            <w:rFonts w:asciiTheme="minorHAnsi" w:eastAsia="Times New Roman" w:hAnsiTheme="minorHAnsi" w:cs="Arial"/>
            <w:color w:val="0000FF"/>
            <w:sz w:val="22"/>
            <w:szCs w:val="22"/>
            <w:u w:val="single"/>
            <w:lang w:eastAsia="ru-RU"/>
          </w:rPr>
          <w:t>regmed</w:t>
        </w:r>
        <w:r w:rsidRPr="000657B4">
          <w:rPr>
            <w:rFonts w:asciiTheme="minorHAnsi" w:eastAsia="Times New Roman" w:hAnsiTheme="minorHAnsi" w:cs="Arial"/>
            <w:color w:val="0000FF"/>
            <w:sz w:val="22"/>
            <w:szCs w:val="22"/>
            <w:u w:val="single"/>
            <w:lang w:val="ru-RU" w:eastAsia="ru-RU"/>
          </w:rPr>
          <w:t>.</w:t>
        </w:r>
        <w:r w:rsidRPr="000657B4">
          <w:rPr>
            <w:rFonts w:asciiTheme="minorHAnsi" w:eastAsia="Times New Roman" w:hAnsiTheme="minorHAnsi" w:cs="Arial"/>
            <w:color w:val="0000FF"/>
            <w:sz w:val="22"/>
            <w:szCs w:val="22"/>
            <w:u w:val="single"/>
            <w:lang w:eastAsia="ru-RU"/>
          </w:rPr>
          <w:t>biz</w:t>
        </w:r>
      </w:hyperlink>
      <w:r w:rsidRPr="000657B4">
        <w:rPr>
          <w:rFonts w:asciiTheme="minorHAnsi" w:eastAsia="Times New Roman" w:hAnsiTheme="minorHAnsi" w:cs="Arial"/>
          <w:sz w:val="22"/>
          <w:szCs w:val="22"/>
          <w:lang w:val="ru-RU" w:eastAsia="ru-RU"/>
        </w:rPr>
        <w:t>; или позвонить по телефону, указанному на сайте, либо +7(903)748-60-35</w:t>
      </w:r>
    </w:p>
    <w:p w:rsidR="000657B4" w:rsidRPr="000657B4" w:rsidRDefault="000657B4" w:rsidP="000657B4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423C61" w:rsidRPr="000657B4" w:rsidRDefault="00423C61" w:rsidP="000657B4">
      <w:pPr>
        <w:jc w:val="both"/>
        <w:outlineLvl w:val="2"/>
        <w:rPr>
          <w:rFonts w:asciiTheme="minorHAnsi" w:hAnsiTheme="minorHAnsi"/>
          <w:b/>
          <w:color w:val="17365D" w:themeColor="text2" w:themeShade="BF"/>
          <w:sz w:val="22"/>
          <w:szCs w:val="22"/>
          <w:u w:val="single"/>
          <w:lang w:val="ru-RU"/>
        </w:rPr>
      </w:pPr>
    </w:p>
    <w:sectPr w:rsidR="00423C61" w:rsidRPr="000657B4" w:rsidSect="00423C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1440" w:bottom="1080" w:left="14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C6" w:rsidRDefault="009C7FC6">
      <w:r>
        <w:separator/>
      </w:r>
    </w:p>
  </w:endnote>
  <w:endnote w:type="continuationSeparator" w:id="0">
    <w:p w:rsidR="009C7FC6" w:rsidRDefault="009C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9A" w:rsidRDefault="009A106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31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319A" w:rsidRDefault="00FC31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51" w:rsidRDefault="00BE4851" w:rsidP="00212010">
    <w:pPr>
      <w:pStyle w:val="a4"/>
      <w:ind w:left="-720"/>
      <w:rPr>
        <w:rFonts w:asciiTheme="minorHAnsi" w:hAnsiTheme="minorHAnsi"/>
        <w:b/>
        <w:sz w:val="16"/>
      </w:rPr>
    </w:pPr>
  </w:p>
  <w:p w:rsidR="00212010" w:rsidRPr="00BB479C" w:rsidRDefault="00BB479C" w:rsidP="00212010">
    <w:pPr>
      <w:pStyle w:val="a4"/>
      <w:ind w:left="-720"/>
      <w:rPr>
        <w:rFonts w:asciiTheme="minorHAnsi" w:hAnsiTheme="minorHAnsi"/>
        <w:sz w:val="16"/>
      </w:rPr>
    </w:pPr>
    <w:proofErr w:type="spellStart"/>
    <w:r>
      <w:rPr>
        <w:rFonts w:asciiTheme="minorHAnsi" w:hAnsiTheme="minorHAnsi"/>
        <w:b/>
        <w:sz w:val="16"/>
      </w:rPr>
      <w:t>RegMed</w:t>
    </w:r>
    <w:proofErr w:type="spellEnd"/>
    <w:r>
      <w:rPr>
        <w:rFonts w:asciiTheme="minorHAnsi" w:hAnsiTheme="minorHAnsi"/>
        <w:b/>
        <w:sz w:val="16"/>
      </w:rPr>
      <w:t xml:space="preserve"> Prof</w:t>
    </w:r>
    <w:r w:rsidR="00212010" w:rsidRPr="00BB479C">
      <w:rPr>
        <w:rFonts w:asciiTheme="minorHAnsi" w:hAnsiTheme="minorHAnsi"/>
        <w:b/>
        <w:sz w:val="16"/>
      </w:rPr>
      <w:t>.</w:t>
    </w:r>
    <w:r>
      <w:rPr>
        <w:rFonts w:asciiTheme="minorHAnsi" w:hAnsiTheme="minorHAnsi"/>
        <w:b/>
        <w:sz w:val="16"/>
      </w:rPr>
      <w:t xml:space="preserve"> LLC</w:t>
    </w:r>
    <w:r w:rsidR="00212010" w:rsidRPr="00BB479C">
      <w:rPr>
        <w:rFonts w:asciiTheme="minorHAnsi" w:hAnsiTheme="minorHAnsi"/>
        <w:sz w:val="16"/>
      </w:rPr>
      <w:t xml:space="preserve"> | </w:t>
    </w:r>
    <w:proofErr w:type="spellStart"/>
    <w:r>
      <w:rPr>
        <w:rFonts w:asciiTheme="minorHAnsi" w:hAnsiTheme="minorHAnsi"/>
        <w:sz w:val="16"/>
      </w:rPr>
      <w:t>Oruzheinyi</w:t>
    </w:r>
    <w:proofErr w:type="spellEnd"/>
    <w:r>
      <w:rPr>
        <w:rFonts w:asciiTheme="minorHAnsi" w:hAnsiTheme="minorHAnsi"/>
        <w:sz w:val="16"/>
      </w:rPr>
      <w:t xml:space="preserve"> </w:t>
    </w:r>
    <w:proofErr w:type="spellStart"/>
    <w:r>
      <w:rPr>
        <w:rFonts w:asciiTheme="minorHAnsi" w:hAnsiTheme="minorHAnsi"/>
        <w:sz w:val="16"/>
      </w:rPr>
      <w:t>Pereulok</w:t>
    </w:r>
    <w:proofErr w:type="spellEnd"/>
    <w:r>
      <w:rPr>
        <w:rFonts w:asciiTheme="minorHAnsi" w:hAnsiTheme="minorHAnsi"/>
        <w:sz w:val="16"/>
      </w:rPr>
      <w:t>, 25-1B</w:t>
    </w:r>
    <w:proofErr w:type="gramStart"/>
    <w:r>
      <w:rPr>
        <w:rFonts w:asciiTheme="minorHAnsi" w:hAnsiTheme="minorHAnsi"/>
        <w:sz w:val="16"/>
      </w:rPr>
      <w:t>,  125047</w:t>
    </w:r>
    <w:proofErr w:type="gramEnd"/>
    <w:r>
      <w:rPr>
        <w:rFonts w:asciiTheme="minorHAnsi" w:hAnsiTheme="minorHAnsi"/>
        <w:sz w:val="16"/>
      </w:rPr>
      <w:t>, Moscow, Russia</w:t>
    </w:r>
  </w:p>
  <w:p w:rsidR="00212010" w:rsidRPr="00BE4851" w:rsidRDefault="00BB479C" w:rsidP="00212010">
    <w:pPr>
      <w:pStyle w:val="a4"/>
      <w:ind w:left="-720"/>
      <w:rPr>
        <w:rFonts w:asciiTheme="minorHAnsi" w:hAnsiTheme="minorHAnsi"/>
        <w:sz w:val="16"/>
        <w:lang w:val="ru-RU"/>
      </w:rPr>
    </w:pPr>
    <w:r>
      <w:rPr>
        <w:rFonts w:asciiTheme="minorHAnsi" w:hAnsiTheme="minorHAnsi"/>
        <w:b/>
        <w:sz w:val="16"/>
        <w:lang w:val="ru-RU"/>
      </w:rPr>
      <w:t>ООО</w:t>
    </w:r>
    <w:r w:rsidRPr="002255F2">
      <w:rPr>
        <w:rFonts w:asciiTheme="minorHAnsi" w:hAnsiTheme="minorHAnsi"/>
        <w:b/>
        <w:sz w:val="16"/>
        <w:lang w:val="ru-RU"/>
      </w:rPr>
      <w:t xml:space="preserve"> </w:t>
    </w:r>
    <w:proofErr w:type="spellStart"/>
    <w:r>
      <w:rPr>
        <w:rFonts w:asciiTheme="minorHAnsi" w:hAnsiTheme="minorHAnsi"/>
        <w:b/>
        <w:sz w:val="16"/>
        <w:lang w:val="ru-RU"/>
      </w:rPr>
      <w:t>РегМед</w:t>
    </w:r>
    <w:proofErr w:type="spellEnd"/>
    <w:r w:rsidRPr="002255F2">
      <w:rPr>
        <w:rFonts w:asciiTheme="minorHAnsi" w:hAnsiTheme="minorHAnsi"/>
        <w:b/>
        <w:sz w:val="16"/>
        <w:lang w:val="ru-RU"/>
      </w:rPr>
      <w:t xml:space="preserve"> </w:t>
    </w:r>
    <w:r>
      <w:rPr>
        <w:rFonts w:asciiTheme="minorHAnsi" w:hAnsiTheme="minorHAnsi"/>
        <w:b/>
        <w:sz w:val="16"/>
        <w:lang w:val="ru-RU"/>
      </w:rPr>
      <w:t>проф</w:t>
    </w:r>
    <w:r w:rsidRPr="002255F2">
      <w:rPr>
        <w:rFonts w:asciiTheme="minorHAnsi" w:hAnsiTheme="minorHAnsi"/>
        <w:b/>
        <w:sz w:val="16"/>
        <w:lang w:val="ru-RU"/>
      </w:rPr>
      <w:t>.</w:t>
    </w:r>
    <w:r w:rsidR="00212010" w:rsidRPr="002255F2">
      <w:rPr>
        <w:rFonts w:asciiTheme="minorHAnsi" w:hAnsiTheme="minorHAnsi"/>
        <w:sz w:val="16"/>
        <w:lang w:val="ru-RU"/>
      </w:rPr>
      <w:t xml:space="preserve"> | </w:t>
    </w:r>
    <w:r>
      <w:rPr>
        <w:rFonts w:asciiTheme="minorHAnsi" w:hAnsiTheme="minorHAnsi"/>
        <w:sz w:val="16"/>
        <w:lang w:val="ru-RU"/>
      </w:rPr>
      <w:t>Россия</w:t>
    </w:r>
    <w:r w:rsidR="002255F2">
      <w:rPr>
        <w:rFonts w:asciiTheme="minorHAnsi" w:hAnsiTheme="minorHAnsi"/>
        <w:sz w:val="16"/>
        <w:lang w:val="ru-RU"/>
      </w:rPr>
      <w:t>, Москва,125047, Оружейный переулок, 25-1В</w:t>
    </w:r>
  </w:p>
  <w:p w:rsidR="00212010" w:rsidRPr="00BE4851" w:rsidRDefault="009C7FC6" w:rsidP="00212010">
    <w:pPr>
      <w:pStyle w:val="a4"/>
      <w:ind w:left="-720"/>
      <w:rPr>
        <w:rFonts w:asciiTheme="minorHAnsi" w:hAnsiTheme="minorHAnsi"/>
        <w:b/>
        <w:color w:val="000000" w:themeColor="text1"/>
        <w:sz w:val="16"/>
        <w:lang w:val="ru-RU"/>
      </w:rPr>
    </w:pPr>
    <w:hyperlink r:id="rId1" w:history="1"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www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auto"/>
          <w:sz w:val="16"/>
          <w:u w:val="none"/>
        </w:rPr>
        <w:t>biz</w:t>
      </w:r>
    </w:hyperlink>
    <w:r w:rsidR="00BE4851">
      <w:rPr>
        <w:rFonts w:asciiTheme="minorHAnsi" w:hAnsiTheme="minorHAnsi"/>
        <w:sz w:val="16"/>
        <w:lang w:val="ru-RU"/>
      </w:rPr>
      <w:t xml:space="preserve"> </w:t>
    </w:r>
    <w:r w:rsidR="00BE4851" w:rsidRPr="00BE4851">
      <w:rPr>
        <w:rFonts w:asciiTheme="minorHAnsi" w:hAnsiTheme="minorHAnsi"/>
        <w:color w:val="000000" w:themeColor="text1"/>
        <w:sz w:val="16"/>
        <w:lang w:val="ru-RU"/>
      </w:rPr>
      <w:t xml:space="preserve">| </w:t>
    </w:r>
    <w:hyperlink r:id="rId2" w:history="1"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info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@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regmed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  <w:lang w:val="ru-RU"/>
        </w:rPr>
        <w:t>.</w:t>
      </w:r>
      <w:r w:rsidR="00BE4851" w:rsidRPr="00BE4851">
        <w:rPr>
          <w:rStyle w:val="a7"/>
          <w:rFonts w:asciiTheme="minorHAnsi" w:hAnsiTheme="minorHAnsi"/>
          <w:b/>
          <w:color w:val="000000" w:themeColor="text1"/>
          <w:sz w:val="16"/>
          <w:u w:val="none"/>
        </w:rPr>
        <w:t>biz</w:t>
      </w:r>
    </w:hyperlink>
  </w:p>
  <w:p w:rsidR="00BE4851" w:rsidRPr="00BE4851" w:rsidRDefault="00BE4851" w:rsidP="00212010">
    <w:pPr>
      <w:pStyle w:val="a4"/>
      <w:ind w:left="-720"/>
      <w:rPr>
        <w:rFonts w:asciiTheme="minorHAnsi" w:hAnsiTheme="minorHAnsi"/>
        <w:b/>
        <w:sz w:val="16"/>
        <w:lang w:val="ru-RU"/>
      </w:rPr>
    </w:pPr>
  </w:p>
  <w:p w:rsidR="00FC319A" w:rsidRPr="00BE4851" w:rsidRDefault="00DA1A75" w:rsidP="00212010">
    <w:pPr>
      <w:tabs>
        <w:tab w:val="left" w:pos="2340"/>
        <w:tab w:val="left" w:pos="4635"/>
        <w:tab w:val="left" w:pos="7020"/>
      </w:tabs>
      <w:spacing w:line="180" w:lineRule="atLeast"/>
      <w:rPr>
        <w:rFonts w:ascii="Myriad Pro" w:hAnsi="Myriad Pro"/>
        <w:snapToGrid w:val="0"/>
        <w:sz w:val="14"/>
        <w:lang w:val="ru-RU"/>
      </w:rPr>
    </w:pPr>
    <w:r w:rsidRPr="002255F2">
      <w:rPr>
        <w:rFonts w:asciiTheme="minorHAnsi" w:hAnsiTheme="minorHAnsi"/>
        <w:b/>
        <w:noProof/>
        <w:sz w:val="16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AE9C21" wp14:editId="77A885B0">
              <wp:simplePos x="0" y="0"/>
              <wp:positionH relativeFrom="column">
                <wp:posOffset>-1000125</wp:posOffset>
              </wp:positionH>
              <wp:positionV relativeFrom="paragraph">
                <wp:posOffset>34290</wp:posOffset>
              </wp:positionV>
              <wp:extent cx="8263255" cy="400050"/>
              <wp:effectExtent l="0" t="0" r="2349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63255" cy="400050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851" w:rsidRPr="00BE4851" w:rsidRDefault="00BE4851" w:rsidP="00BE4851">
                          <w:pPr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∙ </w:t>
                          </w:r>
                          <w:proofErr w:type="gram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>marketing</w:t>
                          </w:r>
                          <w:proofErr w:type="gram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</w:rPr>
                            <w:t xml:space="preserve"> authorization ∙ clinical trials ∙ medicines ∙ medical devices ∙ dietary supplements ∙</w:t>
                          </w:r>
                        </w:p>
                        <w:p w:rsidR="00BE4851" w:rsidRPr="00927F8E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∙ регистрация ∙ клинические исследования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лс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∙ медицинские изделия ∙ </w:t>
                          </w:r>
                          <w:proofErr w:type="spellStart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>бад</w:t>
                          </w:r>
                          <w:proofErr w:type="spellEnd"/>
                          <w:r w:rsidRPr="00BE4851"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  <w:t xml:space="preserve"> </w:t>
                          </w:r>
                          <m:oMath>
                            <m:r>
                              <w:rPr>
                                <w:rFonts w:ascii="Cambria Math" w:eastAsia="Calibri" w:hAnsi="Cambria Math"/>
                                <w:color w:val="FFFFFF" w:themeColor="background1"/>
                                <w:sz w:val="18"/>
                                <w:szCs w:val="22"/>
                                <w:lang w:val="ru-RU"/>
                              </w:rPr>
                              <m:t>∙</m:t>
                            </m:r>
                          </m:oMath>
                        </w:p>
                        <w:p w:rsidR="00BE4851" w:rsidRPr="00927F8E" w:rsidRDefault="00BE4851" w:rsidP="00BE4851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color w:val="FFFFFF" w:themeColor="background1"/>
                              <w:sz w:val="18"/>
                              <w:szCs w:val="22"/>
                              <w:lang w:val="ru-RU"/>
                            </w:rPr>
                          </w:pPr>
                        </w:p>
                        <w:p w:rsidR="00BE4851" w:rsidRPr="00BE4851" w:rsidRDefault="00BE4851" w:rsidP="00BE4851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AE9C21" id="Rectangle 2" o:spid="_x0000_s1026" style="position:absolute;margin-left:-78.75pt;margin-top:2.7pt;width:650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" o:allowincell="f" fillcolor="#1d71b8" strokecolor="#1f497d [3215]">
              <v:textbox>
                <w:txbxContent>
                  <w:p w:rsidR="00BE4851" w:rsidRPr="00BE4851" w:rsidRDefault="00BE4851" w:rsidP="00BE4851">
                    <w:pPr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∙ </w:t>
                    </w:r>
                    <w:proofErr w:type="gram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>marketing</w:t>
                    </w:r>
                    <w:proofErr w:type="gram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</w:rPr>
                      <w:t xml:space="preserve"> authorization ∙ clinical trials ∙ medicines ∙ medical devices ∙ dietary supplements ∙</w:t>
                    </w:r>
                  </w:p>
                  <w:p w:rsidR="00BE4851" w:rsidRPr="00927F8E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∙ регистрация ∙ клинические исследования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лс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∙ медицинские изделия ∙ </w:t>
                    </w:r>
                    <w:proofErr w:type="spellStart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>бад</w:t>
                    </w:r>
                    <w:proofErr w:type="spellEnd"/>
                    <w:r w:rsidRPr="00BE4851"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  <w:t xml:space="preserve"> </w:t>
                    </w:r>
                    <m:oMath>
                      <m:r>
                        <w:rPr>
                          <w:rFonts w:ascii="Cambria Math" w:eastAsia="Calibri" w:hAnsi="Cambria Math"/>
                          <w:color w:val="FFFFFF" w:themeColor="background1"/>
                          <w:sz w:val="18"/>
                          <w:szCs w:val="22"/>
                          <w:lang w:val="ru-RU"/>
                        </w:rPr>
                        <m:t>∙</m:t>
                      </m:r>
                    </m:oMath>
                  </w:p>
                  <w:p w:rsidR="00BE4851" w:rsidRPr="00927F8E" w:rsidRDefault="00BE4851" w:rsidP="00BE4851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color w:val="FFFFFF" w:themeColor="background1"/>
                        <w:sz w:val="18"/>
                        <w:szCs w:val="22"/>
                        <w:lang w:val="ru-RU"/>
                      </w:rPr>
                    </w:pPr>
                  </w:p>
                  <w:p w:rsidR="00BE4851" w:rsidRPr="00BE4851" w:rsidRDefault="00BE4851" w:rsidP="00BE4851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C6" w:rsidRDefault="009C7FC6">
      <w:r>
        <w:separator/>
      </w:r>
    </w:p>
  </w:footnote>
  <w:footnote w:type="continuationSeparator" w:id="0">
    <w:p w:rsidR="009C7FC6" w:rsidRDefault="009C7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A8" w:rsidRDefault="000C29A8" w:rsidP="000C29A8">
    <w:pPr>
      <w:pStyle w:val="a3"/>
      <w:jc w:val="right"/>
    </w:pPr>
  </w:p>
  <w:p w:rsidR="000C29A8" w:rsidRDefault="00052B2A" w:rsidP="000C29A8">
    <w:pPr>
      <w:pStyle w:val="a3"/>
      <w:jc w:val="right"/>
    </w:pPr>
    <w:r>
      <w:rPr>
        <w:noProof/>
        <w:lang w:val="ru-RU" w:eastAsia="ru-RU"/>
      </w:rPr>
      <w:drawing>
        <wp:inline distT="0" distB="0" distL="0" distR="0">
          <wp:extent cx="1052037" cy="532677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РЕГМЕ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712" cy="53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53" w:rsidRDefault="008750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4AF"/>
    <w:multiLevelType w:val="hybridMultilevel"/>
    <w:tmpl w:val="677C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6770"/>
    <w:multiLevelType w:val="hybridMultilevel"/>
    <w:tmpl w:val="EA36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54B6"/>
    <w:multiLevelType w:val="hybridMultilevel"/>
    <w:tmpl w:val="043CBA6E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8DB"/>
    <w:multiLevelType w:val="hybridMultilevel"/>
    <w:tmpl w:val="43B6FA74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C267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0B18"/>
    <w:multiLevelType w:val="hybridMultilevel"/>
    <w:tmpl w:val="00EA59D4"/>
    <w:lvl w:ilvl="0" w:tplc="3C0A9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602A50"/>
    <w:multiLevelType w:val="hybridMultilevel"/>
    <w:tmpl w:val="0C38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F57E7"/>
    <w:multiLevelType w:val="hybridMultilevel"/>
    <w:tmpl w:val="FD94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12FC3"/>
    <w:multiLevelType w:val="hybridMultilevel"/>
    <w:tmpl w:val="02EC888E"/>
    <w:lvl w:ilvl="0" w:tplc="62A6F39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D61A9"/>
    <w:multiLevelType w:val="hybridMultilevel"/>
    <w:tmpl w:val="CE82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C675D"/>
    <w:multiLevelType w:val="hybridMultilevel"/>
    <w:tmpl w:val="CCC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F07E3"/>
    <w:multiLevelType w:val="hybridMultilevel"/>
    <w:tmpl w:val="614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717D8"/>
    <w:multiLevelType w:val="hybridMultilevel"/>
    <w:tmpl w:val="EB02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916DD"/>
    <w:multiLevelType w:val="hybridMultilevel"/>
    <w:tmpl w:val="1046A000"/>
    <w:lvl w:ilvl="0" w:tplc="9DE87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C20C9"/>
    <w:multiLevelType w:val="hybridMultilevel"/>
    <w:tmpl w:val="D34C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F4B83"/>
    <w:multiLevelType w:val="hybridMultilevel"/>
    <w:tmpl w:val="54C0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F4F32"/>
    <w:multiLevelType w:val="hybridMultilevel"/>
    <w:tmpl w:val="F9D6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E7649"/>
    <w:multiLevelType w:val="hybridMultilevel"/>
    <w:tmpl w:val="552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F5F00"/>
    <w:multiLevelType w:val="hybridMultilevel"/>
    <w:tmpl w:val="B4D28C14"/>
    <w:lvl w:ilvl="0" w:tplc="B8BA65D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20C6F"/>
    <w:multiLevelType w:val="hybridMultilevel"/>
    <w:tmpl w:val="3154D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76BA7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76170C"/>
    <w:multiLevelType w:val="hybridMultilevel"/>
    <w:tmpl w:val="958EDCAA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24C89"/>
    <w:multiLevelType w:val="hybridMultilevel"/>
    <w:tmpl w:val="1E1C6F30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57F2D"/>
    <w:multiLevelType w:val="hybridMultilevel"/>
    <w:tmpl w:val="975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F3053"/>
    <w:multiLevelType w:val="hybridMultilevel"/>
    <w:tmpl w:val="6824870E"/>
    <w:lvl w:ilvl="0" w:tplc="F894E922">
      <w:start w:val="2"/>
      <w:numFmt w:val="bullet"/>
      <w:lvlText w:val="-"/>
      <w:lvlJc w:val="left"/>
      <w:pPr>
        <w:ind w:left="1008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78EE0E4D"/>
    <w:multiLevelType w:val="hybridMultilevel"/>
    <w:tmpl w:val="37A40C36"/>
    <w:lvl w:ilvl="0" w:tplc="981A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C4447"/>
    <w:multiLevelType w:val="hybridMultilevel"/>
    <w:tmpl w:val="357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6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24"/>
  </w:num>
  <w:num w:numId="12">
    <w:abstractNumId w:val="18"/>
  </w:num>
  <w:num w:numId="13">
    <w:abstractNumId w:val="11"/>
  </w:num>
  <w:num w:numId="14">
    <w:abstractNumId w:val="1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7"/>
  </w:num>
  <w:num w:numId="20">
    <w:abstractNumId w:val="22"/>
  </w:num>
  <w:num w:numId="21">
    <w:abstractNumId w:val="17"/>
  </w:num>
  <w:num w:numId="22">
    <w:abstractNumId w:val="2"/>
  </w:num>
  <w:num w:numId="23">
    <w:abstractNumId w:val="20"/>
  </w:num>
  <w:num w:numId="24">
    <w:abstractNumId w:val="4"/>
  </w:num>
  <w:num w:numId="25">
    <w:abstractNumId w:val="17"/>
  </w:num>
  <w:num w:numId="26">
    <w:abstractNumId w:val="2"/>
  </w:num>
  <w:num w:numId="27">
    <w:abstractNumId w:val="19"/>
  </w:num>
  <w:num w:numId="2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8E"/>
    <w:rsid w:val="00001325"/>
    <w:rsid w:val="00002148"/>
    <w:rsid w:val="00004B54"/>
    <w:rsid w:val="00004DF6"/>
    <w:rsid w:val="000051D4"/>
    <w:rsid w:val="00007473"/>
    <w:rsid w:val="0000754E"/>
    <w:rsid w:val="00010059"/>
    <w:rsid w:val="000110AD"/>
    <w:rsid w:val="00012EC8"/>
    <w:rsid w:val="00013BE8"/>
    <w:rsid w:val="0001414D"/>
    <w:rsid w:val="0001424F"/>
    <w:rsid w:val="00014B68"/>
    <w:rsid w:val="00014F1F"/>
    <w:rsid w:val="00015299"/>
    <w:rsid w:val="00016C43"/>
    <w:rsid w:val="00020D17"/>
    <w:rsid w:val="00021237"/>
    <w:rsid w:val="000219D5"/>
    <w:rsid w:val="00021C30"/>
    <w:rsid w:val="00021DA4"/>
    <w:rsid w:val="00022C7D"/>
    <w:rsid w:val="00025050"/>
    <w:rsid w:val="0002616B"/>
    <w:rsid w:val="0002764A"/>
    <w:rsid w:val="000325BD"/>
    <w:rsid w:val="00033090"/>
    <w:rsid w:val="000332CE"/>
    <w:rsid w:val="00033504"/>
    <w:rsid w:val="000335A3"/>
    <w:rsid w:val="00036170"/>
    <w:rsid w:val="00036411"/>
    <w:rsid w:val="00037151"/>
    <w:rsid w:val="0003766F"/>
    <w:rsid w:val="000406DA"/>
    <w:rsid w:val="0004429C"/>
    <w:rsid w:val="000444E9"/>
    <w:rsid w:val="00045F80"/>
    <w:rsid w:val="000479D1"/>
    <w:rsid w:val="00050A54"/>
    <w:rsid w:val="00052B2A"/>
    <w:rsid w:val="00054142"/>
    <w:rsid w:val="00054CA9"/>
    <w:rsid w:val="00055907"/>
    <w:rsid w:val="00055B44"/>
    <w:rsid w:val="000565A8"/>
    <w:rsid w:val="0005667C"/>
    <w:rsid w:val="000568F8"/>
    <w:rsid w:val="00060366"/>
    <w:rsid w:val="00060CDB"/>
    <w:rsid w:val="00060F78"/>
    <w:rsid w:val="00060FFC"/>
    <w:rsid w:val="00061DA8"/>
    <w:rsid w:val="00063464"/>
    <w:rsid w:val="000657B4"/>
    <w:rsid w:val="00070316"/>
    <w:rsid w:val="000718B5"/>
    <w:rsid w:val="00071E64"/>
    <w:rsid w:val="000722AE"/>
    <w:rsid w:val="0007343F"/>
    <w:rsid w:val="0007545D"/>
    <w:rsid w:val="00075CEB"/>
    <w:rsid w:val="00076E8B"/>
    <w:rsid w:val="00080A25"/>
    <w:rsid w:val="00081CDB"/>
    <w:rsid w:val="000829BA"/>
    <w:rsid w:val="00082E97"/>
    <w:rsid w:val="000830B9"/>
    <w:rsid w:val="000833CE"/>
    <w:rsid w:val="000839FD"/>
    <w:rsid w:val="00085B8F"/>
    <w:rsid w:val="00086F6B"/>
    <w:rsid w:val="00087213"/>
    <w:rsid w:val="00091785"/>
    <w:rsid w:val="0009300A"/>
    <w:rsid w:val="0009372A"/>
    <w:rsid w:val="00093AF2"/>
    <w:rsid w:val="00093D27"/>
    <w:rsid w:val="00094AB7"/>
    <w:rsid w:val="000958D0"/>
    <w:rsid w:val="00095BA5"/>
    <w:rsid w:val="000968E9"/>
    <w:rsid w:val="000A16C3"/>
    <w:rsid w:val="000A191F"/>
    <w:rsid w:val="000A1A7B"/>
    <w:rsid w:val="000A3C80"/>
    <w:rsid w:val="000A52F5"/>
    <w:rsid w:val="000A67C8"/>
    <w:rsid w:val="000A6907"/>
    <w:rsid w:val="000B2809"/>
    <w:rsid w:val="000B4148"/>
    <w:rsid w:val="000B44A3"/>
    <w:rsid w:val="000B4CE2"/>
    <w:rsid w:val="000B57AA"/>
    <w:rsid w:val="000B74B2"/>
    <w:rsid w:val="000B77B6"/>
    <w:rsid w:val="000C0E8B"/>
    <w:rsid w:val="000C12FB"/>
    <w:rsid w:val="000C26BF"/>
    <w:rsid w:val="000C29A8"/>
    <w:rsid w:val="000C3091"/>
    <w:rsid w:val="000C446D"/>
    <w:rsid w:val="000C68BD"/>
    <w:rsid w:val="000D0DBC"/>
    <w:rsid w:val="000D1297"/>
    <w:rsid w:val="000D38B8"/>
    <w:rsid w:val="000D4DC4"/>
    <w:rsid w:val="000D652A"/>
    <w:rsid w:val="000D65D6"/>
    <w:rsid w:val="000E3503"/>
    <w:rsid w:val="000E49BE"/>
    <w:rsid w:val="000E4CA4"/>
    <w:rsid w:val="000E7089"/>
    <w:rsid w:val="000E70BD"/>
    <w:rsid w:val="000E780F"/>
    <w:rsid w:val="000F0DD6"/>
    <w:rsid w:val="000F211E"/>
    <w:rsid w:val="000F4168"/>
    <w:rsid w:val="000F4D2F"/>
    <w:rsid w:val="000F5349"/>
    <w:rsid w:val="000F5BC0"/>
    <w:rsid w:val="000F7A26"/>
    <w:rsid w:val="0010072C"/>
    <w:rsid w:val="00101320"/>
    <w:rsid w:val="00101638"/>
    <w:rsid w:val="00103194"/>
    <w:rsid w:val="00103A5A"/>
    <w:rsid w:val="00104300"/>
    <w:rsid w:val="00105AE4"/>
    <w:rsid w:val="00105DC9"/>
    <w:rsid w:val="0010659B"/>
    <w:rsid w:val="00107355"/>
    <w:rsid w:val="00107C57"/>
    <w:rsid w:val="00107C5B"/>
    <w:rsid w:val="00111BD3"/>
    <w:rsid w:val="001137D5"/>
    <w:rsid w:val="00113A60"/>
    <w:rsid w:val="001151FF"/>
    <w:rsid w:val="00115671"/>
    <w:rsid w:val="0011648E"/>
    <w:rsid w:val="0011655A"/>
    <w:rsid w:val="0011669E"/>
    <w:rsid w:val="00116BDC"/>
    <w:rsid w:val="00116FA0"/>
    <w:rsid w:val="00122D79"/>
    <w:rsid w:val="00122FF1"/>
    <w:rsid w:val="00123F51"/>
    <w:rsid w:val="00126F9C"/>
    <w:rsid w:val="0012716C"/>
    <w:rsid w:val="00127C42"/>
    <w:rsid w:val="00130325"/>
    <w:rsid w:val="00132954"/>
    <w:rsid w:val="00133F48"/>
    <w:rsid w:val="0013470A"/>
    <w:rsid w:val="0013553F"/>
    <w:rsid w:val="0014122A"/>
    <w:rsid w:val="00142516"/>
    <w:rsid w:val="00143C00"/>
    <w:rsid w:val="0014642A"/>
    <w:rsid w:val="00146E7D"/>
    <w:rsid w:val="00147BE7"/>
    <w:rsid w:val="00150469"/>
    <w:rsid w:val="001516F9"/>
    <w:rsid w:val="0015211A"/>
    <w:rsid w:val="001526A2"/>
    <w:rsid w:val="00153329"/>
    <w:rsid w:val="0015639A"/>
    <w:rsid w:val="001564C2"/>
    <w:rsid w:val="00156AED"/>
    <w:rsid w:val="00160F71"/>
    <w:rsid w:val="00161899"/>
    <w:rsid w:val="0016216D"/>
    <w:rsid w:val="0016267D"/>
    <w:rsid w:val="00164822"/>
    <w:rsid w:val="00164A26"/>
    <w:rsid w:val="00166022"/>
    <w:rsid w:val="001662D3"/>
    <w:rsid w:val="00166AC8"/>
    <w:rsid w:val="00167653"/>
    <w:rsid w:val="00167967"/>
    <w:rsid w:val="00167EB9"/>
    <w:rsid w:val="00170533"/>
    <w:rsid w:val="00171753"/>
    <w:rsid w:val="00172385"/>
    <w:rsid w:val="0017378E"/>
    <w:rsid w:val="00173EF4"/>
    <w:rsid w:val="0017425D"/>
    <w:rsid w:val="0017492B"/>
    <w:rsid w:val="00176068"/>
    <w:rsid w:val="001827C8"/>
    <w:rsid w:val="001843AE"/>
    <w:rsid w:val="00186BB7"/>
    <w:rsid w:val="00186CC0"/>
    <w:rsid w:val="00187BF6"/>
    <w:rsid w:val="001907FB"/>
    <w:rsid w:val="00190C48"/>
    <w:rsid w:val="00191D88"/>
    <w:rsid w:val="00191DF5"/>
    <w:rsid w:val="00191E31"/>
    <w:rsid w:val="00191E8F"/>
    <w:rsid w:val="00193BDD"/>
    <w:rsid w:val="00195F0E"/>
    <w:rsid w:val="001A1D2B"/>
    <w:rsid w:val="001A2F7D"/>
    <w:rsid w:val="001A3491"/>
    <w:rsid w:val="001A3E9B"/>
    <w:rsid w:val="001A4596"/>
    <w:rsid w:val="001A57AE"/>
    <w:rsid w:val="001A766B"/>
    <w:rsid w:val="001B0D99"/>
    <w:rsid w:val="001B26A0"/>
    <w:rsid w:val="001B2B40"/>
    <w:rsid w:val="001B3AE3"/>
    <w:rsid w:val="001B535D"/>
    <w:rsid w:val="001B6A3C"/>
    <w:rsid w:val="001C2AEF"/>
    <w:rsid w:val="001C400D"/>
    <w:rsid w:val="001C4209"/>
    <w:rsid w:val="001C6520"/>
    <w:rsid w:val="001C7DA5"/>
    <w:rsid w:val="001D0927"/>
    <w:rsid w:val="001D0C5A"/>
    <w:rsid w:val="001D18DB"/>
    <w:rsid w:val="001D1902"/>
    <w:rsid w:val="001D1C9D"/>
    <w:rsid w:val="001D3DF8"/>
    <w:rsid w:val="001D3FD3"/>
    <w:rsid w:val="001D4B0A"/>
    <w:rsid w:val="001D64E2"/>
    <w:rsid w:val="001E13F5"/>
    <w:rsid w:val="001E3FF9"/>
    <w:rsid w:val="001E53FC"/>
    <w:rsid w:val="001E6E51"/>
    <w:rsid w:val="001E7023"/>
    <w:rsid w:val="001E7083"/>
    <w:rsid w:val="001E76D4"/>
    <w:rsid w:val="001F112C"/>
    <w:rsid w:val="001F116F"/>
    <w:rsid w:val="001F1F0E"/>
    <w:rsid w:val="001F2C0E"/>
    <w:rsid w:val="001F3923"/>
    <w:rsid w:val="001F6020"/>
    <w:rsid w:val="001F63C5"/>
    <w:rsid w:val="001F7FE4"/>
    <w:rsid w:val="0020598B"/>
    <w:rsid w:val="002105BA"/>
    <w:rsid w:val="00212010"/>
    <w:rsid w:val="002125FE"/>
    <w:rsid w:val="002143D1"/>
    <w:rsid w:val="00214630"/>
    <w:rsid w:val="00215443"/>
    <w:rsid w:val="002162BC"/>
    <w:rsid w:val="00220776"/>
    <w:rsid w:val="00220D98"/>
    <w:rsid w:val="00221FEF"/>
    <w:rsid w:val="002223B0"/>
    <w:rsid w:val="00222FF6"/>
    <w:rsid w:val="00223A0C"/>
    <w:rsid w:val="00223DD9"/>
    <w:rsid w:val="0022440B"/>
    <w:rsid w:val="002245BC"/>
    <w:rsid w:val="002248E6"/>
    <w:rsid w:val="00224EE7"/>
    <w:rsid w:val="00225380"/>
    <w:rsid w:val="002255F2"/>
    <w:rsid w:val="00225807"/>
    <w:rsid w:val="00225C88"/>
    <w:rsid w:val="002279CA"/>
    <w:rsid w:val="00230C27"/>
    <w:rsid w:val="00230EF9"/>
    <w:rsid w:val="00232B49"/>
    <w:rsid w:val="00237193"/>
    <w:rsid w:val="002421B9"/>
    <w:rsid w:val="0024360B"/>
    <w:rsid w:val="002448DC"/>
    <w:rsid w:val="0024523F"/>
    <w:rsid w:val="00245B99"/>
    <w:rsid w:val="00246281"/>
    <w:rsid w:val="0024741C"/>
    <w:rsid w:val="00247AF4"/>
    <w:rsid w:val="00251388"/>
    <w:rsid w:val="002516C4"/>
    <w:rsid w:val="00252A6C"/>
    <w:rsid w:val="00253F9A"/>
    <w:rsid w:val="0025415B"/>
    <w:rsid w:val="002557DD"/>
    <w:rsid w:val="00255984"/>
    <w:rsid w:val="00255B39"/>
    <w:rsid w:val="00257E83"/>
    <w:rsid w:val="0026081E"/>
    <w:rsid w:val="00260A3B"/>
    <w:rsid w:val="00261447"/>
    <w:rsid w:val="00261E0D"/>
    <w:rsid w:val="00263521"/>
    <w:rsid w:val="002638D8"/>
    <w:rsid w:val="00264A61"/>
    <w:rsid w:val="00265322"/>
    <w:rsid w:val="002661AA"/>
    <w:rsid w:val="00266305"/>
    <w:rsid w:val="0026665B"/>
    <w:rsid w:val="00271000"/>
    <w:rsid w:val="002740BC"/>
    <w:rsid w:val="0027460A"/>
    <w:rsid w:val="002750D3"/>
    <w:rsid w:val="00277646"/>
    <w:rsid w:val="0027779C"/>
    <w:rsid w:val="00280279"/>
    <w:rsid w:val="002806B6"/>
    <w:rsid w:val="0028141F"/>
    <w:rsid w:val="00281BCD"/>
    <w:rsid w:val="002828F6"/>
    <w:rsid w:val="0028344B"/>
    <w:rsid w:val="00283E8C"/>
    <w:rsid w:val="002853D6"/>
    <w:rsid w:val="00287AA9"/>
    <w:rsid w:val="00287AC5"/>
    <w:rsid w:val="0029049C"/>
    <w:rsid w:val="00290920"/>
    <w:rsid w:val="0029124C"/>
    <w:rsid w:val="002921FD"/>
    <w:rsid w:val="0029380C"/>
    <w:rsid w:val="00293B6C"/>
    <w:rsid w:val="0029484F"/>
    <w:rsid w:val="0029588B"/>
    <w:rsid w:val="00296737"/>
    <w:rsid w:val="00296E00"/>
    <w:rsid w:val="002A301C"/>
    <w:rsid w:val="002A3CFF"/>
    <w:rsid w:val="002A42A4"/>
    <w:rsid w:val="002B1042"/>
    <w:rsid w:val="002B2829"/>
    <w:rsid w:val="002B28BD"/>
    <w:rsid w:val="002B3502"/>
    <w:rsid w:val="002B6C5C"/>
    <w:rsid w:val="002B703E"/>
    <w:rsid w:val="002B7E7F"/>
    <w:rsid w:val="002C06AE"/>
    <w:rsid w:val="002C0C6D"/>
    <w:rsid w:val="002C0E70"/>
    <w:rsid w:val="002C1AB7"/>
    <w:rsid w:val="002C3CD8"/>
    <w:rsid w:val="002C4FE6"/>
    <w:rsid w:val="002C7365"/>
    <w:rsid w:val="002C7430"/>
    <w:rsid w:val="002C7E73"/>
    <w:rsid w:val="002D2566"/>
    <w:rsid w:val="002D27EE"/>
    <w:rsid w:val="002D4664"/>
    <w:rsid w:val="002D48C7"/>
    <w:rsid w:val="002D4CCD"/>
    <w:rsid w:val="002D5CC6"/>
    <w:rsid w:val="002D6148"/>
    <w:rsid w:val="002E07AE"/>
    <w:rsid w:val="002E0FF5"/>
    <w:rsid w:val="002E381E"/>
    <w:rsid w:val="002E425A"/>
    <w:rsid w:val="002E45B4"/>
    <w:rsid w:val="002E6D4B"/>
    <w:rsid w:val="002E7521"/>
    <w:rsid w:val="002F0049"/>
    <w:rsid w:val="002F1A3E"/>
    <w:rsid w:val="002F29D5"/>
    <w:rsid w:val="002F5B31"/>
    <w:rsid w:val="002F63C6"/>
    <w:rsid w:val="002F63DF"/>
    <w:rsid w:val="002F6AE5"/>
    <w:rsid w:val="002F7D7E"/>
    <w:rsid w:val="003017FE"/>
    <w:rsid w:val="003020CD"/>
    <w:rsid w:val="003021D8"/>
    <w:rsid w:val="00302B0E"/>
    <w:rsid w:val="003063B5"/>
    <w:rsid w:val="00307014"/>
    <w:rsid w:val="0030728E"/>
    <w:rsid w:val="003077BF"/>
    <w:rsid w:val="00311CF4"/>
    <w:rsid w:val="00312390"/>
    <w:rsid w:val="00312FC5"/>
    <w:rsid w:val="00313606"/>
    <w:rsid w:val="00315093"/>
    <w:rsid w:val="0031615E"/>
    <w:rsid w:val="003162A0"/>
    <w:rsid w:val="00323471"/>
    <w:rsid w:val="003234B6"/>
    <w:rsid w:val="003234FD"/>
    <w:rsid w:val="003273D2"/>
    <w:rsid w:val="003302CF"/>
    <w:rsid w:val="003314E4"/>
    <w:rsid w:val="00335474"/>
    <w:rsid w:val="00335574"/>
    <w:rsid w:val="00337399"/>
    <w:rsid w:val="00337F25"/>
    <w:rsid w:val="00340E93"/>
    <w:rsid w:val="00341420"/>
    <w:rsid w:val="0034168E"/>
    <w:rsid w:val="00342142"/>
    <w:rsid w:val="003445D8"/>
    <w:rsid w:val="003451B6"/>
    <w:rsid w:val="00347291"/>
    <w:rsid w:val="00350B59"/>
    <w:rsid w:val="00351D76"/>
    <w:rsid w:val="00353003"/>
    <w:rsid w:val="003539A1"/>
    <w:rsid w:val="003543E3"/>
    <w:rsid w:val="003547BE"/>
    <w:rsid w:val="00354826"/>
    <w:rsid w:val="00355AE1"/>
    <w:rsid w:val="00355CEF"/>
    <w:rsid w:val="00356B80"/>
    <w:rsid w:val="00357DB1"/>
    <w:rsid w:val="0036010C"/>
    <w:rsid w:val="003626C5"/>
    <w:rsid w:val="00365137"/>
    <w:rsid w:val="0036540D"/>
    <w:rsid w:val="00366C41"/>
    <w:rsid w:val="00367CDE"/>
    <w:rsid w:val="0037154F"/>
    <w:rsid w:val="00373154"/>
    <w:rsid w:val="003777B5"/>
    <w:rsid w:val="003800CF"/>
    <w:rsid w:val="003811DC"/>
    <w:rsid w:val="003822E0"/>
    <w:rsid w:val="00383473"/>
    <w:rsid w:val="0038448B"/>
    <w:rsid w:val="003857D9"/>
    <w:rsid w:val="00385858"/>
    <w:rsid w:val="00385BEC"/>
    <w:rsid w:val="00386CB2"/>
    <w:rsid w:val="00387CFB"/>
    <w:rsid w:val="00390707"/>
    <w:rsid w:val="003919E2"/>
    <w:rsid w:val="00392AD7"/>
    <w:rsid w:val="0039312D"/>
    <w:rsid w:val="00394F07"/>
    <w:rsid w:val="00396260"/>
    <w:rsid w:val="003972DC"/>
    <w:rsid w:val="0039744A"/>
    <w:rsid w:val="003A0857"/>
    <w:rsid w:val="003A126A"/>
    <w:rsid w:val="003A12D5"/>
    <w:rsid w:val="003A16C7"/>
    <w:rsid w:val="003A1973"/>
    <w:rsid w:val="003A1A7E"/>
    <w:rsid w:val="003A2383"/>
    <w:rsid w:val="003A2EE1"/>
    <w:rsid w:val="003A46D2"/>
    <w:rsid w:val="003A4932"/>
    <w:rsid w:val="003A52E0"/>
    <w:rsid w:val="003A56A3"/>
    <w:rsid w:val="003B3D14"/>
    <w:rsid w:val="003B4A0F"/>
    <w:rsid w:val="003B65EB"/>
    <w:rsid w:val="003B6AE1"/>
    <w:rsid w:val="003B74AB"/>
    <w:rsid w:val="003B7C6C"/>
    <w:rsid w:val="003C16AC"/>
    <w:rsid w:val="003C25BB"/>
    <w:rsid w:val="003C27CE"/>
    <w:rsid w:val="003C2DC0"/>
    <w:rsid w:val="003C2FA1"/>
    <w:rsid w:val="003C3D2B"/>
    <w:rsid w:val="003C4EE0"/>
    <w:rsid w:val="003C4F5B"/>
    <w:rsid w:val="003C6FB3"/>
    <w:rsid w:val="003D495D"/>
    <w:rsid w:val="003D50D6"/>
    <w:rsid w:val="003D7A8E"/>
    <w:rsid w:val="003D7E5F"/>
    <w:rsid w:val="003E0138"/>
    <w:rsid w:val="003E0849"/>
    <w:rsid w:val="003E14E6"/>
    <w:rsid w:val="003E26CB"/>
    <w:rsid w:val="003E3DA7"/>
    <w:rsid w:val="003E4594"/>
    <w:rsid w:val="003E4A2B"/>
    <w:rsid w:val="003E792B"/>
    <w:rsid w:val="003F0373"/>
    <w:rsid w:val="003F0AC1"/>
    <w:rsid w:val="003F0F7A"/>
    <w:rsid w:val="003F1414"/>
    <w:rsid w:val="003F340D"/>
    <w:rsid w:val="003F354E"/>
    <w:rsid w:val="003F3C58"/>
    <w:rsid w:val="003F51D4"/>
    <w:rsid w:val="003F5B41"/>
    <w:rsid w:val="003F5B93"/>
    <w:rsid w:val="003F7F83"/>
    <w:rsid w:val="00401E97"/>
    <w:rsid w:val="00404E65"/>
    <w:rsid w:val="00407141"/>
    <w:rsid w:val="00407623"/>
    <w:rsid w:val="004104CF"/>
    <w:rsid w:val="00411297"/>
    <w:rsid w:val="0041198A"/>
    <w:rsid w:val="004124F9"/>
    <w:rsid w:val="00412C73"/>
    <w:rsid w:val="00413A26"/>
    <w:rsid w:val="00415709"/>
    <w:rsid w:val="00415B7D"/>
    <w:rsid w:val="00416550"/>
    <w:rsid w:val="0042140E"/>
    <w:rsid w:val="004215A7"/>
    <w:rsid w:val="0042331B"/>
    <w:rsid w:val="00423C61"/>
    <w:rsid w:val="00423F03"/>
    <w:rsid w:val="004249DC"/>
    <w:rsid w:val="00424BC7"/>
    <w:rsid w:val="00425BDC"/>
    <w:rsid w:val="00426887"/>
    <w:rsid w:val="00426BA6"/>
    <w:rsid w:val="00426D62"/>
    <w:rsid w:val="004272BE"/>
    <w:rsid w:val="004305CC"/>
    <w:rsid w:val="00431CD2"/>
    <w:rsid w:val="00431D32"/>
    <w:rsid w:val="00431F57"/>
    <w:rsid w:val="004332AA"/>
    <w:rsid w:val="00433603"/>
    <w:rsid w:val="00434C99"/>
    <w:rsid w:val="004351ED"/>
    <w:rsid w:val="00435A78"/>
    <w:rsid w:val="0043649A"/>
    <w:rsid w:val="00437781"/>
    <w:rsid w:val="004423C1"/>
    <w:rsid w:val="00442B66"/>
    <w:rsid w:val="004439ED"/>
    <w:rsid w:val="004441A9"/>
    <w:rsid w:val="004448E3"/>
    <w:rsid w:val="00445791"/>
    <w:rsid w:val="0044579B"/>
    <w:rsid w:val="00446E7B"/>
    <w:rsid w:val="00446FF9"/>
    <w:rsid w:val="00450C63"/>
    <w:rsid w:val="00451A13"/>
    <w:rsid w:val="00451DCF"/>
    <w:rsid w:val="00452974"/>
    <w:rsid w:val="00453B3F"/>
    <w:rsid w:val="00455359"/>
    <w:rsid w:val="00460EA4"/>
    <w:rsid w:val="00461359"/>
    <w:rsid w:val="00461415"/>
    <w:rsid w:val="004620EC"/>
    <w:rsid w:val="004626D9"/>
    <w:rsid w:val="004662B9"/>
    <w:rsid w:val="004663A4"/>
    <w:rsid w:val="00470666"/>
    <w:rsid w:val="00470FD8"/>
    <w:rsid w:val="00472779"/>
    <w:rsid w:val="00472EAA"/>
    <w:rsid w:val="00472F71"/>
    <w:rsid w:val="0047418F"/>
    <w:rsid w:val="00476815"/>
    <w:rsid w:val="00476B0E"/>
    <w:rsid w:val="0048031A"/>
    <w:rsid w:val="004805A2"/>
    <w:rsid w:val="00485EB8"/>
    <w:rsid w:val="00486703"/>
    <w:rsid w:val="00486D07"/>
    <w:rsid w:val="004873BF"/>
    <w:rsid w:val="004879DC"/>
    <w:rsid w:val="0049166E"/>
    <w:rsid w:val="00491F73"/>
    <w:rsid w:val="00492B3C"/>
    <w:rsid w:val="00494C3F"/>
    <w:rsid w:val="0049696F"/>
    <w:rsid w:val="00496F2D"/>
    <w:rsid w:val="004976A7"/>
    <w:rsid w:val="004A29DF"/>
    <w:rsid w:val="004A5A09"/>
    <w:rsid w:val="004A6345"/>
    <w:rsid w:val="004B054F"/>
    <w:rsid w:val="004B2641"/>
    <w:rsid w:val="004B38C4"/>
    <w:rsid w:val="004B3BE8"/>
    <w:rsid w:val="004B720A"/>
    <w:rsid w:val="004C2678"/>
    <w:rsid w:val="004C2896"/>
    <w:rsid w:val="004C40CE"/>
    <w:rsid w:val="004C4B39"/>
    <w:rsid w:val="004C5649"/>
    <w:rsid w:val="004C601D"/>
    <w:rsid w:val="004D0596"/>
    <w:rsid w:val="004D0B58"/>
    <w:rsid w:val="004D102A"/>
    <w:rsid w:val="004D22EF"/>
    <w:rsid w:val="004D2442"/>
    <w:rsid w:val="004D27BB"/>
    <w:rsid w:val="004D2B52"/>
    <w:rsid w:val="004D2C83"/>
    <w:rsid w:val="004D43BD"/>
    <w:rsid w:val="004D563C"/>
    <w:rsid w:val="004D683B"/>
    <w:rsid w:val="004D6B4E"/>
    <w:rsid w:val="004D78DA"/>
    <w:rsid w:val="004E01E7"/>
    <w:rsid w:val="004E01EA"/>
    <w:rsid w:val="004E18DC"/>
    <w:rsid w:val="004E1B91"/>
    <w:rsid w:val="004E29FE"/>
    <w:rsid w:val="004E37DB"/>
    <w:rsid w:val="004E3F2F"/>
    <w:rsid w:val="004E5631"/>
    <w:rsid w:val="004E5701"/>
    <w:rsid w:val="004E5E93"/>
    <w:rsid w:val="004E7236"/>
    <w:rsid w:val="004F07AC"/>
    <w:rsid w:val="004F1B96"/>
    <w:rsid w:val="004F2594"/>
    <w:rsid w:val="004F3360"/>
    <w:rsid w:val="004F3830"/>
    <w:rsid w:val="004F48FB"/>
    <w:rsid w:val="004F579F"/>
    <w:rsid w:val="004F5ABE"/>
    <w:rsid w:val="004F6341"/>
    <w:rsid w:val="004F7F47"/>
    <w:rsid w:val="005001A8"/>
    <w:rsid w:val="005007F1"/>
    <w:rsid w:val="00500DC2"/>
    <w:rsid w:val="005013F5"/>
    <w:rsid w:val="0050247A"/>
    <w:rsid w:val="005024B2"/>
    <w:rsid w:val="005028BA"/>
    <w:rsid w:val="00502FD0"/>
    <w:rsid w:val="0050511A"/>
    <w:rsid w:val="00505F59"/>
    <w:rsid w:val="00506AFF"/>
    <w:rsid w:val="00507E26"/>
    <w:rsid w:val="0051024C"/>
    <w:rsid w:val="0051104C"/>
    <w:rsid w:val="00512987"/>
    <w:rsid w:val="0051341F"/>
    <w:rsid w:val="00513FEB"/>
    <w:rsid w:val="00514E02"/>
    <w:rsid w:val="005171C3"/>
    <w:rsid w:val="005178BC"/>
    <w:rsid w:val="00517E3F"/>
    <w:rsid w:val="00520989"/>
    <w:rsid w:val="00520C5B"/>
    <w:rsid w:val="00520CF2"/>
    <w:rsid w:val="0052641D"/>
    <w:rsid w:val="00526A79"/>
    <w:rsid w:val="00530FF5"/>
    <w:rsid w:val="005335C0"/>
    <w:rsid w:val="00533DF3"/>
    <w:rsid w:val="005364F3"/>
    <w:rsid w:val="00541BF7"/>
    <w:rsid w:val="005454BD"/>
    <w:rsid w:val="005460A7"/>
    <w:rsid w:val="00546D50"/>
    <w:rsid w:val="005478CD"/>
    <w:rsid w:val="005507E5"/>
    <w:rsid w:val="00552E8C"/>
    <w:rsid w:val="00553BBF"/>
    <w:rsid w:val="00554C64"/>
    <w:rsid w:val="0055594C"/>
    <w:rsid w:val="00557B8B"/>
    <w:rsid w:val="00557EF1"/>
    <w:rsid w:val="00560817"/>
    <w:rsid w:val="00560DB9"/>
    <w:rsid w:val="005610D4"/>
    <w:rsid w:val="0056278B"/>
    <w:rsid w:val="0056333D"/>
    <w:rsid w:val="0056354C"/>
    <w:rsid w:val="00563A86"/>
    <w:rsid w:val="00563B11"/>
    <w:rsid w:val="00564562"/>
    <w:rsid w:val="00565330"/>
    <w:rsid w:val="005668AA"/>
    <w:rsid w:val="0056780C"/>
    <w:rsid w:val="00570156"/>
    <w:rsid w:val="00574F7F"/>
    <w:rsid w:val="0057573A"/>
    <w:rsid w:val="0057584F"/>
    <w:rsid w:val="00575D00"/>
    <w:rsid w:val="0058011D"/>
    <w:rsid w:val="00581214"/>
    <w:rsid w:val="00584C57"/>
    <w:rsid w:val="005851C8"/>
    <w:rsid w:val="00585EDD"/>
    <w:rsid w:val="00585FEE"/>
    <w:rsid w:val="00587FE4"/>
    <w:rsid w:val="0059168A"/>
    <w:rsid w:val="00594C08"/>
    <w:rsid w:val="00594DCC"/>
    <w:rsid w:val="00595362"/>
    <w:rsid w:val="00596567"/>
    <w:rsid w:val="0059762F"/>
    <w:rsid w:val="00597B56"/>
    <w:rsid w:val="005A1AC5"/>
    <w:rsid w:val="005A1CDB"/>
    <w:rsid w:val="005A2AC2"/>
    <w:rsid w:val="005A6DBF"/>
    <w:rsid w:val="005A6EF9"/>
    <w:rsid w:val="005A7AC6"/>
    <w:rsid w:val="005B0DA1"/>
    <w:rsid w:val="005B3878"/>
    <w:rsid w:val="005B407C"/>
    <w:rsid w:val="005B5D95"/>
    <w:rsid w:val="005B74B6"/>
    <w:rsid w:val="005B75B8"/>
    <w:rsid w:val="005B7C00"/>
    <w:rsid w:val="005C2B16"/>
    <w:rsid w:val="005C36D2"/>
    <w:rsid w:val="005C36D9"/>
    <w:rsid w:val="005C4BB4"/>
    <w:rsid w:val="005C5492"/>
    <w:rsid w:val="005C5668"/>
    <w:rsid w:val="005D1308"/>
    <w:rsid w:val="005D39B0"/>
    <w:rsid w:val="005D3CE1"/>
    <w:rsid w:val="005D46CE"/>
    <w:rsid w:val="005D5B80"/>
    <w:rsid w:val="005D5E1A"/>
    <w:rsid w:val="005D6003"/>
    <w:rsid w:val="005D6192"/>
    <w:rsid w:val="005D6682"/>
    <w:rsid w:val="005D7288"/>
    <w:rsid w:val="005D7CA7"/>
    <w:rsid w:val="005E0DA1"/>
    <w:rsid w:val="005E0DEB"/>
    <w:rsid w:val="005E27D3"/>
    <w:rsid w:val="005E4634"/>
    <w:rsid w:val="005E4934"/>
    <w:rsid w:val="005E5377"/>
    <w:rsid w:val="005E5424"/>
    <w:rsid w:val="005E5CE0"/>
    <w:rsid w:val="005E5E0C"/>
    <w:rsid w:val="005F1BD3"/>
    <w:rsid w:val="005F3172"/>
    <w:rsid w:val="005F40DC"/>
    <w:rsid w:val="005F4850"/>
    <w:rsid w:val="005F49DB"/>
    <w:rsid w:val="005F56AF"/>
    <w:rsid w:val="005F60C9"/>
    <w:rsid w:val="005F659C"/>
    <w:rsid w:val="005F7246"/>
    <w:rsid w:val="005F7F33"/>
    <w:rsid w:val="0060190A"/>
    <w:rsid w:val="00602278"/>
    <w:rsid w:val="006036D7"/>
    <w:rsid w:val="00605BF1"/>
    <w:rsid w:val="00607367"/>
    <w:rsid w:val="0061008D"/>
    <w:rsid w:val="00611B88"/>
    <w:rsid w:val="00613FF8"/>
    <w:rsid w:val="0061410F"/>
    <w:rsid w:val="00614BE5"/>
    <w:rsid w:val="006153DE"/>
    <w:rsid w:val="00615921"/>
    <w:rsid w:val="00616C42"/>
    <w:rsid w:val="00616FC0"/>
    <w:rsid w:val="00617639"/>
    <w:rsid w:val="006215F8"/>
    <w:rsid w:val="006218D5"/>
    <w:rsid w:val="00621F65"/>
    <w:rsid w:val="006222FD"/>
    <w:rsid w:val="00622F46"/>
    <w:rsid w:val="006243C8"/>
    <w:rsid w:val="00624835"/>
    <w:rsid w:val="0062669D"/>
    <w:rsid w:val="00626F9D"/>
    <w:rsid w:val="00627A43"/>
    <w:rsid w:val="006328EC"/>
    <w:rsid w:val="00633923"/>
    <w:rsid w:val="00634683"/>
    <w:rsid w:val="006368FC"/>
    <w:rsid w:val="00642C0F"/>
    <w:rsid w:val="00644BC2"/>
    <w:rsid w:val="0064531E"/>
    <w:rsid w:val="00645F5F"/>
    <w:rsid w:val="00646EDB"/>
    <w:rsid w:val="00647564"/>
    <w:rsid w:val="0065118E"/>
    <w:rsid w:val="00651583"/>
    <w:rsid w:val="00652DB3"/>
    <w:rsid w:val="0065420F"/>
    <w:rsid w:val="006553CB"/>
    <w:rsid w:val="00655B97"/>
    <w:rsid w:val="0065768C"/>
    <w:rsid w:val="00657ABA"/>
    <w:rsid w:val="006603C0"/>
    <w:rsid w:val="006607BB"/>
    <w:rsid w:val="0066247F"/>
    <w:rsid w:val="00663063"/>
    <w:rsid w:val="00663BA2"/>
    <w:rsid w:val="006648E6"/>
    <w:rsid w:val="006651CB"/>
    <w:rsid w:val="006655D7"/>
    <w:rsid w:val="0066570C"/>
    <w:rsid w:val="006661D2"/>
    <w:rsid w:val="0066621E"/>
    <w:rsid w:val="00670FAE"/>
    <w:rsid w:val="00671245"/>
    <w:rsid w:val="0067253D"/>
    <w:rsid w:val="00672ECC"/>
    <w:rsid w:val="006740E7"/>
    <w:rsid w:val="00674F15"/>
    <w:rsid w:val="00675334"/>
    <w:rsid w:val="00675CA7"/>
    <w:rsid w:val="00681803"/>
    <w:rsid w:val="00681B86"/>
    <w:rsid w:val="00682401"/>
    <w:rsid w:val="006824BD"/>
    <w:rsid w:val="006825DA"/>
    <w:rsid w:val="00682E38"/>
    <w:rsid w:val="006833BB"/>
    <w:rsid w:val="00684C1B"/>
    <w:rsid w:val="00685095"/>
    <w:rsid w:val="00687BCC"/>
    <w:rsid w:val="00687EF2"/>
    <w:rsid w:val="0069096D"/>
    <w:rsid w:val="00690F75"/>
    <w:rsid w:val="00691FAE"/>
    <w:rsid w:val="006927D4"/>
    <w:rsid w:val="006927D6"/>
    <w:rsid w:val="00692D8F"/>
    <w:rsid w:val="00692E9D"/>
    <w:rsid w:val="006A1A0E"/>
    <w:rsid w:val="006A1B1B"/>
    <w:rsid w:val="006A2A08"/>
    <w:rsid w:val="006A35C1"/>
    <w:rsid w:val="006B169D"/>
    <w:rsid w:val="006B27E3"/>
    <w:rsid w:val="006B2C2C"/>
    <w:rsid w:val="006B52DF"/>
    <w:rsid w:val="006C0CE9"/>
    <w:rsid w:val="006C2C66"/>
    <w:rsid w:val="006C3687"/>
    <w:rsid w:val="006C3DD5"/>
    <w:rsid w:val="006C4BF6"/>
    <w:rsid w:val="006C5764"/>
    <w:rsid w:val="006C5E43"/>
    <w:rsid w:val="006C5FEF"/>
    <w:rsid w:val="006C687E"/>
    <w:rsid w:val="006C6B24"/>
    <w:rsid w:val="006D3DA9"/>
    <w:rsid w:val="006D518E"/>
    <w:rsid w:val="006D5ABF"/>
    <w:rsid w:val="006E0757"/>
    <w:rsid w:val="006E301A"/>
    <w:rsid w:val="006E465B"/>
    <w:rsid w:val="006E4673"/>
    <w:rsid w:val="006E5826"/>
    <w:rsid w:val="006E6CA6"/>
    <w:rsid w:val="006E7F2F"/>
    <w:rsid w:val="006F1D85"/>
    <w:rsid w:val="006F1FAF"/>
    <w:rsid w:val="006F2D4A"/>
    <w:rsid w:val="006F3A49"/>
    <w:rsid w:val="006F6248"/>
    <w:rsid w:val="006F6A7B"/>
    <w:rsid w:val="006F6BEC"/>
    <w:rsid w:val="007006A4"/>
    <w:rsid w:val="00700D0A"/>
    <w:rsid w:val="00701711"/>
    <w:rsid w:val="00701FF8"/>
    <w:rsid w:val="00703111"/>
    <w:rsid w:val="00704B68"/>
    <w:rsid w:val="00704E4E"/>
    <w:rsid w:val="00705102"/>
    <w:rsid w:val="007126E6"/>
    <w:rsid w:val="0071305C"/>
    <w:rsid w:val="00715BA3"/>
    <w:rsid w:val="00716AA6"/>
    <w:rsid w:val="00717528"/>
    <w:rsid w:val="007223D3"/>
    <w:rsid w:val="00722A2A"/>
    <w:rsid w:val="007240D1"/>
    <w:rsid w:val="00724376"/>
    <w:rsid w:val="007255AA"/>
    <w:rsid w:val="007264E5"/>
    <w:rsid w:val="007269BD"/>
    <w:rsid w:val="00727379"/>
    <w:rsid w:val="007274DA"/>
    <w:rsid w:val="00727526"/>
    <w:rsid w:val="0073053C"/>
    <w:rsid w:val="0073169D"/>
    <w:rsid w:val="0073209C"/>
    <w:rsid w:val="007323D0"/>
    <w:rsid w:val="00741423"/>
    <w:rsid w:val="0074186A"/>
    <w:rsid w:val="0074318E"/>
    <w:rsid w:val="00743CAA"/>
    <w:rsid w:val="00743DEE"/>
    <w:rsid w:val="00744277"/>
    <w:rsid w:val="0074512E"/>
    <w:rsid w:val="00746B3A"/>
    <w:rsid w:val="00747EB6"/>
    <w:rsid w:val="00751C21"/>
    <w:rsid w:val="0075313E"/>
    <w:rsid w:val="007547C0"/>
    <w:rsid w:val="00756A3C"/>
    <w:rsid w:val="0075733A"/>
    <w:rsid w:val="007578FA"/>
    <w:rsid w:val="00757DD0"/>
    <w:rsid w:val="007606F5"/>
    <w:rsid w:val="00762195"/>
    <w:rsid w:val="00763254"/>
    <w:rsid w:val="00765A71"/>
    <w:rsid w:val="00772460"/>
    <w:rsid w:val="007727A8"/>
    <w:rsid w:val="00773A5A"/>
    <w:rsid w:val="00773F75"/>
    <w:rsid w:val="00776AF6"/>
    <w:rsid w:val="00776DFF"/>
    <w:rsid w:val="0078029F"/>
    <w:rsid w:val="0078059B"/>
    <w:rsid w:val="00781257"/>
    <w:rsid w:val="00783B5E"/>
    <w:rsid w:val="00783E31"/>
    <w:rsid w:val="007840A7"/>
    <w:rsid w:val="007864EA"/>
    <w:rsid w:val="0079053D"/>
    <w:rsid w:val="0079073E"/>
    <w:rsid w:val="0079284E"/>
    <w:rsid w:val="007931D7"/>
    <w:rsid w:val="00793502"/>
    <w:rsid w:val="0079429E"/>
    <w:rsid w:val="00794F82"/>
    <w:rsid w:val="0079568A"/>
    <w:rsid w:val="00796F2D"/>
    <w:rsid w:val="00797C5A"/>
    <w:rsid w:val="007A036B"/>
    <w:rsid w:val="007A7696"/>
    <w:rsid w:val="007B263E"/>
    <w:rsid w:val="007B28EC"/>
    <w:rsid w:val="007B33F6"/>
    <w:rsid w:val="007B46CD"/>
    <w:rsid w:val="007B58AC"/>
    <w:rsid w:val="007B599A"/>
    <w:rsid w:val="007B6430"/>
    <w:rsid w:val="007B64C6"/>
    <w:rsid w:val="007B662B"/>
    <w:rsid w:val="007B6800"/>
    <w:rsid w:val="007B754B"/>
    <w:rsid w:val="007B7973"/>
    <w:rsid w:val="007B7CBA"/>
    <w:rsid w:val="007C1C0A"/>
    <w:rsid w:val="007C2049"/>
    <w:rsid w:val="007C32DB"/>
    <w:rsid w:val="007C3DD9"/>
    <w:rsid w:val="007C5D96"/>
    <w:rsid w:val="007C766F"/>
    <w:rsid w:val="007D05CB"/>
    <w:rsid w:val="007D21B6"/>
    <w:rsid w:val="007D21CD"/>
    <w:rsid w:val="007D3AC1"/>
    <w:rsid w:val="007D5917"/>
    <w:rsid w:val="007D685E"/>
    <w:rsid w:val="007D7FD2"/>
    <w:rsid w:val="007E0249"/>
    <w:rsid w:val="007E2F3E"/>
    <w:rsid w:val="007E45D9"/>
    <w:rsid w:val="007E5C07"/>
    <w:rsid w:val="007E608D"/>
    <w:rsid w:val="007E7A0E"/>
    <w:rsid w:val="007F0B13"/>
    <w:rsid w:val="007F0C84"/>
    <w:rsid w:val="007F5EB7"/>
    <w:rsid w:val="007F61F2"/>
    <w:rsid w:val="007F625D"/>
    <w:rsid w:val="008008D2"/>
    <w:rsid w:val="00801B14"/>
    <w:rsid w:val="00802752"/>
    <w:rsid w:val="008032EA"/>
    <w:rsid w:val="008034F0"/>
    <w:rsid w:val="00805ED9"/>
    <w:rsid w:val="0080722E"/>
    <w:rsid w:val="008108BF"/>
    <w:rsid w:val="008137AE"/>
    <w:rsid w:val="00813871"/>
    <w:rsid w:val="008145B4"/>
    <w:rsid w:val="00814652"/>
    <w:rsid w:val="00815017"/>
    <w:rsid w:val="008150DF"/>
    <w:rsid w:val="00815A65"/>
    <w:rsid w:val="00816A65"/>
    <w:rsid w:val="00817A2C"/>
    <w:rsid w:val="00820C4B"/>
    <w:rsid w:val="00820CCA"/>
    <w:rsid w:val="008210DF"/>
    <w:rsid w:val="008213D8"/>
    <w:rsid w:val="008214D7"/>
    <w:rsid w:val="00821953"/>
    <w:rsid w:val="00825040"/>
    <w:rsid w:val="00825BFE"/>
    <w:rsid w:val="00825D2D"/>
    <w:rsid w:val="0082665D"/>
    <w:rsid w:val="00826853"/>
    <w:rsid w:val="00827762"/>
    <w:rsid w:val="00830D77"/>
    <w:rsid w:val="0083139B"/>
    <w:rsid w:val="0083167E"/>
    <w:rsid w:val="00831AC4"/>
    <w:rsid w:val="00832859"/>
    <w:rsid w:val="00832BB5"/>
    <w:rsid w:val="008332F6"/>
    <w:rsid w:val="008334C6"/>
    <w:rsid w:val="008349BB"/>
    <w:rsid w:val="00834D6E"/>
    <w:rsid w:val="00836B1B"/>
    <w:rsid w:val="0084195B"/>
    <w:rsid w:val="008447C3"/>
    <w:rsid w:val="0084485E"/>
    <w:rsid w:val="0084598B"/>
    <w:rsid w:val="00845BB6"/>
    <w:rsid w:val="00846647"/>
    <w:rsid w:val="00846899"/>
    <w:rsid w:val="0084772D"/>
    <w:rsid w:val="0084792B"/>
    <w:rsid w:val="00850534"/>
    <w:rsid w:val="00851107"/>
    <w:rsid w:val="00853E5D"/>
    <w:rsid w:val="008551DA"/>
    <w:rsid w:val="00856523"/>
    <w:rsid w:val="0085739E"/>
    <w:rsid w:val="0086019C"/>
    <w:rsid w:val="00861113"/>
    <w:rsid w:val="00863013"/>
    <w:rsid w:val="00863D1D"/>
    <w:rsid w:val="00866A51"/>
    <w:rsid w:val="00866B5D"/>
    <w:rsid w:val="00867443"/>
    <w:rsid w:val="00867D57"/>
    <w:rsid w:val="00872040"/>
    <w:rsid w:val="00875053"/>
    <w:rsid w:val="008750BD"/>
    <w:rsid w:val="008765C8"/>
    <w:rsid w:val="00877931"/>
    <w:rsid w:val="0088051D"/>
    <w:rsid w:val="008840E0"/>
    <w:rsid w:val="008842C8"/>
    <w:rsid w:val="0088537E"/>
    <w:rsid w:val="00885A7F"/>
    <w:rsid w:val="00885B50"/>
    <w:rsid w:val="00886774"/>
    <w:rsid w:val="008879E5"/>
    <w:rsid w:val="0089307E"/>
    <w:rsid w:val="008931C9"/>
    <w:rsid w:val="00894885"/>
    <w:rsid w:val="00895172"/>
    <w:rsid w:val="00895768"/>
    <w:rsid w:val="00896154"/>
    <w:rsid w:val="00896A38"/>
    <w:rsid w:val="008A0805"/>
    <w:rsid w:val="008A1730"/>
    <w:rsid w:val="008A2CD4"/>
    <w:rsid w:val="008A3030"/>
    <w:rsid w:val="008A3E83"/>
    <w:rsid w:val="008A3FFD"/>
    <w:rsid w:val="008A562E"/>
    <w:rsid w:val="008A6E4E"/>
    <w:rsid w:val="008B33E3"/>
    <w:rsid w:val="008B4523"/>
    <w:rsid w:val="008B4E8E"/>
    <w:rsid w:val="008B4F13"/>
    <w:rsid w:val="008B599D"/>
    <w:rsid w:val="008B6E50"/>
    <w:rsid w:val="008C2C26"/>
    <w:rsid w:val="008C52DE"/>
    <w:rsid w:val="008C5436"/>
    <w:rsid w:val="008C612F"/>
    <w:rsid w:val="008C677E"/>
    <w:rsid w:val="008D0A55"/>
    <w:rsid w:val="008D1906"/>
    <w:rsid w:val="008D3B7B"/>
    <w:rsid w:val="008D4CCC"/>
    <w:rsid w:val="008D5A77"/>
    <w:rsid w:val="008D5FC9"/>
    <w:rsid w:val="008D7504"/>
    <w:rsid w:val="008D78BE"/>
    <w:rsid w:val="008E0E11"/>
    <w:rsid w:val="008E2000"/>
    <w:rsid w:val="008E30F2"/>
    <w:rsid w:val="008E4042"/>
    <w:rsid w:val="008E40F6"/>
    <w:rsid w:val="008E4760"/>
    <w:rsid w:val="008E5BF0"/>
    <w:rsid w:val="008E6A90"/>
    <w:rsid w:val="008F360E"/>
    <w:rsid w:val="008F4D9A"/>
    <w:rsid w:val="008F52FA"/>
    <w:rsid w:val="009008A7"/>
    <w:rsid w:val="00900ECB"/>
    <w:rsid w:val="009013BA"/>
    <w:rsid w:val="0090179F"/>
    <w:rsid w:val="0090304D"/>
    <w:rsid w:val="009060F9"/>
    <w:rsid w:val="0090774B"/>
    <w:rsid w:val="00910A9A"/>
    <w:rsid w:val="009112B1"/>
    <w:rsid w:val="00911AAC"/>
    <w:rsid w:val="009137F7"/>
    <w:rsid w:val="0091689C"/>
    <w:rsid w:val="00916F98"/>
    <w:rsid w:val="00917D99"/>
    <w:rsid w:val="0092285E"/>
    <w:rsid w:val="00922F21"/>
    <w:rsid w:val="00923C3D"/>
    <w:rsid w:val="00925075"/>
    <w:rsid w:val="00926CE6"/>
    <w:rsid w:val="00927F8E"/>
    <w:rsid w:val="00930302"/>
    <w:rsid w:val="00932073"/>
    <w:rsid w:val="009334C6"/>
    <w:rsid w:val="00934B0C"/>
    <w:rsid w:val="00936538"/>
    <w:rsid w:val="00936C1A"/>
    <w:rsid w:val="00936C29"/>
    <w:rsid w:val="00937912"/>
    <w:rsid w:val="0094111C"/>
    <w:rsid w:val="00942DBF"/>
    <w:rsid w:val="00943001"/>
    <w:rsid w:val="009443B9"/>
    <w:rsid w:val="00945125"/>
    <w:rsid w:val="00945960"/>
    <w:rsid w:val="0095068D"/>
    <w:rsid w:val="00950D3A"/>
    <w:rsid w:val="00951E70"/>
    <w:rsid w:val="00953543"/>
    <w:rsid w:val="009536A6"/>
    <w:rsid w:val="00953A83"/>
    <w:rsid w:val="009576B8"/>
    <w:rsid w:val="009578CA"/>
    <w:rsid w:val="00960A07"/>
    <w:rsid w:val="00961AC3"/>
    <w:rsid w:val="00961BBF"/>
    <w:rsid w:val="00962D7B"/>
    <w:rsid w:val="0096483D"/>
    <w:rsid w:val="00964A41"/>
    <w:rsid w:val="00965994"/>
    <w:rsid w:val="0096740D"/>
    <w:rsid w:val="009678D3"/>
    <w:rsid w:val="00967F41"/>
    <w:rsid w:val="009715AA"/>
    <w:rsid w:val="009729A2"/>
    <w:rsid w:val="00972AE7"/>
    <w:rsid w:val="0097470C"/>
    <w:rsid w:val="009752B2"/>
    <w:rsid w:val="00977BAA"/>
    <w:rsid w:val="0098124E"/>
    <w:rsid w:val="00986AEA"/>
    <w:rsid w:val="00986DB9"/>
    <w:rsid w:val="009903C4"/>
    <w:rsid w:val="00990D4C"/>
    <w:rsid w:val="00991C63"/>
    <w:rsid w:val="009938E7"/>
    <w:rsid w:val="00994013"/>
    <w:rsid w:val="00996ECA"/>
    <w:rsid w:val="00997EF8"/>
    <w:rsid w:val="009A1064"/>
    <w:rsid w:val="009A161C"/>
    <w:rsid w:val="009A1C80"/>
    <w:rsid w:val="009A47C6"/>
    <w:rsid w:val="009A7B66"/>
    <w:rsid w:val="009B0550"/>
    <w:rsid w:val="009B07B1"/>
    <w:rsid w:val="009B0F17"/>
    <w:rsid w:val="009B1328"/>
    <w:rsid w:val="009B1E9C"/>
    <w:rsid w:val="009B23FF"/>
    <w:rsid w:val="009B2A13"/>
    <w:rsid w:val="009B334A"/>
    <w:rsid w:val="009C0BF5"/>
    <w:rsid w:val="009C0FB4"/>
    <w:rsid w:val="009C1568"/>
    <w:rsid w:val="009C1A7A"/>
    <w:rsid w:val="009C1DCD"/>
    <w:rsid w:val="009C2E84"/>
    <w:rsid w:val="009C306E"/>
    <w:rsid w:val="009C407E"/>
    <w:rsid w:val="009C6268"/>
    <w:rsid w:val="009C7E96"/>
    <w:rsid w:val="009C7FC6"/>
    <w:rsid w:val="009D0789"/>
    <w:rsid w:val="009D3A15"/>
    <w:rsid w:val="009D50B9"/>
    <w:rsid w:val="009D5FCA"/>
    <w:rsid w:val="009D6328"/>
    <w:rsid w:val="009D645A"/>
    <w:rsid w:val="009D68DA"/>
    <w:rsid w:val="009E0FE8"/>
    <w:rsid w:val="009E159B"/>
    <w:rsid w:val="009E188A"/>
    <w:rsid w:val="009E1949"/>
    <w:rsid w:val="009E1AAE"/>
    <w:rsid w:val="009E2C77"/>
    <w:rsid w:val="009E4480"/>
    <w:rsid w:val="009E518F"/>
    <w:rsid w:val="009E51AE"/>
    <w:rsid w:val="009E620F"/>
    <w:rsid w:val="009F0B3A"/>
    <w:rsid w:val="009F0B54"/>
    <w:rsid w:val="009F2532"/>
    <w:rsid w:val="009F2ABD"/>
    <w:rsid w:val="009F321A"/>
    <w:rsid w:val="009F606D"/>
    <w:rsid w:val="009F6D4E"/>
    <w:rsid w:val="009F7DB6"/>
    <w:rsid w:val="00A0248A"/>
    <w:rsid w:val="00A03035"/>
    <w:rsid w:val="00A057A6"/>
    <w:rsid w:val="00A06F8B"/>
    <w:rsid w:val="00A07384"/>
    <w:rsid w:val="00A07EAB"/>
    <w:rsid w:val="00A07EDC"/>
    <w:rsid w:val="00A07F1F"/>
    <w:rsid w:val="00A11499"/>
    <w:rsid w:val="00A13979"/>
    <w:rsid w:val="00A13F50"/>
    <w:rsid w:val="00A165F5"/>
    <w:rsid w:val="00A217CD"/>
    <w:rsid w:val="00A21FCD"/>
    <w:rsid w:val="00A23167"/>
    <w:rsid w:val="00A2395A"/>
    <w:rsid w:val="00A23AC6"/>
    <w:rsid w:val="00A2418C"/>
    <w:rsid w:val="00A24E39"/>
    <w:rsid w:val="00A251B7"/>
    <w:rsid w:val="00A260E6"/>
    <w:rsid w:val="00A263A9"/>
    <w:rsid w:val="00A26F7A"/>
    <w:rsid w:val="00A341C8"/>
    <w:rsid w:val="00A3436D"/>
    <w:rsid w:val="00A34C39"/>
    <w:rsid w:val="00A3511E"/>
    <w:rsid w:val="00A37BDC"/>
    <w:rsid w:val="00A4061E"/>
    <w:rsid w:val="00A40F66"/>
    <w:rsid w:val="00A44964"/>
    <w:rsid w:val="00A44971"/>
    <w:rsid w:val="00A451F3"/>
    <w:rsid w:val="00A459F2"/>
    <w:rsid w:val="00A46783"/>
    <w:rsid w:val="00A47098"/>
    <w:rsid w:val="00A502D7"/>
    <w:rsid w:val="00A502F7"/>
    <w:rsid w:val="00A53AFD"/>
    <w:rsid w:val="00A543BE"/>
    <w:rsid w:val="00A54BD5"/>
    <w:rsid w:val="00A54C82"/>
    <w:rsid w:val="00A551A5"/>
    <w:rsid w:val="00A5593C"/>
    <w:rsid w:val="00A575EC"/>
    <w:rsid w:val="00A600A6"/>
    <w:rsid w:val="00A605A4"/>
    <w:rsid w:val="00A626D6"/>
    <w:rsid w:val="00A639F6"/>
    <w:rsid w:val="00A63DA6"/>
    <w:rsid w:val="00A651C5"/>
    <w:rsid w:val="00A6605C"/>
    <w:rsid w:val="00A66261"/>
    <w:rsid w:val="00A667DF"/>
    <w:rsid w:val="00A6736D"/>
    <w:rsid w:val="00A67AE5"/>
    <w:rsid w:val="00A7092A"/>
    <w:rsid w:val="00A70B91"/>
    <w:rsid w:val="00A718B2"/>
    <w:rsid w:val="00A721A5"/>
    <w:rsid w:val="00A736D9"/>
    <w:rsid w:val="00A73F55"/>
    <w:rsid w:val="00A75495"/>
    <w:rsid w:val="00A758C0"/>
    <w:rsid w:val="00A7616C"/>
    <w:rsid w:val="00A762D5"/>
    <w:rsid w:val="00A813FE"/>
    <w:rsid w:val="00A81617"/>
    <w:rsid w:val="00A81CBA"/>
    <w:rsid w:val="00A82AC4"/>
    <w:rsid w:val="00A82F0E"/>
    <w:rsid w:val="00A83BCE"/>
    <w:rsid w:val="00A85C1B"/>
    <w:rsid w:val="00A87A0A"/>
    <w:rsid w:val="00A87F1A"/>
    <w:rsid w:val="00A92A65"/>
    <w:rsid w:val="00A93576"/>
    <w:rsid w:val="00A937AA"/>
    <w:rsid w:val="00A95821"/>
    <w:rsid w:val="00A971A4"/>
    <w:rsid w:val="00A97FEF"/>
    <w:rsid w:val="00AA077E"/>
    <w:rsid w:val="00AA2303"/>
    <w:rsid w:val="00AA28B0"/>
    <w:rsid w:val="00AA2971"/>
    <w:rsid w:val="00AA4B74"/>
    <w:rsid w:val="00AA586F"/>
    <w:rsid w:val="00AA5A71"/>
    <w:rsid w:val="00AA7135"/>
    <w:rsid w:val="00AB0BFC"/>
    <w:rsid w:val="00AB1603"/>
    <w:rsid w:val="00AB1791"/>
    <w:rsid w:val="00AB2E10"/>
    <w:rsid w:val="00AB36A3"/>
    <w:rsid w:val="00AB3A68"/>
    <w:rsid w:val="00AB4172"/>
    <w:rsid w:val="00AB4725"/>
    <w:rsid w:val="00AB54AD"/>
    <w:rsid w:val="00AB6C91"/>
    <w:rsid w:val="00AB6D1C"/>
    <w:rsid w:val="00AC04F1"/>
    <w:rsid w:val="00AC06CC"/>
    <w:rsid w:val="00AC1D8C"/>
    <w:rsid w:val="00AC234B"/>
    <w:rsid w:val="00AC2E1B"/>
    <w:rsid w:val="00AC3332"/>
    <w:rsid w:val="00AC33A9"/>
    <w:rsid w:val="00AD0CFF"/>
    <w:rsid w:val="00AD1043"/>
    <w:rsid w:val="00AD22E6"/>
    <w:rsid w:val="00AD45EC"/>
    <w:rsid w:val="00AD6AFA"/>
    <w:rsid w:val="00AE1758"/>
    <w:rsid w:val="00AE17E7"/>
    <w:rsid w:val="00AE623A"/>
    <w:rsid w:val="00AE635A"/>
    <w:rsid w:val="00AE63EF"/>
    <w:rsid w:val="00AE699E"/>
    <w:rsid w:val="00AE752D"/>
    <w:rsid w:val="00AF1336"/>
    <w:rsid w:val="00AF1AC5"/>
    <w:rsid w:val="00AF4A8C"/>
    <w:rsid w:val="00AF668B"/>
    <w:rsid w:val="00AF675B"/>
    <w:rsid w:val="00AF7CA6"/>
    <w:rsid w:val="00B00018"/>
    <w:rsid w:val="00B01C46"/>
    <w:rsid w:val="00B021F0"/>
    <w:rsid w:val="00B023C1"/>
    <w:rsid w:val="00B02778"/>
    <w:rsid w:val="00B0294D"/>
    <w:rsid w:val="00B02965"/>
    <w:rsid w:val="00B03233"/>
    <w:rsid w:val="00B0345F"/>
    <w:rsid w:val="00B036DE"/>
    <w:rsid w:val="00B03B9E"/>
    <w:rsid w:val="00B0452F"/>
    <w:rsid w:val="00B05175"/>
    <w:rsid w:val="00B05BF0"/>
    <w:rsid w:val="00B06236"/>
    <w:rsid w:val="00B06585"/>
    <w:rsid w:val="00B07413"/>
    <w:rsid w:val="00B108C0"/>
    <w:rsid w:val="00B118EC"/>
    <w:rsid w:val="00B13A9E"/>
    <w:rsid w:val="00B148E1"/>
    <w:rsid w:val="00B14F3A"/>
    <w:rsid w:val="00B1532E"/>
    <w:rsid w:val="00B1624C"/>
    <w:rsid w:val="00B16A61"/>
    <w:rsid w:val="00B17132"/>
    <w:rsid w:val="00B1730F"/>
    <w:rsid w:val="00B17BB4"/>
    <w:rsid w:val="00B2087C"/>
    <w:rsid w:val="00B21C2C"/>
    <w:rsid w:val="00B23F92"/>
    <w:rsid w:val="00B26BAC"/>
    <w:rsid w:val="00B26D96"/>
    <w:rsid w:val="00B27855"/>
    <w:rsid w:val="00B311C6"/>
    <w:rsid w:val="00B328D1"/>
    <w:rsid w:val="00B351F3"/>
    <w:rsid w:val="00B35A69"/>
    <w:rsid w:val="00B370BC"/>
    <w:rsid w:val="00B41CB7"/>
    <w:rsid w:val="00B427DD"/>
    <w:rsid w:val="00B439E9"/>
    <w:rsid w:val="00B43B5E"/>
    <w:rsid w:val="00B4543C"/>
    <w:rsid w:val="00B469C1"/>
    <w:rsid w:val="00B46C5C"/>
    <w:rsid w:val="00B47DAF"/>
    <w:rsid w:val="00B509C2"/>
    <w:rsid w:val="00B50C16"/>
    <w:rsid w:val="00B5122B"/>
    <w:rsid w:val="00B5211B"/>
    <w:rsid w:val="00B52490"/>
    <w:rsid w:val="00B5281B"/>
    <w:rsid w:val="00B53AC9"/>
    <w:rsid w:val="00B5642D"/>
    <w:rsid w:val="00B62639"/>
    <w:rsid w:val="00B63054"/>
    <w:rsid w:val="00B6326E"/>
    <w:rsid w:val="00B64931"/>
    <w:rsid w:val="00B65456"/>
    <w:rsid w:val="00B67EC4"/>
    <w:rsid w:val="00B703B5"/>
    <w:rsid w:val="00B70C2F"/>
    <w:rsid w:val="00B71381"/>
    <w:rsid w:val="00B719F8"/>
    <w:rsid w:val="00B74A65"/>
    <w:rsid w:val="00B74FAB"/>
    <w:rsid w:val="00B762A5"/>
    <w:rsid w:val="00B766FA"/>
    <w:rsid w:val="00B776A5"/>
    <w:rsid w:val="00B812CE"/>
    <w:rsid w:val="00B81653"/>
    <w:rsid w:val="00B81FB1"/>
    <w:rsid w:val="00B820A2"/>
    <w:rsid w:val="00B82F58"/>
    <w:rsid w:val="00B85417"/>
    <w:rsid w:val="00B855E4"/>
    <w:rsid w:val="00B8711F"/>
    <w:rsid w:val="00B90BC6"/>
    <w:rsid w:val="00B90CE7"/>
    <w:rsid w:val="00B90E59"/>
    <w:rsid w:val="00B92E59"/>
    <w:rsid w:val="00B961DC"/>
    <w:rsid w:val="00BA076D"/>
    <w:rsid w:val="00BA18E7"/>
    <w:rsid w:val="00BA4495"/>
    <w:rsid w:val="00BA4720"/>
    <w:rsid w:val="00BA6E89"/>
    <w:rsid w:val="00BB2341"/>
    <w:rsid w:val="00BB283E"/>
    <w:rsid w:val="00BB4472"/>
    <w:rsid w:val="00BB479C"/>
    <w:rsid w:val="00BB63CA"/>
    <w:rsid w:val="00BB68E6"/>
    <w:rsid w:val="00BB6905"/>
    <w:rsid w:val="00BB7E9C"/>
    <w:rsid w:val="00BC1B63"/>
    <w:rsid w:val="00BC26BC"/>
    <w:rsid w:val="00BC53FE"/>
    <w:rsid w:val="00BC5BE6"/>
    <w:rsid w:val="00BC6F04"/>
    <w:rsid w:val="00BC6F61"/>
    <w:rsid w:val="00BC7397"/>
    <w:rsid w:val="00BD0680"/>
    <w:rsid w:val="00BD0732"/>
    <w:rsid w:val="00BD154B"/>
    <w:rsid w:val="00BD2AA2"/>
    <w:rsid w:val="00BD2C56"/>
    <w:rsid w:val="00BD4857"/>
    <w:rsid w:val="00BD56CF"/>
    <w:rsid w:val="00BD63A4"/>
    <w:rsid w:val="00BE08A3"/>
    <w:rsid w:val="00BE0E6E"/>
    <w:rsid w:val="00BE115B"/>
    <w:rsid w:val="00BE15EE"/>
    <w:rsid w:val="00BE1756"/>
    <w:rsid w:val="00BE35A3"/>
    <w:rsid w:val="00BE3947"/>
    <w:rsid w:val="00BE4851"/>
    <w:rsid w:val="00BE4F27"/>
    <w:rsid w:val="00BE5EA0"/>
    <w:rsid w:val="00BE7012"/>
    <w:rsid w:val="00BE7567"/>
    <w:rsid w:val="00BF24A3"/>
    <w:rsid w:val="00BF27A3"/>
    <w:rsid w:val="00BF3081"/>
    <w:rsid w:val="00BF3AB5"/>
    <w:rsid w:val="00BF4F5E"/>
    <w:rsid w:val="00BF52B8"/>
    <w:rsid w:val="00BF5803"/>
    <w:rsid w:val="00BF64A4"/>
    <w:rsid w:val="00BF68FE"/>
    <w:rsid w:val="00C024C5"/>
    <w:rsid w:val="00C03271"/>
    <w:rsid w:val="00C06C36"/>
    <w:rsid w:val="00C10299"/>
    <w:rsid w:val="00C12AE5"/>
    <w:rsid w:val="00C166C8"/>
    <w:rsid w:val="00C166D3"/>
    <w:rsid w:val="00C175BB"/>
    <w:rsid w:val="00C211F2"/>
    <w:rsid w:val="00C21919"/>
    <w:rsid w:val="00C227C6"/>
    <w:rsid w:val="00C22DE9"/>
    <w:rsid w:val="00C25268"/>
    <w:rsid w:val="00C259B3"/>
    <w:rsid w:val="00C268E8"/>
    <w:rsid w:val="00C270BE"/>
    <w:rsid w:val="00C270CE"/>
    <w:rsid w:val="00C3048A"/>
    <w:rsid w:val="00C309E2"/>
    <w:rsid w:val="00C30A3F"/>
    <w:rsid w:val="00C331E4"/>
    <w:rsid w:val="00C333D1"/>
    <w:rsid w:val="00C33520"/>
    <w:rsid w:val="00C35035"/>
    <w:rsid w:val="00C357BF"/>
    <w:rsid w:val="00C37214"/>
    <w:rsid w:val="00C400CB"/>
    <w:rsid w:val="00C406CC"/>
    <w:rsid w:val="00C40BF9"/>
    <w:rsid w:val="00C40DD2"/>
    <w:rsid w:val="00C41344"/>
    <w:rsid w:val="00C41997"/>
    <w:rsid w:val="00C41ADD"/>
    <w:rsid w:val="00C41E3C"/>
    <w:rsid w:val="00C44BA6"/>
    <w:rsid w:val="00C45703"/>
    <w:rsid w:val="00C45F5D"/>
    <w:rsid w:val="00C462C0"/>
    <w:rsid w:val="00C46B44"/>
    <w:rsid w:val="00C47D59"/>
    <w:rsid w:val="00C47FFE"/>
    <w:rsid w:val="00C5001E"/>
    <w:rsid w:val="00C52342"/>
    <w:rsid w:val="00C529F2"/>
    <w:rsid w:val="00C53DA7"/>
    <w:rsid w:val="00C56A0B"/>
    <w:rsid w:val="00C60C4E"/>
    <w:rsid w:val="00C60DA9"/>
    <w:rsid w:val="00C61739"/>
    <w:rsid w:val="00C61CEB"/>
    <w:rsid w:val="00C623A6"/>
    <w:rsid w:val="00C6281D"/>
    <w:rsid w:val="00C63272"/>
    <w:rsid w:val="00C64F93"/>
    <w:rsid w:val="00C65C0B"/>
    <w:rsid w:val="00C70893"/>
    <w:rsid w:val="00C7293E"/>
    <w:rsid w:val="00C74344"/>
    <w:rsid w:val="00C7713E"/>
    <w:rsid w:val="00C814C5"/>
    <w:rsid w:val="00C81E14"/>
    <w:rsid w:val="00C82327"/>
    <w:rsid w:val="00C8260D"/>
    <w:rsid w:val="00C828F4"/>
    <w:rsid w:val="00C839C6"/>
    <w:rsid w:val="00C84607"/>
    <w:rsid w:val="00C86E98"/>
    <w:rsid w:val="00C87BF8"/>
    <w:rsid w:val="00C915AB"/>
    <w:rsid w:val="00C92C19"/>
    <w:rsid w:val="00C93B7C"/>
    <w:rsid w:val="00C946A5"/>
    <w:rsid w:val="00C947EC"/>
    <w:rsid w:val="00C95017"/>
    <w:rsid w:val="00C95274"/>
    <w:rsid w:val="00C95F83"/>
    <w:rsid w:val="00CA0EB5"/>
    <w:rsid w:val="00CA13B2"/>
    <w:rsid w:val="00CA1D48"/>
    <w:rsid w:val="00CA2296"/>
    <w:rsid w:val="00CA2F36"/>
    <w:rsid w:val="00CA6086"/>
    <w:rsid w:val="00CA6BE0"/>
    <w:rsid w:val="00CA715E"/>
    <w:rsid w:val="00CA7CC7"/>
    <w:rsid w:val="00CB1B5F"/>
    <w:rsid w:val="00CB220A"/>
    <w:rsid w:val="00CB23DC"/>
    <w:rsid w:val="00CB27ED"/>
    <w:rsid w:val="00CB32FC"/>
    <w:rsid w:val="00CB5C36"/>
    <w:rsid w:val="00CB6C13"/>
    <w:rsid w:val="00CB7409"/>
    <w:rsid w:val="00CC0232"/>
    <w:rsid w:val="00CC1269"/>
    <w:rsid w:val="00CC3556"/>
    <w:rsid w:val="00CC38B1"/>
    <w:rsid w:val="00CC38DB"/>
    <w:rsid w:val="00CC4475"/>
    <w:rsid w:val="00CC4873"/>
    <w:rsid w:val="00CC5F9D"/>
    <w:rsid w:val="00CC6CCA"/>
    <w:rsid w:val="00CC7242"/>
    <w:rsid w:val="00CD0A04"/>
    <w:rsid w:val="00CD1DCD"/>
    <w:rsid w:val="00CD262D"/>
    <w:rsid w:val="00CD28AA"/>
    <w:rsid w:val="00CD329B"/>
    <w:rsid w:val="00CD3451"/>
    <w:rsid w:val="00CD51A7"/>
    <w:rsid w:val="00CD57CB"/>
    <w:rsid w:val="00CD6BDA"/>
    <w:rsid w:val="00CE2545"/>
    <w:rsid w:val="00CE275F"/>
    <w:rsid w:val="00CF04B7"/>
    <w:rsid w:val="00CF17DB"/>
    <w:rsid w:val="00CF45E3"/>
    <w:rsid w:val="00CF4646"/>
    <w:rsid w:val="00CF7633"/>
    <w:rsid w:val="00CF7C40"/>
    <w:rsid w:val="00D010F6"/>
    <w:rsid w:val="00D0159A"/>
    <w:rsid w:val="00D01EDB"/>
    <w:rsid w:val="00D026AC"/>
    <w:rsid w:val="00D10027"/>
    <w:rsid w:val="00D112CC"/>
    <w:rsid w:val="00D13926"/>
    <w:rsid w:val="00D154B3"/>
    <w:rsid w:val="00D164EB"/>
    <w:rsid w:val="00D17597"/>
    <w:rsid w:val="00D17A4A"/>
    <w:rsid w:val="00D2011A"/>
    <w:rsid w:val="00D205AA"/>
    <w:rsid w:val="00D24FDF"/>
    <w:rsid w:val="00D26AB6"/>
    <w:rsid w:val="00D26ED9"/>
    <w:rsid w:val="00D26F8A"/>
    <w:rsid w:val="00D275B0"/>
    <w:rsid w:val="00D3070B"/>
    <w:rsid w:val="00D30C2F"/>
    <w:rsid w:val="00D3126B"/>
    <w:rsid w:val="00D33326"/>
    <w:rsid w:val="00D357E3"/>
    <w:rsid w:val="00D35D75"/>
    <w:rsid w:val="00D4051C"/>
    <w:rsid w:val="00D41EAD"/>
    <w:rsid w:val="00D4264A"/>
    <w:rsid w:val="00D443B1"/>
    <w:rsid w:val="00D44957"/>
    <w:rsid w:val="00D44C68"/>
    <w:rsid w:val="00D45D0D"/>
    <w:rsid w:val="00D46A4F"/>
    <w:rsid w:val="00D4741C"/>
    <w:rsid w:val="00D5590F"/>
    <w:rsid w:val="00D55C31"/>
    <w:rsid w:val="00D56766"/>
    <w:rsid w:val="00D56FFC"/>
    <w:rsid w:val="00D57947"/>
    <w:rsid w:val="00D604A4"/>
    <w:rsid w:val="00D60FF3"/>
    <w:rsid w:val="00D617F7"/>
    <w:rsid w:val="00D61A1E"/>
    <w:rsid w:val="00D62877"/>
    <w:rsid w:val="00D63E73"/>
    <w:rsid w:val="00D65EAF"/>
    <w:rsid w:val="00D70849"/>
    <w:rsid w:val="00D70F1A"/>
    <w:rsid w:val="00D71B00"/>
    <w:rsid w:val="00D7575D"/>
    <w:rsid w:val="00D76890"/>
    <w:rsid w:val="00D76E02"/>
    <w:rsid w:val="00D76E44"/>
    <w:rsid w:val="00D7726C"/>
    <w:rsid w:val="00D77641"/>
    <w:rsid w:val="00D77703"/>
    <w:rsid w:val="00D81B4E"/>
    <w:rsid w:val="00D834AF"/>
    <w:rsid w:val="00D84570"/>
    <w:rsid w:val="00D84769"/>
    <w:rsid w:val="00D863B7"/>
    <w:rsid w:val="00D90412"/>
    <w:rsid w:val="00D90E08"/>
    <w:rsid w:val="00D9118B"/>
    <w:rsid w:val="00D91246"/>
    <w:rsid w:val="00D920B8"/>
    <w:rsid w:val="00D92541"/>
    <w:rsid w:val="00D925A3"/>
    <w:rsid w:val="00D93207"/>
    <w:rsid w:val="00D9464B"/>
    <w:rsid w:val="00D94E88"/>
    <w:rsid w:val="00D96AA4"/>
    <w:rsid w:val="00D97BAB"/>
    <w:rsid w:val="00D97FA4"/>
    <w:rsid w:val="00DA0750"/>
    <w:rsid w:val="00DA0829"/>
    <w:rsid w:val="00DA0CD2"/>
    <w:rsid w:val="00DA1A75"/>
    <w:rsid w:val="00DA2297"/>
    <w:rsid w:val="00DA2405"/>
    <w:rsid w:val="00DA2ECA"/>
    <w:rsid w:val="00DA2ECC"/>
    <w:rsid w:val="00DA2F84"/>
    <w:rsid w:val="00DA4048"/>
    <w:rsid w:val="00DA5F37"/>
    <w:rsid w:val="00DB0162"/>
    <w:rsid w:val="00DB12E6"/>
    <w:rsid w:val="00DB1A58"/>
    <w:rsid w:val="00DB21AD"/>
    <w:rsid w:val="00DB24C6"/>
    <w:rsid w:val="00DB3D7C"/>
    <w:rsid w:val="00DB3E6B"/>
    <w:rsid w:val="00DB504F"/>
    <w:rsid w:val="00DB5751"/>
    <w:rsid w:val="00DB790E"/>
    <w:rsid w:val="00DC0806"/>
    <w:rsid w:val="00DC133D"/>
    <w:rsid w:val="00DC19B3"/>
    <w:rsid w:val="00DC204B"/>
    <w:rsid w:val="00DC2183"/>
    <w:rsid w:val="00DC35A4"/>
    <w:rsid w:val="00DC400B"/>
    <w:rsid w:val="00DC58AA"/>
    <w:rsid w:val="00DC6640"/>
    <w:rsid w:val="00DC6CAC"/>
    <w:rsid w:val="00DC72B3"/>
    <w:rsid w:val="00DC7ACA"/>
    <w:rsid w:val="00DD1D35"/>
    <w:rsid w:val="00DD1EFF"/>
    <w:rsid w:val="00DD2DC1"/>
    <w:rsid w:val="00DD302D"/>
    <w:rsid w:val="00DD3328"/>
    <w:rsid w:val="00DD5D0C"/>
    <w:rsid w:val="00DD738A"/>
    <w:rsid w:val="00DE0866"/>
    <w:rsid w:val="00DE130D"/>
    <w:rsid w:val="00DE203A"/>
    <w:rsid w:val="00DE3673"/>
    <w:rsid w:val="00DE382C"/>
    <w:rsid w:val="00DE59F0"/>
    <w:rsid w:val="00DE6250"/>
    <w:rsid w:val="00DE6EB9"/>
    <w:rsid w:val="00DF172B"/>
    <w:rsid w:val="00DF1B4B"/>
    <w:rsid w:val="00DF2C80"/>
    <w:rsid w:val="00DF2D9C"/>
    <w:rsid w:val="00DF642A"/>
    <w:rsid w:val="00E0048C"/>
    <w:rsid w:val="00E011F1"/>
    <w:rsid w:val="00E02451"/>
    <w:rsid w:val="00E02690"/>
    <w:rsid w:val="00E0468C"/>
    <w:rsid w:val="00E048EF"/>
    <w:rsid w:val="00E05D7A"/>
    <w:rsid w:val="00E076E9"/>
    <w:rsid w:val="00E07867"/>
    <w:rsid w:val="00E103F9"/>
    <w:rsid w:val="00E10CD2"/>
    <w:rsid w:val="00E12551"/>
    <w:rsid w:val="00E127A2"/>
    <w:rsid w:val="00E12BB4"/>
    <w:rsid w:val="00E12FC7"/>
    <w:rsid w:val="00E1390F"/>
    <w:rsid w:val="00E13ABD"/>
    <w:rsid w:val="00E1413B"/>
    <w:rsid w:val="00E14BEF"/>
    <w:rsid w:val="00E1517D"/>
    <w:rsid w:val="00E155E1"/>
    <w:rsid w:val="00E15745"/>
    <w:rsid w:val="00E15D82"/>
    <w:rsid w:val="00E16132"/>
    <w:rsid w:val="00E168C5"/>
    <w:rsid w:val="00E16A19"/>
    <w:rsid w:val="00E16DB1"/>
    <w:rsid w:val="00E2080D"/>
    <w:rsid w:val="00E20C6C"/>
    <w:rsid w:val="00E21A2E"/>
    <w:rsid w:val="00E22727"/>
    <w:rsid w:val="00E23989"/>
    <w:rsid w:val="00E242A5"/>
    <w:rsid w:val="00E275A9"/>
    <w:rsid w:val="00E3095E"/>
    <w:rsid w:val="00E32307"/>
    <w:rsid w:val="00E32A47"/>
    <w:rsid w:val="00E34A48"/>
    <w:rsid w:val="00E3683B"/>
    <w:rsid w:val="00E37323"/>
    <w:rsid w:val="00E37431"/>
    <w:rsid w:val="00E37E8D"/>
    <w:rsid w:val="00E40AE8"/>
    <w:rsid w:val="00E410F4"/>
    <w:rsid w:val="00E41BB6"/>
    <w:rsid w:val="00E441C5"/>
    <w:rsid w:val="00E45350"/>
    <w:rsid w:val="00E4536B"/>
    <w:rsid w:val="00E45CCE"/>
    <w:rsid w:val="00E461D0"/>
    <w:rsid w:val="00E46E1E"/>
    <w:rsid w:val="00E47E1E"/>
    <w:rsid w:val="00E513DA"/>
    <w:rsid w:val="00E51953"/>
    <w:rsid w:val="00E51F9F"/>
    <w:rsid w:val="00E53078"/>
    <w:rsid w:val="00E5447C"/>
    <w:rsid w:val="00E5565E"/>
    <w:rsid w:val="00E562CA"/>
    <w:rsid w:val="00E632A3"/>
    <w:rsid w:val="00E63D74"/>
    <w:rsid w:val="00E63E04"/>
    <w:rsid w:val="00E644D2"/>
    <w:rsid w:val="00E64CD8"/>
    <w:rsid w:val="00E652DA"/>
    <w:rsid w:val="00E70976"/>
    <w:rsid w:val="00E71B66"/>
    <w:rsid w:val="00E72A19"/>
    <w:rsid w:val="00E7405B"/>
    <w:rsid w:val="00E74C74"/>
    <w:rsid w:val="00E765B5"/>
    <w:rsid w:val="00E769FD"/>
    <w:rsid w:val="00E772B0"/>
    <w:rsid w:val="00E77355"/>
    <w:rsid w:val="00E777DB"/>
    <w:rsid w:val="00E80396"/>
    <w:rsid w:val="00E81479"/>
    <w:rsid w:val="00E8169A"/>
    <w:rsid w:val="00E823AC"/>
    <w:rsid w:val="00E823B2"/>
    <w:rsid w:val="00E82DE0"/>
    <w:rsid w:val="00E834C0"/>
    <w:rsid w:val="00E8681C"/>
    <w:rsid w:val="00E86D4C"/>
    <w:rsid w:val="00E87283"/>
    <w:rsid w:val="00E87E93"/>
    <w:rsid w:val="00E917FF"/>
    <w:rsid w:val="00E93105"/>
    <w:rsid w:val="00E94383"/>
    <w:rsid w:val="00E95E92"/>
    <w:rsid w:val="00E96FEC"/>
    <w:rsid w:val="00E975D9"/>
    <w:rsid w:val="00EA129D"/>
    <w:rsid w:val="00EA1EF0"/>
    <w:rsid w:val="00EA27C4"/>
    <w:rsid w:val="00EA4558"/>
    <w:rsid w:val="00EA5976"/>
    <w:rsid w:val="00EA7105"/>
    <w:rsid w:val="00EB3089"/>
    <w:rsid w:val="00EB31BD"/>
    <w:rsid w:val="00EB390D"/>
    <w:rsid w:val="00EB3DD5"/>
    <w:rsid w:val="00EB4FE6"/>
    <w:rsid w:val="00EB5E9E"/>
    <w:rsid w:val="00EB6E07"/>
    <w:rsid w:val="00EB7043"/>
    <w:rsid w:val="00EB7662"/>
    <w:rsid w:val="00EC067B"/>
    <w:rsid w:val="00EC43D4"/>
    <w:rsid w:val="00EC441A"/>
    <w:rsid w:val="00EC5AFA"/>
    <w:rsid w:val="00EC6CEA"/>
    <w:rsid w:val="00EC7407"/>
    <w:rsid w:val="00EC77B4"/>
    <w:rsid w:val="00ED0C8D"/>
    <w:rsid w:val="00ED0FAC"/>
    <w:rsid w:val="00ED1DFA"/>
    <w:rsid w:val="00ED3D26"/>
    <w:rsid w:val="00ED5EBF"/>
    <w:rsid w:val="00ED71CC"/>
    <w:rsid w:val="00ED72BD"/>
    <w:rsid w:val="00ED7CCD"/>
    <w:rsid w:val="00ED7D9C"/>
    <w:rsid w:val="00EE01B2"/>
    <w:rsid w:val="00EE03DE"/>
    <w:rsid w:val="00EE22B7"/>
    <w:rsid w:val="00EE2773"/>
    <w:rsid w:val="00EE2C97"/>
    <w:rsid w:val="00EE4006"/>
    <w:rsid w:val="00EE4201"/>
    <w:rsid w:val="00EE56C2"/>
    <w:rsid w:val="00EE5FE3"/>
    <w:rsid w:val="00EE6ABF"/>
    <w:rsid w:val="00EE7786"/>
    <w:rsid w:val="00EF01AC"/>
    <w:rsid w:val="00EF0292"/>
    <w:rsid w:val="00EF2949"/>
    <w:rsid w:val="00EF2D63"/>
    <w:rsid w:val="00EF462A"/>
    <w:rsid w:val="00EF46EB"/>
    <w:rsid w:val="00EF6039"/>
    <w:rsid w:val="00EF76BC"/>
    <w:rsid w:val="00EF7A67"/>
    <w:rsid w:val="00EF7AE3"/>
    <w:rsid w:val="00F0349A"/>
    <w:rsid w:val="00F04668"/>
    <w:rsid w:val="00F104A8"/>
    <w:rsid w:val="00F104B1"/>
    <w:rsid w:val="00F10E1D"/>
    <w:rsid w:val="00F10E5E"/>
    <w:rsid w:val="00F131C2"/>
    <w:rsid w:val="00F146D0"/>
    <w:rsid w:val="00F148B7"/>
    <w:rsid w:val="00F14E30"/>
    <w:rsid w:val="00F150F5"/>
    <w:rsid w:val="00F21007"/>
    <w:rsid w:val="00F2250E"/>
    <w:rsid w:val="00F235FE"/>
    <w:rsid w:val="00F240B5"/>
    <w:rsid w:val="00F24B95"/>
    <w:rsid w:val="00F26A16"/>
    <w:rsid w:val="00F2778E"/>
    <w:rsid w:val="00F325E0"/>
    <w:rsid w:val="00F32843"/>
    <w:rsid w:val="00F33214"/>
    <w:rsid w:val="00F33B46"/>
    <w:rsid w:val="00F33F0D"/>
    <w:rsid w:val="00F37619"/>
    <w:rsid w:val="00F376E4"/>
    <w:rsid w:val="00F37C76"/>
    <w:rsid w:val="00F400A0"/>
    <w:rsid w:val="00F400B3"/>
    <w:rsid w:val="00F4017B"/>
    <w:rsid w:val="00F405EE"/>
    <w:rsid w:val="00F411A7"/>
    <w:rsid w:val="00F41593"/>
    <w:rsid w:val="00F41B40"/>
    <w:rsid w:val="00F428F6"/>
    <w:rsid w:val="00F44C57"/>
    <w:rsid w:val="00F47AA2"/>
    <w:rsid w:val="00F514B8"/>
    <w:rsid w:val="00F533EF"/>
    <w:rsid w:val="00F5385A"/>
    <w:rsid w:val="00F54137"/>
    <w:rsid w:val="00F55792"/>
    <w:rsid w:val="00F573EA"/>
    <w:rsid w:val="00F573F4"/>
    <w:rsid w:val="00F600DD"/>
    <w:rsid w:val="00F61091"/>
    <w:rsid w:val="00F62B15"/>
    <w:rsid w:val="00F63C4D"/>
    <w:rsid w:val="00F63CDA"/>
    <w:rsid w:val="00F66210"/>
    <w:rsid w:val="00F662EE"/>
    <w:rsid w:val="00F67A49"/>
    <w:rsid w:val="00F7206D"/>
    <w:rsid w:val="00F720D0"/>
    <w:rsid w:val="00F731DD"/>
    <w:rsid w:val="00F801F7"/>
    <w:rsid w:val="00F81CF2"/>
    <w:rsid w:val="00F828EC"/>
    <w:rsid w:val="00F82BA9"/>
    <w:rsid w:val="00F83817"/>
    <w:rsid w:val="00F83B91"/>
    <w:rsid w:val="00F84E13"/>
    <w:rsid w:val="00F86992"/>
    <w:rsid w:val="00F87CA6"/>
    <w:rsid w:val="00F91E6E"/>
    <w:rsid w:val="00F92031"/>
    <w:rsid w:val="00F921AE"/>
    <w:rsid w:val="00F94E73"/>
    <w:rsid w:val="00F951AD"/>
    <w:rsid w:val="00FA0758"/>
    <w:rsid w:val="00FA0B3B"/>
    <w:rsid w:val="00FA22E4"/>
    <w:rsid w:val="00FA31F4"/>
    <w:rsid w:val="00FA622F"/>
    <w:rsid w:val="00FA7903"/>
    <w:rsid w:val="00FB05BE"/>
    <w:rsid w:val="00FB0C82"/>
    <w:rsid w:val="00FB0E14"/>
    <w:rsid w:val="00FB4D0C"/>
    <w:rsid w:val="00FB5801"/>
    <w:rsid w:val="00FB70DD"/>
    <w:rsid w:val="00FB71D6"/>
    <w:rsid w:val="00FB7848"/>
    <w:rsid w:val="00FC01B6"/>
    <w:rsid w:val="00FC319A"/>
    <w:rsid w:val="00FC4155"/>
    <w:rsid w:val="00FC4C9E"/>
    <w:rsid w:val="00FC54FF"/>
    <w:rsid w:val="00FD07D3"/>
    <w:rsid w:val="00FD0BF0"/>
    <w:rsid w:val="00FD105F"/>
    <w:rsid w:val="00FD182D"/>
    <w:rsid w:val="00FD1E95"/>
    <w:rsid w:val="00FD1E9F"/>
    <w:rsid w:val="00FD353A"/>
    <w:rsid w:val="00FD3E58"/>
    <w:rsid w:val="00FD4225"/>
    <w:rsid w:val="00FD4FDA"/>
    <w:rsid w:val="00FD57B0"/>
    <w:rsid w:val="00FD62A2"/>
    <w:rsid w:val="00FE345C"/>
    <w:rsid w:val="00FE438C"/>
    <w:rsid w:val="00FE5101"/>
    <w:rsid w:val="00FF110E"/>
    <w:rsid w:val="00FF2668"/>
    <w:rsid w:val="00FF2FC7"/>
    <w:rsid w:val="00FF3BB0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E"/>
    <w:rPr>
      <w:lang w:eastAsia="en-US"/>
    </w:rPr>
  </w:style>
  <w:style w:type="paragraph" w:styleId="1">
    <w:name w:val="heading 1"/>
    <w:basedOn w:val="a"/>
    <w:next w:val="a"/>
    <w:qFormat/>
    <w:rsid w:val="00E21A2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21A2E"/>
    <w:pPr>
      <w:keepNext/>
      <w:spacing w:before="280"/>
      <w:ind w:left="1339"/>
      <w:outlineLvl w:val="1"/>
    </w:pPr>
    <w:rPr>
      <w:rFonts w:ascii="Helvetica" w:hAnsi="Helvetic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A2E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21A2E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E21A2E"/>
    <w:pPr>
      <w:tabs>
        <w:tab w:val="left" w:pos="6480"/>
      </w:tabs>
      <w:spacing w:after="100" w:line="300" w:lineRule="atLeast"/>
    </w:pPr>
    <w:rPr>
      <w:rFonts w:ascii="Arial" w:hAnsi="Arial"/>
      <w:sz w:val="22"/>
    </w:rPr>
  </w:style>
  <w:style w:type="character" w:styleId="a7">
    <w:name w:val="Hyperlink"/>
    <w:basedOn w:val="a0"/>
    <w:rsid w:val="00E21A2E"/>
    <w:rPr>
      <w:color w:val="0000FF"/>
      <w:u w:val="single"/>
    </w:rPr>
  </w:style>
  <w:style w:type="character" w:styleId="a8">
    <w:name w:val="page number"/>
    <w:basedOn w:val="a0"/>
    <w:rsid w:val="00E21A2E"/>
  </w:style>
  <w:style w:type="table" w:styleId="a9">
    <w:name w:val="Table Grid"/>
    <w:basedOn w:val="a1"/>
    <w:uiPriority w:val="59"/>
    <w:rsid w:val="0035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34D6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7D5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3048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048A"/>
  </w:style>
  <w:style w:type="character" w:customStyle="1" w:styleId="ae">
    <w:name w:val="Текст примечания Знак"/>
    <w:basedOn w:val="a0"/>
    <w:link w:val="ad"/>
    <w:uiPriority w:val="99"/>
    <w:semiHidden/>
    <w:rsid w:val="00C3048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048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048A"/>
    <w:rPr>
      <w:b/>
      <w:bCs/>
      <w:lang w:eastAsia="en-US"/>
    </w:rPr>
  </w:style>
  <w:style w:type="paragraph" w:styleId="af1">
    <w:name w:val="Normal (Web)"/>
    <w:basedOn w:val="a"/>
    <w:uiPriority w:val="99"/>
    <w:semiHidden/>
    <w:unhideWhenUsed/>
    <w:rsid w:val="0057573A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styleId="af2">
    <w:name w:val="FollowedHyperlink"/>
    <w:basedOn w:val="a0"/>
    <w:uiPriority w:val="99"/>
    <w:semiHidden/>
    <w:unhideWhenUsed/>
    <w:rsid w:val="001E7023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120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egmed@regmed.bi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s@regmed.bi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gmed.biz" TargetMode="External"/><Relationship Id="rId1" Type="http://schemas.openxmlformats.org/officeDocument/2006/relationships/hyperlink" Target="http://www.regmed.bi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5;&#1085;&#1072;\Documents\&#1064;&#1040;&#1041;&#1051;&#1054;&#1053;&#1067;\160114_&#1053;&#1086;&#1074;&#1077;&#1081;&#1096;&#1080;&#1077;%20&#1073;&#1083;&#1072;&#1085;&#1082;&#1080;\160114_&#1056;&#1045;&#1043;&#1052;&#1045;&#1044;%20&#1076;&#1083;&#1103;%20&#1082;&#1083;&#1080;&#1077;&#1085;&#1090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A080-AD16-4342-A294-83E56321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160114_РЕГМЕД для клиентов</Template>
  <TotalTime>5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Alena</cp:lastModifiedBy>
  <cp:revision>4</cp:revision>
  <cp:lastPrinted>2016-01-14T19:25:00Z</cp:lastPrinted>
  <dcterms:created xsi:type="dcterms:W3CDTF">2017-05-31T09:17:00Z</dcterms:created>
  <dcterms:modified xsi:type="dcterms:W3CDTF">2017-05-31T09:21:00Z</dcterms:modified>
</cp:coreProperties>
</file>